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778C" w14:textId="77777777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</w:pPr>
      <w:bookmarkStart w:id="0" w:name="_GoBack"/>
      <w:bookmarkEnd w:id="0"/>
      <w:r w:rsidRPr="00CE7374"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  <w:t>ROCZNE ROZLICZENIE OPŁAT Z TYTUŁU NADZORU PRZEKAZANYCH PRZEZ FIRMĘ AUDYTORSKĄ DO POLSKIEJ AGENCJI NADZORU AUDYTOWEGO</w:t>
      </w:r>
    </w:p>
    <w:p w14:paraId="28A30D87" w14:textId="7C617E98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sz w:val="28"/>
          <w:szCs w:val="36"/>
          <w:lang w:eastAsia="pl-PL"/>
        </w:rPr>
      </w:pPr>
      <w:r w:rsidRPr="00CE7374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ZA ROK: 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>202</w:t>
      </w:r>
      <w:r w:rsidR="00957F35">
        <w:rPr>
          <w:rFonts w:asciiTheme="minorHAnsi" w:eastAsia="Times New Roman" w:hAnsiTheme="minorHAnsi" w:cstheme="minorHAnsi"/>
          <w:sz w:val="28"/>
          <w:szCs w:val="36"/>
          <w:lang w:eastAsia="pl-PL"/>
        </w:rPr>
        <w:t>3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 </w:t>
      </w:r>
    </w:p>
    <w:p w14:paraId="7E382D4D" w14:textId="1187DC20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bookmarkStart w:id="1" w:name="bookmark47"/>
      <w:bookmarkStart w:id="2" w:name="bookmark48"/>
      <w:bookmarkStart w:id="3" w:name="bookmark49"/>
    </w:p>
    <w:p w14:paraId="2414634F" w14:textId="77777777" w:rsidR="007B39BA" w:rsidRDefault="007B39BA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0944AC9F" w14:textId="6271E7EA" w:rsidR="00D071D9" w:rsidRDefault="00D071D9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i adres siedziby firmy audytorskiej:</w:t>
      </w:r>
      <w:bookmarkEnd w:id="1"/>
      <w:bookmarkEnd w:id="2"/>
      <w:bookmarkEnd w:id="3"/>
    </w:p>
    <w:p w14:paraId="46DAE9ED" w14:textId="73D07656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792F4B44" w14:textId="77777777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3FA8DDA4" w14:textId="77777777" w:rsidR="00CE7374" w:rsidRDefault="00CE7374" w:rsidP="00CE7374">
      <w:pPr>
        <w:pStyle w:val="Nagwek40"/>
        <w:keepNext/>
        <w:keepLines/>
        <w:spacing w:after="0"/>
        <w:ind w:firstLine="618"/>
      </w:pPr>
    </w:p>
    <w:p w14:paraId="2A9F0BEE" w14:textId="71C8CC7E" w:rsidR="00D071D9" w:rsidRDefault="00D071D9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  <w:rPr>
          <w:color w:val="000000"/>
          <w:sz w:val="24"/>
          <w:szCs w:val="24"/>
        </w:rPr>
      </w:pPr>
      <w:bookmarkStart w:id="4" w:name="bookmark50"/>
      <w:bookmarkStart w:id="5" w:name="bookmark51"/>
      <w:bookmarkStart w:id="6" w:name="bookmark52"/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  <w:bookmarkEnd w:id="4"/>
      <w:bookmarkEnd w:id="5"/>
      <w:bookmarkEnd w:id="6"/>
    </w:p>
    <w:p w14:paraId="3F5A03E5" w14:textId="77777777" w:rsidR="00CE7374" w:rsidRDefault="00CE7374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</w:pPr>
    </w:p>
    <w:p w14:paraId="32997DD5" w14:textId="4754B429" w:rsidR="00D071D9" w:rsidRDefault="00D071D9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  <w:rPr>
          <w:color w:val="000000"/>
          <w:sz w:val="24"/>
          <w:szCs w:val="24"/>
        </w:rPr>
      </w:pPr>
      <w:bookmarkStart w:id="7" w:name="bookmark53"/>
      <w:bookmarkStart w:id="8" w:name="bookmark54"/>
      <w:bookmarkStart w:id="9" w:name="bookmark55"/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  <w:bookmarkEnd w:id="7"/>
      <w:bookmarkEnd w:id="8"/>
      <w:bookmarkEnd w:id="9"/>
    </w:p>
    <w:p w14:paraId="179058D9" w14:textId="77777777" w:rsidR="00CE7374" w:rsidRDefault="00CE7374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242"/>
        <w:gridCol w:w="3019"/>
      </w:tblGrid>
      <w:tr w:rsidR="00D071D9" w14:paraId="17BF11B4" w14:textId="77777777" w:rsidTr="006E4580">
        <w:trPr>
          <w:trHeight w:hRule="exact" w:val="10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1C16" w14:textId="77777777" w:rsidR="00D071D9" w:rsidRDefault="00D071D9" w:rsidP="00CE7374">
            <w:pPr>
              <w:pStyle w:val="Inne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Poz.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4B4F" w14:textId="77777777" w:rsidR="00D071D9" w:rsidRDefault="00D071D9" w:rsidP="00CE737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154E" w14:textId="7BCA3739" w:rsidR="00D071D9" w:rsidRDefault="00D071D9" w:rsidP="00CE7374">
            <w:pPr>
              <w:pStyle w:val="Inne0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Kwota w złotych</w:t>
            </w:r>
            <w:r w:rsidR="00CE7374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D071D9" w14:paraId="54479FFA" w14:textId="77777777" w:rsidTr="006E4580">
        <w:trPr>
          <w:trHeight w:hRule="exact" w:val="13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DAFE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0961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Przychody firmy audytorskiej z tytułu wykonania usług atestacyjnych oraz usług pokrewnych zgodnie z krajowymi standardami wykonywania zawodu osiągnięte w roku kalendarzowym, którego dotyczy rozliczenie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0B689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D071D9" w14:paraId="474300AA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11D8C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77AFF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Opłata należna za rok kalendarzowy, którego dotyczy rozliczenie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5B22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CE7374" w14:paraId="222526C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4AFAD" w14:textId="1C57C325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20A1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E8478B6" w14:textId="307EB78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1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9112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76115CC7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EE683" w14:textId="085467D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FEE0F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9CDF774" w14:textId="48FC7836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2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C8AD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B74ED9A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5817" w14:textId="189C836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74F6F" w14:textId="75F8971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za rok kalendarzowy, którego dotyczy rozliczenie, wniesiona za okres, o którym mowa w § 4 ust. 1 pkt 3 rozporządzenia</w:t>
            </w:r>
            <w:r>
              <w:rPr>
                <w:color w:val="000000"/>
                <w:sz w:val="13"/>
                <w:szCs w:val="13"/>
              </w:rPr>
              <w:t xml:space="preserve">*) 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3083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E334A15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E4AEC" w14:textId="3BF0EBAF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0C04" w14:textId="248E78C9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wniesionej za rok kalendarzowy, którego dotyczy rozliczenie (suma kwot z poz. 3, 4 i 5)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A57C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1237457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C21C0" w14:textId="08BC7331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76D89" w14:textId="409BCCCF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nadpłaty lub niedopłaty opłaty należnej za rok kalendarzowy, którego dotyczy rozliczenie (różnica pomiędzy kwotami z poz. 2 i 6)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EFBF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</w:tbl>
    <w:p w14:paraId="707D6760" w14:textId="77777777" w:rsidR="00D071D9" w:rsidRDefault="00D071D9" w:rsidP="00CE7374">
      <w:pPr>
        <w:rPr>
          <w:sz w:val="2"/>
          <w:szCs w:val="2"/>
        </w:rPr>
      </w:pPr>
      <w:r>
        <w:br w:type="page"/>
      </w:r>
    </w:p>
    <w:p w14:paraId="4E740E75" w14:textId="77777777" w:rsidR="00D071D9" w:rsidRDefault="00D071D9" w:rsidP="00CE7374">
      <w:pPr>
        <w:pStyle w:val="Podpistabeli0"/>
        <w:ind w:left="96"/>
      </w:pPr>
      <w:r>
        <w:rPr>
          <w:color w:val="000000"/>
        </w:rPr>
        <w:lastRenderedPageBreak/>
        <w:t>*) W kwocie nie uwzględnia się odsetek za zwłokę w przypadku, gdy opłata została wniesiona po terminie.</w:t>
      </w:r>
    </w:p>
    <w:p w14:paraId="555B84DB" w14:textId="77777777" w:rsidR="00D071D9" w:rsidRDefault="00D071D9" w:rsidP="00D071D9">
      <w:pPr>
        <w:spacing w:after="479" w:line="1" w:lineRule="exact"/>
      </w:pPr>
    </w:p>
    <w:p w14:paraId="3304A40B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sporządzająca informację</w:t>
      </w:r>
    </w:p>
    <w:p w14:paraId="541615B5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6E4BA72E" w14:textId="77777777" w:rsidR="00D071D9" w:rsidRDefault="00D071D9" w:rsidP="00D071D9">
      <w:pPr>
        <w:pStyle w:val="Teksttreci20"/>
        <w:spacing w:after="760"/>
        <w:ind w:firstLine="0"/>
      </w:pPr>
      <w:r>
        <w:rPr>
          <w:b w:val="0"/>
          <w:bCs w:val="0"/>
          <w:color w:val="000000"/>
        </w:rPr>
        <w:t>Nr telefonu:</w:t>
      </w:r>
    </w:p>
    <w:p w14:paraId="67597529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uprawniona do reprezentowania firmy audytorskiej</w:t>
      </w:r>
    </w:p>
    <w:p w14:paraId="6DF0A3FF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43D06260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Nr telefonu:</w:t>
      </w:r>
    </w:p>
    <w:p w14:paraId="2C5AD6B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Podpis:</w:t>
      </w:r>
    </w:p>
    <w:p w14:paraId="33EBFC2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Data:</w:t>
      </w:r>
    </w:p>
    <w:p w14:paraId="7F353D8E" w14:textId="77777777" w:rsidR="00D071D9" w:rsidRDefault="00D071D9" w:rsidP="00D071D9"/>
    <w:p w14:paraId="1A8D6FEB" w14:textId="38877956" w:rsidR="00C7491B" w:rsidRPr="006959DA" w:rsidRDefault="00C7491B" w:rsidP="00D071D9">
      <w:pPr>
        <w:jc w:val="center"/>
        <w:outlineLvl w:val="1"/>
      </w:pPr>
    </w:p>
    <w:sectPr w:rsidR="00C7491B" w:rsidRPr="006959DA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A425" w14:textId="77777777" w:rsidR="00F45B75" w:rsidRDefault="00F45B75">
      <w:r>
        <w:separator/>
      </w:r>
    </w:p>
  </w:endnote>
  <w:endnote w:type="continuationSeparator" w:id="0">
    <w:p w14:paraId="32188E21" w14:textId="77777777" w:rsidR="00F45B75" w:rsidRDefault="00F4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1648" w14:textId="101AA104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FC06F8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  <w:r w:rsidR="00CE7374">
      <w:rPr>
        <w:rFonts w:ascii="Arial" w:hAnsi="Arial" w:cs="Arial"/>
        <w:color w:val="7F7F7F"/>
        <w:sz w:val="16"/>
        <w:szCs w:val="16"/>
      </w:rPr>
      <w:t>/2</w:t>
    </w:r>
  </w:p>
  <w:p w14:paraId="1700CAAF" w14:textId="77777777" w:rsidR="006C13FF" w:rsidRPr="006C13FF" w:rsidRDefault="00F45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3F193F0" w14:textId="731FC762" w:rsidR="00B14D31" w:rsidRPr="00B14D31" w:rsidRDefault="00B14D31">
        <w:pPr>
          <w:pStyle w:val="Stopka"/>
          <w:jc w:val="right"/>
          <w:rPr>
            <w:color w:val="323232"/>
          </w:rPr>
        </w:pP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6E197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41F92B5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4BB6E197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41F92B5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58BE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begin"/>
        </w:r>
        <w:r w:rsidRPr="00BB46D3">
          <w:rPr>
            <w:rFonts w:ascii="Arial" w:hAnsi="Arial" w:cs="Arial"/>
            <w:color w:val="323232"/>
            <w:sz w:val="16"/>
            <w:szCs w:val="16"/>
          </w:rPr>
          <w:instrText>PAGE   \* MERGEFORMAT</w:instrTex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separate"/>
        </w:r>
        <w:r w:rsidR="00FC06F8">
          <w:rPr>
            <w:rFonts w:ascii="Arial" w:hAnsi="Arial" w:cs="Arial"/>
            <w:noProof/>
            <w:color w:val="323232"/>
            <w:sz w:val="16"/>
            <w:szCs w:val="16"/>
          </w:rPr>
          <w:t>1</w: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end"/>
        </w:r>
        <w:r w:rsidR="00D06CB8">
          <w:rPr>
            <w:rFonts w:ascii="Arial" w:hAnsi="Arial" w:cs="Arial"/>
            <w:color w:val="323232"/>
            <w:sz w:val="16"/>
            <w:szCs w:val="16"/>
          </w:rPr>
          <w:t>/</w:t>
        </w:r>
        <w:r w:rsidR="00CE7374">
          <w:rPr>
            <w:rFonts w:ascii="Arial" w:hAnsi="Arial" w:cs="Arial"/>
            <w:color w:val="323232"/>
            <w:sz w:val="16"/>
            <w:szCs w:val="16"/>
          </w:rPr>
          <w:t>2</w:t>
        </w:r>
      </w:p>
    </w:sdtContent>
  </w:sdt>
  <w:p w14:paraId="0F002EAE" w14:textId="77777777" w:rsidR="003B094D" w:rsidRDefault="00F45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8BD5" w14:textId="77777777" w:rsidR="00F45B75" w:rsidRDefault="00F45B75">
      <w:r>
        <w:separator/>
      </w:r>
    </w:p>
  </w:footnote>
  <w:footnote w:type="continuationSeparator" w:id="0">
    <w:p w14:paraId="234DC7D2" w14:textId="77777777" w:rsidR="00F45B75" w:rsidRDefault="00F45B75">
      <w:r>
        <w:continuationSeparator/>
      </w:r>
    </w:p>
  </w:footnote>
  <w:footnote w:id="1">
    <w:p w14:paraId="5CCA2640" w14:textId="58095E59" w:rsidR="00CE7374" w:rsidRDefault="00CE7374" w:rsidP="00CE7374">
      <w:pPr>
        <w:pStyle w:val="Stopka1"/>
        <w:numPr>
          <w:ilvl w:val="0"/>
          <w:numId w:val="8"/>
        </w:numPr>
        <w:tabs>
          <w:tab w:val="left" w:pos="216"/>
        </w:tabs>
        <w:jc w:val="both"/>
      </w:pPr>
      <w:r>
        <w:rPr>
          <w:color w:val="000000"/>
        </w:rPr>
        <w:t>W przypadku firm audytorskich, o których mowa w art. 58 ustawy z dnia 11 maja 2017 r. o biegłych rewidentach, firmach audytorskich oraz nadzorze publicznym (Dz. U. z 20</w:t>
      </w:r>
      <w:r w:rsidR="00FE38CD">
        <w:rPr>
          <w:color w:val="000000"/>
        </w:rPr>
        <w:t>20</w:t>
      </w:r>
      <w:r>
        <w:rPr>
          <w:color w:val="000000"/>
        </w:rPr>
        <w:t xml:space="preserve"> r. poz. 1415</w:t>
      </w:r>
      <w:r w:rsidR="006527F1">
        <w:rPr>
          <w:color w:val="000000"/>
        </w:rPr>
        <w:t xml:space="preserve"> ze zm.</w:t>
      </w:r>
      <w:r>
        <w:rPr>
          <w:color w:val="000000"/>
        </w:rPr>
        <w:t>), przez przychody z tytułu wykonania usług atestacyjnych oraz usług pokrewnych zgodnie z krajowymi standardami wykonywania zawodu w roku kalendarzowym, którego dotyczy rozliczenie, rozumie się przychody z tytułu usług atestacyjnych będących badaniami ustawowymi przeprowadzanymi na terytorium Rzeczypospolitej Polskiej w roku kalendarzowym, którego dotyczy rozliczenie.</w:t>
      </w:r>
    </w:p>
    <w:p w14:paraId="522A42AF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Opłata należna za rok kalendarzowy, którego dotyczy rozliczenie, jest obliczana według stawki ogłaszanej zgodnie z art. 55 ust. 11 ustawy z dnia 11 maja 2017 r. o biegłych rewidentach, firmach audytorskich oraz nadzorze publicznym od przychodów firm audytorskich wskazanych w poz. 1 i nie może być niższa niż 20% przeciętnego wynagrodzenia w gospodarce narodowej, ogłoszonego przez Prezesa Głównego Urzędu Statystycznego za poprzedni rok kalendarzowy.</w:t>
      </w:r>
    </w:p>
    <w:p w14:paraId="3A4D20D2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Kwota opłaty wniesionej za rok kalendarzowy, którego dotyczy rozliczenie, wpłacona do dnia 15 października roku kalendarzowego, którego dotyczy rozliczenie, nie może być niższa niż 20% przeciętnego wynagrodzenia w gospodarce narodowej, ogłoszonego przez Prezesa Głównego Urzędu Statystycznego za poprzedni rok kalendarzowy.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5B76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23D4" w14:textId="77777777" w:rsidR="003B094D" w:rsidRPr="00683818" w:rsidRDefault="00F45B75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0" w:name="ezdSprawaZnak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6DCD23D4" w14:textId="77777777" w:rsidR="003B094D" w:rsidRPr="00683818" w:rsidRDefault="007B39BA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11" w:name="ezdSprawaZnak"/>
                    <w:bookmarkEnd w:id="1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724"/>
    <w:multiLevelType w:val="multilevel"/>
    <w:tmpl w:val="1C7607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E6B"/>
    <w:multiLevelType w:val="hybridMultilevel"/>
    <w:tmpl w:val="89446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6E2"/>
    <w:multiLevelType w:val="multilevel"/>
    <w:tmpl w:val="BF8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75F"/>
    <w:multiLevelType w:val="hybridMultilevel"/>
    <w:tmpl w:val="089E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350A"/>
    <w:multiLevelType w:val="multilevel"/>
    <w:tmpl w:val="116A7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A4A7C"/>
    <w:multiLevelType w:val="hybridMultilevel"/>
    <w:tmpl w:val="8848D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E5"/>
    <w:rsid w:val="00022138"/>
    <w:rsid w:val="0003614B"/>
    <w:rsid w:val="000442B7"/>
    <w:rsid w:val="00072FB6"/>
    <w:rsid w:val="000859C8"/>
    <w:rsid w:val="00091B11"/>
    <w:rsid w:val="00094301"/>
    <w:rsid w:val="000D1575"/>
    <w:rsid w:val="00144288"/>
    <w:rsid w:val="001637F0"/>
    <w:rsid w:val="001937D3"/>
    <w:rsid w:val="00194C2E"/>
    <w:rsid w:val="001B34E5"/>
    <w:rsid w:val="001E3C5A"/>
    <w:rsid w:val="00212459"/>
    <w:rsid w:val="002218D4"/>
    <w:rsid w:val="00226C43"/>
    <w:rsid w:val="00245317"/>
    <w:rsid w:val="00246124"/>
    <w:rsid w:val="002608AC"/>
    <w:rsid w:val="00284858"/>
    <w:rsid w:val="002A5924"/>
    <w:rsid w:val="002A5EC3"/>
    <w:rsid w:val="002C77EF"/>
    <w:rsid w:val="002D28E0"/>
    <w:rsid w:val="002D7210"/>
    <w:rsid w:val="002E4B1B"/>
    <w:rsid w:val="00300457"/>
    <w:rsid w:val="00303189"/>
    <w:rsid w:val="00313BD4"/>
    <w:rsid w:val="00322553"/>
    <w:rsid w:val="003D1618"/>
    <w:rsid w:val="003F2302"/>
    <w:rsid w:val="003F53E1"/>
    <w:rsid w:val="00403C07"/>
    <w:rsid w:val="00413094"/>
    <w:rsid w:val="00426B12"/>
    <w:rsid w:val="00433D78"/>
    <w:rsid w:val="00434832"/>
    <w:rsid w:val="0044358F"/>
    <w:rsid w:val="00447F33"/>
    <w:rsid w:val="00471D99"/>
    <w:rsid w:val="00493964"/>
    <w:rsid w:val="004C1B2A"/>
    <w:rsid w:val="004C3BAD"/>
    <w:rsid w:val="004E5619"/>
    <w:rsid w:val="004F52AF"/>
    <w:rsid w:val="0055590C"/>
    <w:rsid w:val="005B0D65"/>
    <w:rsid w:val="005C4EBF"/>
    <w:rsid w:val="005C6F3C"/>
    <w:rsid w:val="0060202E"/>
    <w:rsid w:val="00615754"/>
    <w:rsid w:val="00625F35"/>
    <w:rsid w:val="0064155E"/>
    <w:rsid w:val="006527F1"/>
    <w:rsid w:val="00656DF4"/>
    <w:rsid w:val="0067102F"/>
    <w:rsid w:val="00673101"/>
    <w:rsid w:val="006959DA"/>
    <w:rsid w:val="006A354E"/>
    <w:rsid w:val="006E307A"/>
    <w:rsid w:val="007002B0"/>
    <w:rsid w:val="0071185D"/>
    <w:rsid w:val="007475D3"/>
    <w:rsid w:val="00762EF7"/>
    <w:rsid w:val="00775341"/>
    <w:rsid w:val="007949E4"/>
    <w:rsid w:val="00797507"/>
    <w:rsid w:val="007B3750"/>
    <w:rsid w:val="007B39BA"/>
    <w:rsid w:val="007B3F94"/>
    <w:rsid w:val="007E7D57"/>
    <w:rsid w:val="0085129D"/>
    <w:rsid w:val="008548F5"/>
    <w:rsid w:val="008863BC"/>
    <w:rsid w:val="00890206"/>
    <w:rsid w:val="00891B9F"/>
    <w:rsid w:val="00893CD0"/>
    <w:rsid w:val="008B1A1F"/>
    <w:rsid w:val="008D16AF"/>
    <w:rsid w:val="008F22AB"/>
    <w:rsid w:val="009105DE"/>
    <w:rsid w:val="00951C73"/>
    <w:rsid w:val="00957F35"/>
    <w:rsid w:val="009722E5"/>
    <w:rsid w:val="009D430E"/>
    <w:rsid w:val="00A03BE3"/>
    <w:rsid w:val="00A247CF"/>
    <w:rsid w:val="00A325EC"/>
    <w:rsid w:val="00A47F54"/>
    <w:rsid w:val="00A54779"/>
    <w:rsid w:val="00A74800"/>
    <w:rsid w:val="00AB6815"/>
    <w:rsid w:val="00B04FAF"/>
    <w:rsid w:val="00B14D31"/>
    <w:rsid w:val="00B157F6"/>
    <w:rsid w:val="00B53874"/>
    <w:rsid w:val="00B57DCB"/>
    <w:rsid w:val="00B63B90"/>
    <w:rsid w:val="00B8337D"/>
    <w:rsid w:val="00BA3CE0"/>
    <w:rsid w:val="00BA41D8"/>
    <w:rsid w:val="00BB250B"/>
    <w:rsid w:val="00BB46D3"/>
    <w:rsid w:val="00BB78E2"/>
    <w:rsid w:val="00C43A8C"/>
    <w:rsid w:val="00C51C0A"/>
    <w:rsid w:val="00C54A03"/>
    <w:rsid w:val="00C7032E"/>
    <w:rsid w:val="00C7491B"/>
    <w:rsid w:val="00C74E43"/>
    <w:rsid w:val="00C75FB0"/>
    <w:rsid w:val="00CA25EC"/>
    <w:rsid w:val="00CC1D45"/>
    <w:rsid w:val="00CE55E3"/>
    <w:rsid w:val="00CE7374"/>
    <w:rsid w:val="00D03113"/>
    <w:rsid w:val="00D06CB8"/>
    <w:rsid w:val="00D071D9"/>
    <w:rsid w:val="00D27670"/>
    <w:rsid w:val="00D31ADB"/>
    <w:rsid w:val="00D36001"/>
    <w:rsid w:val="00D36CBC"/>
    <w:rsid w:val="00D506C2"/>
    <w:rsid w:val="00D71411"/>
    <w:rsid w:val="00D97F25"/>
    <w:rsid w:val="00DB2857"/>
    <w:rsid w:val="00DB6266"/>
    <w:rsid w:val="00DD0F40"/>
    <w:rsid w:val="00DE4C43"/>
    <w:rsid w:val="00DF2188"/>
    <w:rsid w:val="00DF2FF0"/>
    <w:rsid w:val="00DF32B3"/>
    <w:rsid w:val="00DF4D08"/>
    <w:rsid w:val="00E05DCC"/>
    <w:rsid w:val="00E07396"/>
    <w:rsid w:val="00E20406"/>
    <w:rsid w:val="00E5124B"/>
    <w:rsid w:val="00E823E4"/>
    <w:rsid w:val="00E82F78"/>
    <w:rsid w:val="00E8395F"/>
    <w:rsid w:val="00E965E7"/>
    <w:rsid w:val="00EB5B59"/>
    <w:rsid w:val="00ED074C"/>
    <w:rsid w:val="00F21666"/>
    <w:rsid w:val="00F45B75"/>
    <w:rsid w:val="00FB5210"/>
    <w:rsid w:val="00FC06F8"/>
    <w:rsid w:val="00FD2CCD"/>
    <w:rsid w:val="00FE3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59D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B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BE3"/>
    <w:rPr>
      <w:b/>
      <w:bCs/>
      <w:lang w:eastAsia="en-US"/>
    </w:rPr>
  </w:style>
  <w:style w:type="character" w:customStyle="1" w:styleId="alb">
    <w:name w:val="a_lb"/>
    <w:basedOn w:val="Domylnaczcionkaakapitu"/>
    <w:rsid w:val="00471D99"/>
  </w:style>
  <w:style w:type="character" w:customStyle="1" w:styleId="Nagwek2Znak">
    <w:name w:val="Nagłówek 2 Znak"/>
    <w:basedOn w:val="Domylnaczcionkaakapitu"/>
    <w:link w:val="Nagwek2"/>
    <w:uiPriority w:val="9"/>
    <w:rsid w:val="006959DA"/>
    <w:rPr>
      <w:rFonts w:ascii="Times New Roman" w:eastAsia="Times New Roman" w:hAnsi="Times New Roman"/>
      <w:b/>
      <w:bCs/>
      <w:sz w:val="36"/>
      <w:szCs w:val="3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59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59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character" w:customStyle="1" w:styleId="Stopka0">
    <w:name w:val="Stopka_"/>
    <w:link w:val="Stopka1"/>
    <w:locked/>
    <w:rsid w:val="00D31ADB"/>
    <w:rPr>
      <w:rFonts w:ascii="Times New Roman" w:eastAsia="Times New Roman" w:hAnsi="Times New Roman"/>
      <w:sz w:val="16"/>
      <w:szCs w:val="16"/>
    </w:rPr>
  </w:style>
  <w:style w:type="paragraph" w:customStyle="1" w:styleId="Stopka1">
    <w:name w:val="Stopka1"/>
    <w:basedOn w:val="Normalny"/>
    <w:link w:val="Stopka0"/>
    <w:rsid w:val="00D31ADB"/>
    <w:pPr>
      <w:widowControl w:val="0"/>
      <w:ind w:left="340" w:hanging="34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71D9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Inne">
    <w:name w:val="Inne_"/>
    <w:basedOn w:val="Domylnaczcionkaakapitu"/>
    <w:link w:val="Inne0"/>
    <w:rsid w:val="00D071D9"/>
    <w:rPr>
      <w:rFonts w:ascii="Times New Roman" w:eastAsia="Times New Roman" w:hAnsi="Times New Roman"/>
      <w:color w:val="231F20"/>
    </w:rPr>
  </w:style>
  <w:style w:type="character" w:customStyle="1" w:styleId="Nagwek3">
    <w:name w:val="Nagłówek #3_"/>
    <w:basedOn w:val="Domylnaczcionkaakapitu"/>
    <w:link w:val="Nagwek30"/>
    <w:rsid w:val="00D071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4">
    <w:name w:val="Nagłówek #4_"/>
    <w:basedOn w:val="Domylnaczcionkaakapitu"/>
    <w:link w:val="Nagwek40"/>
    <w:rsid w:val="00D071D9"/>
    <w:rPr>
      <w:rFonts w:ascii="Times New Roman" w:eastAsia="Times New Roman" w:hAnsi="Times New Roman"/>
    </w:rPr>
  </w:style>
  <w:style w:type="character" w:customStyle="1" w:styleId="Podpistabeli">
    <w:name w:val="Podpis tabeli_"/>
    <w:basedOn w:val="Domylnaczcionkaakapitu"/>
    <w:link w:val="Podpistabeli0"/>
    <w:rsid w:val="00D071D9"/>
    <w:rPr>
      <w:rFonts w:ascii="Times New Roman" w:eastAsia="Times New Roman" w:hAnsi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071D9"/>
    <w:pPr>
      <w:widowControl w:val="0"/>
      <w:spacing w:after="180"/>
      <w:ind w:firstLine="140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Inne0">
    <w:name w:val="Inne"/>
    <w:basedOn w:val="Normalny"/>
    <w:link w:val="Inne"/>
    <w:rsid w:val="00D071D9"/>
    <w:pPr>
      <w:widowControl w:val="0"/>
      <w:spacing w:after="160"/>
    </w:pPr>
    <w:rPr>
      <w:rFonts w:ascii="Times New Roman" w:eastAsia="Times New Roman" w:hAnsi="Times New Roman"/>
      <w:color w:val="231F20"/>
      <w:sz w:val="20"/>
      <w:szCs w:val="20"/>
      <w:lang w:eastAsia="pl-PL"/>
    </w:rPr>
  </w:style>
  <w:style w:type="paragraph" w:customStyle="1" w:styleId="Nagwek30">
    <w:name w:val="Nagłówek #3"/>
    <w:basedOn w:val="Normalny"/>
    <w:link w:val="Nagwek3"/>
    <w:rsid w:val="00D071D9"/>
    <w:pPr>
      <w:widowControl w:val="0"/>
      <w:spacing w:after="800" w:line="338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Nagwek40">
    <w:name w:val="Nagłówek #4"/>
    <w:basedOn w:val="Normalny"/>
    <w:link w:val="Nagwek4"/>
    <w:rsid w:val="00D071D9"/>
    <w:pPr>
      <w:widowControl w:val="0"/>
      <w:spacing w:after="1820"/>
      <w:ind w:firstLine="620"/>
      <w:outlineLvl w:val="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istabeli0">
    <w:name w:val="Podpis tabeli"/>
    <w:basedOn w:val="Normalny"/>
    <w:link w:val="Podpistabeli"/>
    <w:rsid w:val="00D071D9"/>
    <w:pPr>
      <w:widowControl w:val="0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58EDBB-E8DA-44AD-942B-10964556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Malicka Dorota</cp:lastModifiedBy>
  <cp:revision>2</cp:revision>
  <cp:lastPrinted>2020-09-24T11:03:00Z</cp:lastPrinted>
  <dcterms:created xsi:type="dcterms:W3CDTF">2023-11-30T14:24:00Z</dcterms:created>
  <dcterms:modified xsi:type="dcterms:W3CDTF">2023-11-30T14:24:00Z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