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9407" w14:textId="77777777" w:rsidR="00A800D9" w:rsidRPr="005765BC" w:rsidRDefault="00A800D9" w:rsidP="00A800D9">
      <w:pPr>
        <w:spacing w:before="120" w:after="120" w:line="259" w:lineRule="auto"/>
        <w:jc w:val="both"/>
        <w:rPr>
          <w:rFonts w:ascii="Calibri" w:eastAsia="Titillium Up" w:hAnsi="Calibri" w:cs="Calibri"/>
          <w:b/>
          <w:sz w:val="22"/>
          <w:szCs w:val="22"/>
        </w:rPr>
      </w:pPr>
      <w:r w:rsidRPr="005765BC">
        <w:rPr>
          <w:rFonts w:ascii="Calibri" w:eastAsia="Titillium Up" w:hAnsi="Calibri" w:cs="Calibri"/>
          <w:b/>
          <w:sz w:val="22"/>
          <w:szCs w:val="22"/>
        </w:rPr>
        <w:t>Organ:</w:t>
      </w:r>
    </w:p>
    <w:p w14:paraId="5F8F9408" w14:textId="77777777" w:rsidR="00A800D9" w:rsidRPr="005765BC" w:rsidRDefault="00A800D9" w:rsidP="00A800D9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Polska Agencja Nadzoru Audytowego</w:t>
      </w:r>
    </w:p>
    <w:p w14:paraId="5F8F9409" w14:textId="77777777" w:rsidR="00A800D9" w:rsidRDefault="00A800D9" w:rsidP="00A800D9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ul. Kolejowa 1, 01-217 Warszawa</w:t>
      </w:r>
    </w:p>
    <w:p w14:paraId="5F8F940A" w14:textId="77777777" w:rsidR="00A800D9" w:rsidRPr="005765BC" w:rsidRDefault="00A800D9" w:rsidP="00A800D9">
      <w:pPr>
        <w:spacing w:before="120" w:after="120" w:line="259" w:lineRule="auto"/>
        <w:ind w:left="432"/>
        <w:jc w:val="both"/>
        <w:rPr>
          <w:rFonts w:ascii="Calibri" w:eastAsia="Titillium Up" w:hAnsi="Calibri" w:cs="Calibri"/>
          <w:bCs/>
          <w:sz w:val="22"/>
          <w:szCs w:val="22"/>
        </w:rPr>
      </w:pPr>
    </w:p>
    <w:p w14:paraId="5F8F940B" w14:textId="77777777" w:rsidR="00A800D9" w:rsidRDefault="00A800D9" w:rsidP="00A800D9">
      <w:pPr>
        <w:rPr>
          <w:rFonts w:eastAsia="MS Mincho" w:cs="Calibri"/>
          <w:i/>
          <w:iCs/>
          <w:color w:val="FF0000"/>
        </w:rPr>
      </w:pPr>
      <w:r w:rsidRPr="00184D8F">
        <w:rPr>
          <w:rFonts w:asciiTheme="minorHAnsi" w:hAnsiTheme="minorHAnsi" w:cstheme="minorHAnsi"/>
          <w:b/>
        </w:rPr>
        <w:t>Wnioskodawca</w:t>
      </w:r>
      <w:r w:rsidRPr="00184D8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………………………………………………….</w:t>
      </w:r>
    </w:p>
    <w:p w14:paraId="5F8F940C" w14:textId="77777777" w:rsidR="00A800D9" w:rsidRDefault="00A800D9" w:rsidP="00A800D9">
      <w:pPr>
        <w:rPr>
          <w:rFonts w:ascii="Calibri" w:eastAsia="Calibri" w:hAnsi="Calibri" w:cs="Calibri"/>
          <w:b/>
          <w:bCs/>
        </w:rPr>
      </w:pPr>
      <w:r w:rsidRPr="00184D8F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>:</w:t>
      </w:r>
      <w:r w:rsidRPr="005765BC">
        <w:rPr>
          <w:rFonts w:eastAsia="MS Mincho" w:cs="Calibri"/>
          <w:iCs/>
        </w:rPr>
        <w:t xml:space="preserve"> …………………………………………………………</w:t>
      </w:r>
    </w:p>
    <w:p w14:paraId="5F8F940D" w14:textId="77777777" w:rsidR="00A800D9" w:rsidRDefault="00A800D9" w:rsidP="00A800D9">
      <w:pPr>
        <w:jc w:val="center"/>
        <w:rPr>
          <w:rFonts w:ascii="Trebuchet MS" w:hAnsi="Trebuchet MS"/>
          <w:b/>
          <w:sz w:val="28"/>
          <w:szCs w:val="28"/>
        </w:rPr>
      </w:pPr>
    </w:p>
    <w:p w14:paraId="5F8F940E" w14:textId="77777777" w:rsidR="00A800D9" w:rsidRDefault="00A800D9" w:rsidP="00A800D9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WNIOSE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 O WPIS </w:t>
      </w:r>
      <w:r>
        <w:rPr>
          <w:rFonts w:ascii="Calibri" w:eastAsia="Calibri" w:hAnsi="Calibri" w:cs="Calibri"/>
          <w:b/>
          <w:sz w:val="28"/>
          <w:szCs w:val="28"/>
        </w:rPr>
        <w:br/>
        <w:t>NA LISTĘ FIRM AUDYTORSKICH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F8F940F" w14:textId="77777777" w:rsidR="00A800D9" w:rsidRDefault="00A800D9" w:rsidP="00A800D9">
      <w:pPr>
        <w:tabs>
          <w:tab w:val="left" w:pos="756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6725D332" w14:textId="1508EFC3" w:rsidR="00FE2DFB" w:rsidRPr="00FE2DFB" w:rsidRDefault="00FE2DFB" w:rsidP="00FE2DFB">
      <w:pPr>
        <w:jc w:val="both"/>
        <w:rPr>
          <w:rFonts w:ascii="Calibri" w:eastAsia="Calibri" w:hAnsi="Calibri" w:cs="Calibri"/>
          <w:noProof/>
          <w:lang w:eastAsia="pl-PL"/>
        </w:rPr>
      </w:pPr>
      <w:r w:rsidRPr="00FE2DFB">
        <w:rPr>
          <w:rFonts w:ascii="Calibri" w:eastAsia="Calibri" w:hAnsi="Calibri" w:cs="Calibri"/>
          <w:noProof/>
          <w:lang w:eastAsia="pl-PL"/>
        </w:rPr>
        <w:t>Na podstawie art. 57 ust. 4 pkt 1 ustawy z dnia 11 maja 2017 r. o biegłych rewidentach, firmach audytorskich oraz nadzorze publicznym (</w:t>
      </w:r>
      <w:r>
        <w:rPr>
          <w:rFonts w:ascii="Calibri" w:eastAsia="Calibri" w:hAnsi="Calibri" w:cs="Calibri"/>
          <w:noProof/>
          <w:lang w:eastAsia="pl-PL"/>
        </w:rPr>
        <w:t>Dz.U. z 2020 r. poz. 1415</w:t>
      </w:r>
      <w:r w:rsidRPr="00FE2DFB">
        <w:rPr>
          <w:rFonts w:ascii="Calibri" w:eastAsia="Calibri" w:hAnsi="Calibri" w:cs="Calibri"/>
          <w:noProof/>
          <w:lang w:eastAsia="pl-PL"/>
        </w:rPr>
        <w:t>), dalej: „ustawa”, wnoszę o wpis na listę firm audytorskich, o której mowa w art. 57 ust. 1 ustawy.</w:t>
      </w:r>
    </w:p>
    <w:p w14:paraId="5F8F9411" w14:textId="77777777" w:rsidR="00A800D9" w:rsidRDefault="00A800D9" w:rsidP="00A800D9">
      <w:pPr>
        <w:rPr>
          <w:rFonts w:ascii="Calibri" w:eastAsia="Calibri" w:hAnsi="Calibri" w:cs="Calibri"/>
          <w:bCs/>
          <w:lang w:eastAsia="pl-PL"/>
        </w:rPr>
      </w:pP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9"/>
        <w:gridCol w:w="1954"/>
        <w:gridCol w:w="583"/>
        <w:gridCol w:w="1827"/>
        <w:gridCol w:w="961"/>
        <w:gridCol w:w="282"/>
        <w:gridCol w:w="708"/>
        <w:gridCol w:w="2161"/>
      </w:tblGrid>
      <w:tr w:rsidR="00A800D9" w:rsidRPr="00C619C8" w14:paraId="5F8F9414" w14:textId="77777777" w:rsidTr="006E686D">
        <w:trPr>
          <w:trHeight w:hRule="exact" w:val="155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12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Pełna nazwa firmy audytorskiej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2"/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13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800D9" w:rsidRPr="00C619C8" w14:paraId="5F8F9417" w14:textId="77777777" w:rsidTr="006E686D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8F9415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16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1A" w14:textId="77777777" w:rsidTr="006E686D">
        <w:trPr>
          <w:trHeight w:hRule="exact" w:val="907"/>
        </w:trPr>
        <w:tc>
          <w:tcPr>
            <w:tcW w:w="25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F9418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Skrócona nazwa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3"/>
            </w:r>
            <w:r>
              <w:rPr>
                <w:rFonts w:ascii="Calibri" w:eastAsia="MS Mincho" w:hAnsi="Calibri" w:cs="Calibri"/>
              </w:rPr>
              <w:t xml:space="preserve"> firmy audytorskiej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19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  <w:i/>
                <w:iCs/>
              </w:rPr>
            </w:pPr>
          </w:p>
        </w:tc>
      </w:tr>
      <w:tr w:rsidR="00A800D9" w:rsidRPr="00C619C8" w14:paraId="5F8F9424" w14:textId="77777777" w:rsidTr="006E686D">
        <w:trPr>
          <w:trHeight w:hRule="exact" w:val="8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1B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1C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14:paraId="5F8F941D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14:paraId="5F8F941E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14:paraId="5F8F941F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14:paraId="5F8F9420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14:paraId="5F8F9421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22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23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29" w14:textId="77777777" w:rsidTr="006E686D">
        <w:trPr>
          <w:trHeight w:hRule="exact" w:val="17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25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26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27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28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2E" w14:textId="77777777" w:rsidTr="006E686D">
        <w:trPr>
          <w:trHeight w:hRule="exact" w:val="55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2A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REGON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42B" w14:textId="77777777" w:rsidR="00A800D9" w:rsidRPr="006E10DD" w:rsidRDefault="00A800D9" w:rsidP="006E686D">
            <w:pPr>
              <w:pStyle w:val="Bezodstpw"/>
              <w:rPr>
                <w:rFonts w:ascii="Titillium Up" w:eastAsia="MS Mincho" w:hAnsi="Titillium Up"/>
                <w:i/>
                <w:i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F942C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NIP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42D" w14:textId="77777777" w:rsidR="00A800D9" w:rsidRPr="006E10DD" w:rsidRDefault="00A800D9" w:rsidP="006E686D">
            <w:pPr>
              <w:pStyle w:val="Bezodstpw"/>
              <w:rPr>
                <w:rFonts w:ascii="Titillium Up" w:eastAsia="MS Mincho" w:hAnsi="Titillium Up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A800D9" w:rsidRPr="00C619C8" w14:paraId="5F8F9433" w14:textId="77777777" w:rsidTr="006E686D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2F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30" w14:textId="77777777" w:rsidR="00A800D9" w:rsidRPr="00C619C8" w:rsidRDefault="00A800D9" w:rsidP="006E686D">
            <w:pPr>
              <w:pStyle w:val="Bezodstpw"/>
              <w:rPr>
                <w:rFonts w:eastAsia="MS Mincho"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31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F9432" w14:textId="77777777" w:rsidR="00A800D9" w:rsidRPr="006E10DD" w:rsidRDefault="00A800D9" w:rsidP="006E686D">
            <w:pPr>
              <w:pStyle w:val="Bezodstpw"/>
              <w:rPr>
                <w:rFonts w:ascii="Titillium Up" w:eastAsia="MS Mincho" w:hAnsi="Titillium Up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A800D9" w:rsidRPr="00C619C8" w14:paraId="5F8F9438" w14:textId="77777777" w:rsidTr="006E686D">
        <w:trPr>
          <w:trHeight w:hRule="exact" w:val="1809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34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Adres siedziby</w:t>
            </w:r>
            <w:r>
              <w:rPr>
                <w:rFonts w:ascii="Calibri" w:eastAsia="MS Mincho" w:hAnsi="Calibri" w:cs="Calibri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>(w przypadku osoby prawnej)</w:t>
            </w:r>
          </w:p>
          <w:p w14:paraId="5F8F9435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Stałe miejsce wykonywania dział. gospodarczej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(w przypadku osoby fizycznej) </w:t>
            </w:r>
          </w:p>
          <w:p w14:paraId="5F8F9436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37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color w:val="FF0000"/>
              </w:rPr>
            </w:pPr>
          </w:p>
        </w:tc>
      </w:tr>
      <w:tr w:rsidR="00A800D9" w:rsidRPr="00C619C8" w14:paraId="5F8F943B" w14:textId="77777777" w:rsidTr="006E686D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F9439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3A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3F" w14:textId="77777777" w:rsidTr="006E686D">
        <w:trPr>
          <w:trHeight w:hRule="exact" w:val="1797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3C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Adres korespondencyjny</w:t>
            </w:r>
          </w:p>
          <w:p w14:paraId="5F8F943D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(jeśli jest inny, niż adres siedziby / stałego miejsca wykonywania działalności) 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3E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  <w:i/>
                <w:iCs/>
              </w:rPr>
            </w:pPr>
          </w:p>
        </w:tc>
      </w:tr>
      <w:tr w:rsidR="00A800D9" w:rsidRPr="00C619C8" w14:paraId="5F8F9442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0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1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47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43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E-mail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44" w14:textId="77777777" w:rsidR="00A800D9" w:rsidRPr="007F2496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45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Telefon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46" w14:textId="77777777" w:rsidR="00A800D9" w:rsidRPr="006E10DD" w:rsidRDefault="00A800D9" w:rsidP="006E686D">
            <w:pPr>
              <w:pStyle w:val="Bezodstpw"/>
              <w:rPr>
                <w:rFonts w:ascii="Titillium Up" w:eastAsia="MS Mincho" w:hAnsi="Titillium Up"/>
                <w:i/>
                <w:iCs/>
                <w:sz w:val="18"/>
                <w:szCs w:val="18"/>
              </w:rPr>
            </w:pPr>
          </w:p>
        </w:tc>
      </w:tr>
      <w:tr w:rsidR="00A800D9" w:rsidRPr="00C619C8" w14:paraId="5F8F944C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8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9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A" w14:textId="77777777" w:rsidR="00A800D9" w:rsidRDefault="00A800D9" w:rsidP="006E686D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4B" w14:textId="77777777" w:rsidR="00A800D9" w:rsidRPr="006E10DD" w:rsidRDefault="00A800D9" w:rsidP="006E686D">
            <w:pPr>
              <w:pStyle w:val="Bezodstpw"/>
              <w:rPr>
                <w:rFonts w:ascii="Titillium Up" w:eastAsia="MS Mincho" w:hAnsi="Titillium Up"/>
                <w:color w:val="FF0000"/>
                <w:sz w:val="18"/>
                <w:szCs w:val="18"/>
              </w:rPr>
            </w:pPr>
          </w:p>
        </w:tc>
      </w:tr>
      <w:tr w:rsidR="00A800D9" w:rsidRPr="00C619C8" w14:paraId="5F8F944F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944D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Adres strony internetowej firmy audytorskiej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44E" w14:textId="77777777" w:rsidR="00A800D9" w:rsidRPr="007F2496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800D9" w:rsidRPr="00C619C8" w14:paraId="5F8F9452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39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50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451" w14:textId="77777777" w:rsidR="00A800D9" w:rsidRDefault="00A800D9" w:rsidP="006E686D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454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28"/>
        </w:trPr>
        <w:tc>
          <w:tcPr>
            <w:tcW w:w="9077" w:type="dxa"/>
            <w:gridSpan w:val="9"/>
            <w:shd w:val="clear" w:color="auto" w:fill="D9D9D9"/>
            <w:vAlign w:val="center"/>
          </w:tcPr>
          <w:p w14:paraId="5F8F9453" w14:textId="77777777" w:rsidR="00A800D9" w:rsidRDefault="00A800D9" w:rsidP="006E686D">
            <w:pPr>
              <w:tabs>
                <w:tab w:val="center" w:pos="4536"/>
                <w:tab w:val="right" w:pos="8964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 xml:space="preserve">1. Firma audytorska  prowadzi działalność w </w:t>
            </w:r>
            <w:r>
              <w:rPr>
                <w:rFonts w:ascii="Calibri" w:eastAsia="MS Mincho" w:hAnsi="Calibri" w:cs="Calibri"/>
                <w:b/>
                <w:lang w:val="cs-CZ"/>
              </w:rPr>
              <w:t>jednej z następujących form</w:t>
            </w:r>
            <w:r>
              <w:rPr>
                <w:rFonts w:ascii="Calibri" w:eastAsia="MS Mincho" w:hAnsi="Calibri" w:cs="Calibri"/>
                <w:b/>
              </w:rPr>
              <w:t>:</w:t>
            </w:r>
          </w:p>
        </w:tc>
      </w:tr>
      <w:tr w:rsidR="00A800D9" w:rsidRPr="00C619C8" w14:paraId="5F8F9458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52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55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56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działalność gospodarcza prowadzona przez biegłego rewidenta </w:t>
            </w:r>
          </w:p>
          <w:p w14:paraId="5F8F9457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we własnym imieniu i na własny rachunek</w:t>
            </w:r>
          </w:p>
        </w:tc>
      </w:tr>
      <w:tr w:rsidR="00A800D9" w:rsidRPr="00C619C8" w14:paraId="5F8F945B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59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5A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cywilna</w:t>
            </w:r>
          </w:p>
        </w:tc>
      </w:tr>
      <w:tr w:rsidR="00A800D9" w:rsidRPr="00C619C8" w14:paraId="5F8F945E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5C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5D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jawna</w:t>
            </w:r>
          </w:p>
        </w:tc>
      </w:tr>
      <w:tr w:rsidR="00A800D9" w:rsidRPr="00C619C8" w14:paraId="5F8F9461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5F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60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partnerska</w:t>
            </w:r>
          </w:p>
        </w:tc>
      </w:tr>
      <w:tr w:rsidR="00A800D9" w:rsidRPr="00C619C8" w14:paraId="5F8F9464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62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63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komandytowa</w:t>
            </w:r>
          </w:p>
        </w:tc>
      </w:tr>
      <w:tr w:rsidR="00A800D9" w:rsidRPr="00C619C8" w14:paraId="5F8F9467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65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66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z ograniczoną odpowiedzialnością</w:t>
            </w:r>
          </w:p>
        </w:tc>
      </w:tr>
      <w:tr w:rsidR="00A800D9" w:rsidRPr="00C619C8" w14:paraId="5F8F946A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8F9468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8F9469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akcyjna</w:t>
            </w:r>
          </w:p>
        </w:tc>
      </w:tr>
      <w:tr w:rsidR="00A800D9" w:rsidRPr="00C619C8" w14:paraId="5F8F946D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6B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F946C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Spółdzielnia</w:t>
            </w:r>
          </w:p>
        </w:tc>
      </w:tr>
      <w:tr w:rsidR="00A800D9" w:rsidRPr="00C619C8" w14:paraId="5F8F9470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6E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F946F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spółdzielczy związek rewizyjny</w:t>
            </w:r>
          </w:p>
        </w:tc>
      </w:tr>
      <w:tr w:rsidR="00A800D9" w:rsidRPr="00C619C8" w14:paraId="5F8F9473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71" w14:textId="77777777" w:rsidR="00A800D9" w:rsidRDefault="00A800D9" w:rsidP="006E686D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472" w14:textId="77777777" w:rsidR="00A800D9" w:rsidRDefault="00A800D9" w:rsidP="006E686D">
            <w:pPr>
              <w:rPr>
                <w:rFonts w:ascii="Calibri" w:eastAsia="MS Mincho" w:hAnsi="Calibri" w:cs="Calibri"/>
              </w:rPr>
            </w:pPr>
          </w:p>
        </w:tc>
      </w:tr>
      <w:tr w:rsidR="00A800D9" w:rsidRPr="00C619C8" w14:paraId="5F8F9475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9"/>
          <w:tblHeader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D9D9D9"/>
          </w:tcPr>
          <w:p w14:paraId="5F8F9474" w14:textId="77777777" w:rsidR="00A800D9" w:rsidRDefault="00A800D9" w:rsidP="006E686D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2. Dane właścicieli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4"/>
            </w:r>
          </w:p>
        </w:tc>
      </w:tr>
      <w:tr w:rsidR="00A800D9" w:rsidRPr="00C619C8" w14:paraId="5F8F947B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34"/>
          <w:tblHeader/>
        </w:trPr>
        <w:tc>
          <w:tcPr>
            <w:tcW w:w="522" w:type="dxa"/>
            <w:shd w:val="clear" w:color="auto" w:fill="F3F3F3"/>
            <w:vAlign w:val="center"/>
          </w:tcPr>
          <w:p w14:paraId="5F8F9476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616" w:type="dxa"/>
            <w:gridSpan w:val="3"/>
            <w:shd w:val="clear" w:color="auto" w:fill="F3F3F3"/>
            <w:vAlign w:val="center"/>
          </w:tcPr>
          <w:p w14:paraId="5F8F9477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  <w:lang w:val="cs-CZ"/>
              </w:rPr>
              <w:t>Imię i nazwisko</w:t>
            </w:r>
          </w:p>
        </w:tc>
        <w:tc>
          <w:tcPr>
            <w:tcW w:w="1827" w:type="dxa"/>
            <w:shd w:val="clear" w:color="auto" w:fill="F3F3F3"/>
            <w:vAlign w:val="center"/>
          </w:tcPr>
          <w:p w14:paraId="5F8F9478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43" w:type="dxa"/>
            <w:gridSpan w:val="2"/>
            <w:shd w:val="clear" w:color="auto" w:fill="F3F3F3"/>
            <w:vAlign w:val="center"/>
          </w:tcPr>
          <w:p w14:paraId="5F8F9479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 głosów</w:t>
            </w:r>
          </w:p>
        </w:tc>
        <w:tc>
          <w:tcPr>
            <w:tcW w:w="2869" w:type="dxa"/>
            <w:gridSpan w:val="2"/>
            <w:shd w:val="clear" w:color="auto" w:fill="F3F3F3"/>
            <w:vAlign w:val="center"/>
          </w:tcPr>
          <w:p w14:paraId="5F8F947A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(korespondencyjny)</w:t>
            </w:r>
          </w:p>
        </w:tc>
      </w:tr>
      <w:tr w:rsidR="00A800D9" w:rsidRPr="00C619C8" w14:paraId="5F8F9482" w14:textId="77777777" w:rsidTr="006E6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shd w:val="clear" w:color="auto" w:fill="auto"/>
            <w:vAlign w:val="center"/>
          </w:tcPr>
          <w:p w14:paraId="5F8F947C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F8F947D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F8F947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F8F947F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5F8F9480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81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83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67"/>
        <w:gridCol w:w="1856"/>
        <w:gridCol w:w="1263"/>
        <w:gridCol w:w="2868"/>
      </w:tblGrid>
      <w:tr w:rsidR="00A800D9" w:rsidRPr="00C619C8" w14:paraId="5F8F9485" w14:textId="77777777" w:rsidTr="006E686D">
        <w:trPr>
          <w:trHeight w:val="799"/>
          <w:tblHeader/>
        </w:trPr>
        <w:tc>
          <w:tcPr>
            <w:tcW w:w="9072" w:type="dxa"/>
            <w:gridSpan w:val="5"/>
            <w:shd w:val="clear" w:color="auto" w:fill="D9D9D9"/>
          </w:tcPr>
          <w:p w14:paraId="5F8F9484" w14:textId="77777777" w:rsidR="00A800D9" w:rsidRDefault="00A800D9" w:rsidP="006E686D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3. Dane wspólników (w tym komplementariuszy)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6"/>
            </w:r>
          </w:p>
        </w:tc>
      </w:tr>
      <w:tr w:rsidR="00A800D9" w:rsidRPr="00C619C8" w14:paraId="5F8F948C" w14:textId="77777777" w:rsidTr="006E686D">
        <w:trPr>
          <w:trHeight w:hRule="exact" w:val="843"/>
          <w:tblHeader/>
        </w:trPr>
        <w:tc>
          <w:tcPr>
            <w:tcW w:w="518" w:type="dxa"/>
            <w:shd w:val="clear" w:color="auto" w:fill="F3F3F3"/>
            <w:vAlign w:val="center"/>
          </w:tcPr>
          <w:p w14:paraId="5F8F9486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67" w:type="dxa"/>
            <w:shd w:val="clear" w:color="auto" w:fill="F3F3F3"/>
            <w:vAlign w:val="center"/>
          </w:tcPr>
          <w:p w14:paraId="5F8F9487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nazwisko/nazwa</w:t>
            </w:r>
          </w:p>
        </w:tc>
        <w:tc>
          <w:tcPr>
            <w:tcW w:w="1856" w:type="dxa"/>
            <w:shd w:val="clear" w:color="auto" w:fill="F3F3F3"/>
            <w:vAlign w:val="center"/>
          </w:tcPr>
          <w:p w14:paraId="5F8F9488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 rejestrze b.r. /nr wpisu na listę FA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63" w:type="dxa"/>
            <w:shd w:val="clear" w:color="auto" w:fill="F3F3F3"/>
            <w:vAlign w:val="center"/>
          </w:tcPr>
          <w:p w14:paraId="5F8F9489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 głosów</w:t>
            </w:r>
          </w:p>
        </w:tc>
        <w:tc>
          <w:tcPr>
            <w:tcW w:w="2868" w:type="dxa"/>
            <w:shd w:val="clear" w:color="auto" w:fill="F3F3F3"/>
            <w:vAlign w:val="center"/>
          </w:tcPr>
          <w:p w14:paraId="5F8F948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14:paraId="5F8F948B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800D9" w:rsidRPr="00C619C8" w14:paraId="5F8F9493" w14:textId="77777777" w:rsidTr="006E686D">
        <w:tc>
          <w:tcPr>
            <w:tcW w:w="518" w:type="dxa"/>
            <w:shd w:val="clear" w:color="auto" w:fill="auto"/>
            <w:vAlign w:val="center"/>
          </w:tcPr>
          <w:p w14:paraId="5F8F948D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F8F948E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5F8F948F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63" w:type="dxa"/>
          </w:tcPr>
          <w:p w14:paraId="5F8F9490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14:paraId="5F8F9491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92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94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14:paraId="5F8F9495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588"/>
        <w:gridCol w:w="1843"/>
        <w:gridCol w:w="1276"/>
        <w:gridCol w:w="2868"/>
      </w:tblGrid>
      <w:tr w:rsidR="00A800D9" w:rsidRPr="00C619C8" w14:paraId="5F8F9497" w14:textId="77777777" w:rsidTr="006E686D">
        <w:trPr>
          <w:trHeight w:val="799"/>
        </w:trPr>
        <w:tc>
          <w:tcPr>
            <w:tcW w:w="9072" w:type="dxa"/>
            <w:gridSpan w:val="5"/>
            <w:shd w:val="clear" w:color="auto" w:fill="D9D9D9"/>
          </w:tcPr>
          <w:p w14:paraId="5F8F9496" w14:textId="77777777" w:rsidR="00A800D9" w:rsidRDefault="00A800D9" w:rsidP="006E686D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4. Dane udziałowców (akcjonariuszy)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8"/>
            </w:r>
          </w:p>
        </w:tc>
      </w:tr>
      <w:tr w:rsidR="00A800D9" w:rsidRPr="00C619C8" w14:paraId="5F8F949F" w14:textId="77777777" w:rsidTr="006E686D">
        <w:trPr>
          <w:trHeight w:hRule="exact" w:val="754"/>
        </w:trPr>
        <w:tc>
          <w:tcPr>
            <w:tcW w:w="497" w:type="dxa"/>
            <w:shd w:val="clear" w:color="auto" w:fill="F3F3F3"/>
            <w:vAlign w:val="center"/>
          </w:tcPr>
          <w:p w14:paraId="5F8F9498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88" w:type="dxa"/>
            <w:shd w:val="clear" w:color="auto" w:fill="F3F3F3"/>
            <w:vAlign w:val="center"/>
          </w:tcPr>
          <w:p w14:paraId="5F8F9499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nazwisko/nazwa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F8F949A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 rejestrze b.r. /nr wpisu na listę FA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shd w:val="clear" w:color="auto" w:fill="F3F3F3"/>
          </w:tcPr>
          <w:p w14:paraId="5F8F949B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</w:t>
            </w:r>
          </w:p>
          <w:p w14:paraId="5F8F949C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głosów</w:t>
            </w:r>
          </w:p>
        </w:tc>
        <w:tc>
          <w:tcPr>
            <w:tcW w:w="2868" w:type="dxa"/>
            <w:shd w:val="clear" w:color="auto" w:fill="F3F3F3"/>
            <w:vAlign w:val="center"/>
          </w:tcPr>
          <w:p w14:paraId="5F8F949D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14:paraId="5F8F949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800D9" w:rsidRPr="00C619C8" w14:paraId="5F8F94A6" w14:textId="77777777" w:rsidTr="006E686D">
        <w:tc>
          <w:tcPr>
            <w:tcW w:w="497" w:type="dxa"/>
            <w:shd w:val="clear" w:color="auto" w:fill="auto"/>
            <w:vAlign w:val="center"/>
          </w:tcPr>
          <w:p w14:paraId="5F8F94A0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F8F94A1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F94A2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76" w:type="dxa"/>
          </w:tcPr>
          <w:p w14:paraId="5F8F94A3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14:paraId="5F8F94A4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A5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A7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96"/>
        <w:gridCol w:w="1684"/>
        <w:gridCol w:w="3367"/>
      </w:tblGrid>
      <w:tr w:rsidR="00A800D9" w:rsidRPr="00C619C8" w14:paraId="5F8F94A9" w14:textId="77777777" w:rsidTr="006E686D">
        <w:trPr>
          <w:trHeight w:val="799"/>
        </w:trPr>
        <w:tc>
          <w:tcPr>
            <w:tcW w:w="9072" w:type="dxa"/>
            <w:gridSpan w:val="4"/>
            <w:shd w:val="clear" w:color="auto" w:fill="D9D9D9"/>
          </w:tcPr>
          <w:p w14:paraId="5F8F94A8" w14:textId="77777777" w:rsidR="00A800D9" w:rsidRDefault="00A800D9" w:rsidP="006E686D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5. Dane członków zarządu</w:t>
            </w:r>
          </w:p>
        </w:tc>
      </w:tr>
      <w:tr w:rsidR="00A800D9" w:rsidRPr="00C619C8" w14:paraId="5F8F94AF" w14:textId="77777777" w:rsidTr="006E686D">
        <w:trPr>
          <w:trHeight w:hRule="exact" w:val="743"/>
        </w:trPr>
        <w:tc>
          <w:tcPr>
            <w:tcW w:w="525" w:type="dxa"/>
            <w:shd w:val="clear" w:color="auto" w:fill="F3F3F3"/>
            <w:vAlign w:val="center"/>
          </w:tcPr>
          <w:p w14:paraId="5F8F94A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496" w:type="dxa"/>
            <w:shd w:val="clear" w:color="auto" w:fill="F3F3F3"/>
            <w:vAlign w:val="center"/>
          </w:tcPr>
          <w:p w14:paraId="5F8F94AB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684" w:type="dxa"/>
            <w:shd w:val="clear" w:color="auto" w:fill="F3F3F3"/>
            <w:vAlign w:val="center"/>
          </w:tcPr>
          <w:p w14:paraId="5F8F94AC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367" w:type="dxa"/>
            <w:shd w:val="clear" w:color="auto" w:fill="F3F3F3"/>
            <w:vAlign w:val="center"/>
          </w:tcPr>
          <w:p w14:paraId="5F8F94AD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14:paraId="5F8F94A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800D9" w:rsidRPr="00C619C8" w14:paraId="5F8F94B5" w14:textId="77777777" w:rsidTr="006E686D">
        <w:tc>
          <w:tcPr>
            <w:tcW w:w="0" w:type="auto"/>
            <w:shd w:val="clear" w:color="auto" w:fill="auto"/>
            <w:vAlign w:val="center"/>
          </w:tcPr>
          <w:p w14:paraId="5F8F94B0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F94B1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F8F94B2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5F8F94B3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B4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B6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96"/>
        <w:gridCol w:w="1684"/>
        <w:gridCol w:w="3367"/>
      </w:tblGrid>
      <w:tr w:rsidR="00A800D9" w:rsidRPr="00C619C8" w14:paraId="5F8F94B8" w14:textId="77777777" w:rsidTr="006E686D">
        <w:trPr>
          <w:trHeight w:val="799"/>
          <w:tblHeader/>
        </w:trPr>
        <w:tc>
          <w:tcPr>
            <w:tcW w:w="9072" w:type="dxa"/>
            <w:gridSpan w:val="4"/>
            <w:shd w:val="clear" w:color="auto" w:fill="D9D9D9"/>
          </w:tcPr>
          <w:p w14:paraId="5F8F94B7" w14:textId="77777777" w:rsidR="00A800D9" w:rsidRDefault="00A800D9" w:rsidP="006E686D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6. Dane członków organów nadzorczych</w:t>
            </w:r>
          </w:p>
        </w:tc>
      </w:tr>
      <w:tr w:rsidR="00A800D9" w:rsidRPr="00C619C8" w14:paraId="5F8F94BE" w14:textId="77777777" w:rsidTr="006E686D">
        <w:trPr>
          <w:trHeight w:hRule="exact" w:val="629"/>
          <w:tblHeader/>
        </w:trPr>
        <w:tc>
          <w:tcPr>
            <w:tcW w:w="525" w:type="dxa"/>
            <w:shd w:val="clear" w:color="auto" w:fill="F3F3F3"/>
            <w:vAlign w:val="center"/>
          </w:tcPr>
          <w:p w14:paraId="5F8F94B9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496" w:type="dxa"/>
            <w:shd w:val="clear" w:color="auto" w:fill="F3F3F3"/>
            <w:vAlign w:val="center"/>
          </w:tcPr>
          <w:p w14:paraId="5F8F94B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684" w:type="dxa"/>
            <w:shd w:val="clear" w:color="auto" w:fill="F3F3F3"/>
            <w:vAlign w:val="center"/>
          </w:tcPr>
          <w:p w14:paraId="5F8F94BB" w14:textId="77777777" w:rsidR="00A800D9" w:rsidRDefault="00A800D9" w:rsidP="006E686D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367" w:type="dxa"/>
            <w:shd w:val="clear" w:color="auto" w:fill="F3F3F3"/>
            <w:vAlign w:val="center"/>
          </w:tcPr>
          <w:p w14:paraId="5F8F94BC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14:paraId="5F8F94BD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800D9" w:rsidRPr="00C619C8" w14:paraId="5F8F94C4" w14:textId="77777777" w:rsidTr="006E686D">
        <w:tc>
          <w:tcPr>
            <w:tcW w:w="525" w:type="dxa"/>
            <w:shd w:val="clear" w:color="auto" w:fill="auto"/>
            <w:vAlign w:val="center"/>
          </w:tcPr>
          <w:p w14:paraId="5F8F94BF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5F8F94C0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F8F94C1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5F8F94C2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C3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C5" w14:textId="77777777" w:rsidR="00A800D9" w:rsidRDefault="00A800D9" w:rsidP="00A800D9">
      <w:pPr>
        <w:spacing w:line="276" w:lineRule="auto"/>
        <w:rPr>
          <w:rFonts w:ascii="Calibri" w:eastAsia="Calibri" w:hAnsi="Calibri" w:cs="Calibri"/>
          <w:bCs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844"/>
        <w:gridCol w:w="2684"/>
      </w:tblGrid>
      <w:tr w:rsidR="00A800D9" w:rsidRPr="00C619C8" w14:paraId="5F8F94C7" w14:textId="77777777" w:rsidTr="006E686D">
        <w:trPr>
          <w:trHeight w:val="842"/>
          <w:tblHeader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5F8F94C6" w14:textId="77777777" w:rsidR="00A800D9" w:rsidRDefault="00A800D9" w:rsidP="006E686D">
            <w:pPr>
              <w:spacing w:line="276" w:lineRule="auto"/>
              <w:ind w:left="284" w:hanging="284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7. Dane wszystkich biegłych rewidentów zatrudnionych w firmie audytorskiej lub z nią powiązanych jako wspólnicy lub w inny sposób</w:t>
            </w:r>
          </w:p>
        </w:tc>
      </w:tr>
      <w:tr w:rsidR="00A800D9" w:rsidRPr="00C619C8" w14:paraId="5F8F94CB" w14:textId="77777777" w:rsidTr="006E686D">
        <w:trPr>
          <w:trHeight w:val="464"/>
          <w:tblHeader/>
        </w:trPr>
        <w:tc>
          <w:tcPr>
            <w:tcW w:w="544" w:type="dxa"/>
            <w:shd w:val="clear" w:color="auto" w:fill="F3F3F3"/>
            <w:vAlign w:val="center"/>
          </w:tcPr>
          <w:p w14:paraId="5F8F94C8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844" w:type="dxa"/>
            <w:shd w:val="clear" w:color="auto" w:fill="F3F3F3"/>
            <w:vAlign w:val="center"/>
          </w:tcPr>
          <w:p w14:paraId="5F8F94C9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684" w:type="dxa"/>
            <w:shd w:val="clear" w:color="auto" w:fill="F3F3F3"/>
            <w:vAlign w:val="center"/>
          </w:tcPr>
          <w:p w14:paraId="5F8F94C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A800D9" w:rsidRPr="00C619C8" w14:paraId="5F8F94D0" w14:textId="77777777" w:rsidTr="006E686D">
        <w:tc>
          <w:tcPr>
            <w:tcW w:w="544" w:type="dxa"/>
            <w:shd w:val="clear" w:color="auto" w:fill="auto"/>
            <w:vAlign w:val="center"/>
          </w:tcPr>
          <w:p w14:paraId="5F8F94CC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5F8F94CD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5F8F94C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  <w:p w14:paraId="5F8F94CF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4D1" w14:textId="77777777" w:rsidR="00A800D9" w:rsidRDefault="00A800D9" w:rsidP="00A800D9">
      <w:pPr>
        <w:spacing w:line="276" w:lineRule="auto"/>
        <w:rPr>
          <w:rFonts w:ascii="Calibri" w:eastAsia="Calibri" w:hAnsi="Calibri" w:cs="Calibri"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68"/>
        <w:gridCol w:w="4072"/>
      </w:tblGrid>
      <w:tr w:rsidR="00A800D9" w:rsidRPr="00C619C8" w14:paraId="5F8F94D3" w14:textId="77777777" w:rsidTr="006E686D">
        <w:trPr>
          <w:trHeight w:val="799"/>
          <w:tblHeader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5F8F94D2" w14:textId="77777777" w:rsidR="00A800D9" w:rsidRDefault="00A800D9" w:rsidP="006E686D">
            <w:pPr>
              <w:spacing w:before="8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8. Adresy oddziałów firmy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9"/>
            </w:r>
          </w:p>
        </w:tc>
      </w:tr>
      <w:tr w:rsidR="00A800D9" w:rsidRPr="00C619C8" w14:paraId="5F8F94D7" w14:textId="77777777" w:rsidTr="006E686D">
        <w:trPr>
          <w:trHeight w:val="427"/>
          <w:tblHeader/>
        </w:trPr>
        <w:tc>
          <w:tcPr>
            <w:tcW w:w="532" w:type="dxa"/>
            <w:shd w:val="clear" w:color="auto" w:fill="F3F3F3"/>
            <w:vAlign w:val="center"/>
          </w:tcPr>
          <w:p w14:paraId="5F8F94D4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468" w:type="dxa"/>
            <w:shd w:val="clear" w:color="auto" w:fill="F3F3F3"/>
            <w:vAlign w:val="center"/>
          </w:tcPr>
          <w:p w14:paraId="5F8F94D5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Miejscowość, ulica, numer </w:t>
            </w:r>
          </w:p>
        </w:tc>
        <w:tc>
          <w:tcPr>
            <w:tcW w:w="4072" w:type="dxa"/>
            <w:shd w:val="clear" w:color="auto" w:fill="F3F3F3"/>
            <w:vAlign w:val="center"/>
          </w:tcPr>
          <w:p w14:paraId="5F8F94D6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Kod pocztowy, poczta</w:t>
            </w:r>
          </w:p>
        </w:tc>
      </w:tr>
      <w:tr w:rsidR="00A800D9" w:rsidRPr="00C619C8" w14:paraId="5F8F94DC" w14:textId="77777777" w:rsidTr="006E686D">
        <w:tc>
          <w:tcPr>
            <w:tcW w:w="532" w:type="dxa"/>
            <w:shd w:val="clear" w:color="auto" w:fill="auto"/>
            <w:vAlign w:val="center"/>
          </w:tcPr>
          <w:p w14:paraId="5F8F94D8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14:paraId="5F8F94D9" w14:textId="77777777" w:rsidR="00A800D9" w:rsidRPr="003D0AC1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14:paraId="5F8F94DA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  <w:p w14:paraId="5F8F94DB" w14:textId="77777777" w:rsidR="00A800D9" w:rsidRPr="003D0AC1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5F8F94DD" w14:textId="77777777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14:paraId="5F8F94DE" w14:textId="665D5731" w:rsidR="00A800D9" w:rsidRDefault="00A800D9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14:paraId="25E6CEBD" w14:textId="77777777" w:rsidR="00FE2DFB" w:rsidRDefault="00FE2DFB" w:rsidP="00A800D9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01"/>
        <w:gridCol w:w="1701"/>
        <w:gridCol w:w="1843"/>
        <w:gridCol w:w="1701"/>
        <w:gridCol w:w="1989"/>
      </w:tblGrid>
      <w:tr w:rsidR="00A800D9" w:rsidRPr="00C619C8" w14:paraId="5F8F94E0" w14:textId="77777777" w:rsidTr="006E686D">
        <w:trPr>
          <w:trHeight w:val="64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F94DF" w14:textId="77777777" w:rsidR="00A800D9" w:rsidRDefault="00A800D9" w:rsidP="006E686D">
            <w:pPr>
              <w:spacing w:line="276" w:lineRule="auto"/>
              <w:ind w:left="313" w:hanging="283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lastRenderedPageBreak/>
              <w:t xml:space="preserve">9. </w:t>
            </w:r>
            <w:r w:rsidRPr="0008344A">
              <w:rPr>
                <w:rFonts w:ascii="Calibri" w:eastAsia="MS Mincho" w:hAnsi="Calibri" w:cs="Calibri"/>
                <w:b/>
              </w:rPr>
              <w:t>Informacje o członkostwie w sieci - w</w:t>
            </w:r>
            <w:r>
              <w:rPr>
                <w:rFonts w:ascii="Calibri" w:eastAsia="MS Mincho" w:hAnsi="Calibri" w:cs="Calibri"/>
                <w:b/>
              </w:rPr>
              <w:t>ykaz nazw i adresów firm audytorskich należących do sieci</w:t>
            </w:r>
          </w:p>
        </w:tc>
      </w:tr>
      <w:tr w:rsidR="00A800D9" w:rsidRPr="00C619C8" w14:paraId="5F8F94E7" w14:textId="77777777" w:rsidTr="006E686D">
        <w:trPr>
          <w:trHeight w:val="750"/>
        </w:trPr>
        <w:tc>
          <w:tcPr>
            <w:tcW w:w="437" w:type="dxa"/>
            <w:shd w:val="clear" w:color="auto" w:fill="auto"/>
            <w:vAlign w:val="center"/>
          </w:tcPr>
          <w:p w14:paraId="5F8F94E1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8F94E2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wpisu na listę FA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94E3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F94E4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firmy audytorskiej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94E5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</w:tc>
        <w:tc>
          <w:tcPr>
            <w:tcW w:w="1989" w:type="dxa"/>
            <w:vAlign w:val="center"/>
          </w:tcPr>
          <w:p w14:paraId="5F8F94E6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M</w:t>
            </w:r>
            <w:r w:rsidRPr="006D1F34">
              <w:rPr>
                <w:rFonts w:ascii="Calibri" w:eastAsia="MS Mincho" w:hAnsi="Calibri" w:cs="Calibri"/>
                <w:b/>
                <w:sz w:val="18"/>
                <w:szCs w:val="18"/>
              </w:rPr>
              <w:t>iejsce publikacji informacji o sieci</w:t>
            </w:r>
          </w:p>
        </w:tc>
      </w:tr>
      <w:tr w:rsidR="00A800D9" w:rsidRPr="00C619C8" w14:paraId="5F8F94EE" w14:textId="77777777" w:rsidTr="006E686D">
        <w:trPr>
          <w:trHeight w:val="964"/>
        </w:trPr>
        <w:tc>
          <w:tcPr>
            <w:tcW w:w="437" w:type="dxa"/>
            <w:shd w:val="clear" w:color="auto" w:fill="auto"/>
            <w:vAlign w:val="center"/>
          </w:tcPr>
          <w:p w14:paraId="5F8F94E8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5F8F94E9" w14:textId="77777777" w:rsidR="00A800D9" w:rsidRPr="006D1F34" w:rsidRDefault="00A800D9" w:rsidP="006E686D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8F94E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F94EB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8F94EC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989" w:type="dxa"/>
          </w:tcPr>
          <w:p w14:paraId="5F8F94ED" w14:textId="77777777" w:rsidR="00A800D9" w:rsidRPr="008E34F9" w:rsidRDefault="00A800D9" w:rsidP="006E686D">
            <w:pPr>
              <w:rPr>
                <w:rFonts w:ascii="Calibri" w:eastAsia="MS Mincho" w:hAnsi="Calibri" w:cs="Calibri"/>
              </w:rPr>
            </w:pPr>
          </w:p>
        </w:tc>
      </w:tr>
    </w:tbl>
    <w:p w14:paraId="5F8F94EF" w14:textId="77777777" w:rsidR="00A800D9" w:rsidRDefault="00A800D9" w:rsidP="00A800D9">
      <w:pPr>
        <w:spacing w:line="276" w:lineRule="auto"/>
        <w:rPr>
          <w:rFonts w:ascii="Calibri" w:eastAsia="MS Mincho" w:hAnsi="Calibri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40"/>
        <w:gridCol w:w="2093"/>
        <w:gridCol w:w="2207"/>
        <w:gridCol w:w="2716"/>
      </w:tblGrid>
      <w:tr w:rsidR="00A800D9" w:rsidRPr="00C619C8" w14:paraId="5F8F94F1" w14:textId="77777777" w:rsidTr="006E686D">
        <w:trPr>
          <w:trHeight w:val="648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5F8F94F0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10. Wykaz podmiotów powiązanych z firmą audytorską</w:t>
            </w:r>
          </w:p>
        </w:tc>
      </w:tr>
      <w:tr w:rsidR="00A800D9" w:rsidRPr="00C619C8" w14:paraId="5F8F94F8" w14:textId="77777777" w:rsidTr="006E686D">
        <w:trPr>
          <w:trHeight w:val="699"/>
        </w:trPr>
        <w:tc>
          <w:tcPr>
            <w:tcW w:w="516" w:type="dxa"/>
            <w:shd w:val="clear" w:color="auto" w:fill="auto"/>
            <w:vAlign w:val="center"/>
          </w:tcPr>
          <w:p w14:paraId="5F8F94F2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F8F94F3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wpisu</w:t>
            </w:r>
          </w:p>
          <w:p w14:paraId="5F8F94F4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 listę FA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F8F94F5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F8F94F6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F8F94F7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</w:tc>
      </w:tr>
      <w:tr w:rsidR="00A800D9" w:rsidRPr="00C619C8" w14:paraId="5F8F94FF" w14:textId="77777777" w:rsidTr="006E686D">
        <w:tc>
          <w:tcPr>
            <w:tcW w:w="516" w:type="dxa"/>
            <w:shd w:val="clear" w:color="auto" w:fill="auto"/>
            <w:vAlign w:val="center"/>
          </w:tcPr>
          <w:p w14:paraId="5F8F94F9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F8F94FA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F8F94FB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5F8F94FC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F8F94FD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4FE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500" w14:textId="77777777" w:rsidR="00A800D9" w:rsidRDefault="00A800D9" w:rsidP="00A800D9">
      <w:pPr>
        <w:spacing w:line="276" w:lineRule="auto"/>
        <w:rPr>
          <w:rFonts w:ascii="Calibri" w:eastAsia="Calibri" w:hAnsi="Calibri" w:cs="Calibri"/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29"/>
      </w:tblGrid>
      <w:tr w:rsidR="00A800D9" w:rsidRPr="00C619C8" w14:paraId="5F8F9502" w14:textId="77777777" w:rsidTr="006E686D">
        <w:trPr>
          <w:trHeight w:val="799"/>
          <w:tblHeader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8F9501" w14:textId="77777777" w:rsidR="00A800D9" w:rsidRDefault="00A800D9" w:rsidP="006E686D">
            <w:pPr>
              <w:spacing w:line="276" w:lineRule="auto"/>
              <w:ind w:left="426" w:hanging="426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szCs w:val="16"/>
              </w:rPr>
              <w:t>11. Numer w rejestrze nadany firmie audytorskiej przez organ rejestrujący innego niż Rzeczpospolita Polska państwa Unii Europejskiej lub państwa trzeciego oraz nazwa tego organu</w:t>
            </w:r>
          </w:p>
        </w:tc>
      </w:tr>
      <w:tr w:rsidR="00A800D9" w:rsidRPr="00C619C8" w14:paraId="5F8F9505" w14:textId="77777777" w:rsidTr="006E686D">
        <w:trPr>
          <w:trHeight w:val="427"/>
        </w:trPr>
        <w:tc>
          <w:tcPr>
            <w:tcW w:w="3043" w:type="dxa"/>
            <w:shd w:val="clear" w:color="auto" w:fill="auto"/>
            <w:vAlign w:val="center"/>
          </w:tcPr>
          <w:p w14:paraId="5F8F9503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 rejestrze</w:t>
            </w:r>
          </w:p>
        </w:tc>
        <w:tc>
          <w:tcPr>
            <w:tcW w:w="6029" w:type="dxa"/>
            <w:shd w:val="clear" w:color="auto" w:fill="auto"/>
          </w:tcPr>
          <w:p w14:paraId="5F8F9504" w14:textId="77777777" w:rsidR="00A800D9" w:rsidRDefault="00A800D9" w:rsidP="006E686D">
            <w:pPr>
              <w:spacing w:before="60"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</w:tr>
      <w:tr w:rsidR="00A800D9" w:rsidRPr="00C619C8" w14:paraId="5F8F9509" w14:textId="77777777" w:rsidTr="006E686D">
        <w:trPr>
          <w:tblHeader/>
        </w:trPr>
        <w:tc>
          <w:tcPr>
            <w:tcW w:w="3043" w:type="dxa"/>
            <w:shd w:val="clear" w:color="auto" w:fill="auto"/>
            <w:vAlign w:val="center"/>
          </w:tcPr>
          <w:p w14:paraId="5F8F9506" w14:textId="77777777" w:rsidR="00A800D9" w:rsidRPr="0008344A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  <w:tc>
          <w:tcPr>
            <w:tcW w:w="6029" w:type="dxa"/>
            <w:shd w:val="clear" w:color="auto" w:fill="auto"/>
            <w:vAlign w:val="center"/>
          </w:tcPr>
          <w:p w14:paraId="5F8F9507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  <w:p w14:paraId="5F8F9508" w14:textId="77777777" w:rsidR="00A800D9" w:rsidRPr="0008344A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</w:tbl>
    <w:p w14:paraId="5F8F950A" w14:textId="77777777" w:rsidR="00A800D9" w:rsidRDefault="00A800D9" w:rsidP="00A800D9">
      <w:pPr>
        <w:spacing w:line="276" w:lineRule="auto"/>
        <w:rPr>
          <w:rFonts w:ascii="Calibri" w:eastAsia="Calibri" w:hAnsi="Calibri" w:cs="Calibri"/>
          <w:bCs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52"/>
        <w:gridCol w:w="7121"/>
      </w:tblGrid>
      <w:tr w:rsidR="00A800D9" w:rsidRPr="00C619C8" w14:paraId="5F8F950D" w14:textId="77777777" w:rsidTr="006E686D">
        <w:trPr>
          <w:trHeight w:hRule="exact" w:val="1032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950B" w14:textId="77777777" w:rsidR="00A800D9" w:rsidRDefault="00A800D9" w:rsidP="006E686D">
            <w:pPr>
              <w:spacing w:line="276" w:lineRule="auto"/>
              <w:ind w:left="426" w:hanging="426"/>
              <w:rPr>
                <w:rFonts w:ascii="Calibri" w:eastAsia="Calibri" w:hAnsi="Calibri" w:cs="Calibri"/>
                <w:b/>
                <w:bCs/>
                <w:szCs w:val="16"/>
              </w:rPr>
            </w:pPr>
            <w:r>
              <w:rPr>
                <w:rFonts w:ascii="Calibri" w:eastAsia="Calibri" w:hAnsi="Calibri" w:cs="Calibri"/>
                <w:b/>
                <w:szCs w:val="16"/>
              </w:rPr>
              <w:t>12. Firma została zarejestrowana w innym niż Rzeczpospolita Polska państwie Unii Europejskiej w celu umożliwienia przeprowadzania unijnych badań ustawowych, wymaganych w państwie Unii Europejskiej dokonującym rejestracji</w:t>
            </w:r>
          </w:p>
          <w:p w14:paraId="5F8F950C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A800D9" w:rsidRPr="00C619C8" w14:paraId="5F8F9510" w14:textId="77777777" w:rsidTr="006E686D">
        <w:trPr>
          <w:trHeight w:hRule="exact" w:val="688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0E" w14:textId="77777777" w:rsidR="00A800D9" w:rsidRPr="005B4979" w:rsidRDefault="00A800D9" w:rsidP="006E686D">
            <w:pPr>
              <w:pStyle w:val="Akapitzlist"/>
              <w:numPr>
                <w:ilvl w:val="0"/>
                <w:numId w:val="3"/>
              </w:numPr>
              <w:tabs>
                <w:tab w:val="right" w:pos="9072"/>
              </w:tabs>
              <w:spacing w:line="276" w:lineRule="auto"/>
              <w:jc w:val="center"/>
              <w:rPr>
                <w:rFonts w:eastAsia="MS Mincho" w:cs="Calibri"/>
                <w:bCs/>
                <w:iCs/>
              </w:rPr>
            </w:pPr>
            <w:r w:rsidRPr="005B4979">
              <w:rPr>
                <w:rFonts w:eastAsia="MS Mincho" w:cs="Calibri"/>
                <w:bCs/>
                <w:iCs/>
              </w:rPr>
              <w:t>TAK</w:t>
            </w:r>
          </w:p>
          <w:p w14:paraId="5F8F950F" w14:textId="77777777" w:rsidR="00A800D9" w:rsidRPr="005B4979" w:rsidRDefault="00A800D9" w:rsidP="006E686D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MS Mincho" w:cs="Calibri"/>
                <w:bCs/>
                <w:iCs/>
                <w:color w:val="FF0000"/>
              </w:rPr>
            </w:pPr>
            <w:r w:rsidRPr="005B4979">
              <w:rPr>
                <w:rFonts w:eastAsia="MS Mincho" w:cs="Calibri"/>
                <w:bCs/>
                <w:iCs/>
              </w:rPr>
              <w:t>NIE</w:t>
            </w:r>
          </w:p>
        </w:tc>
      </w:tr>
      <w:tr w:rsidR="00A800D9" w:rsidRPr="00C619C8" w14:paraId="5F8F9512" w14:textId="77777777" w:rsidTr="006E686D">
        <w:trPr>
          <w:trHeight w:hRule="exact" w:val="444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511" w14:textId="77777777" w:rsidR="00A800D9" w:rsidRDefault="00A800D9" w:rsidP="006E686D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800D9" w14:paraId="5F8F9514" w14:textId="77777777" w:rsidTr="006E686D">
        <w:tblPrEx>
          <w:tblBorders>
            <w:left w:val="single" w:sz="4" w:space="0" w:color="auto"/>
          </w:tblBorders>
        </w:tblPrEx>
        <w:trPr>
          <w:trHeight w:hRule="exact" w:val="928"/>
          <w:tblHeader/>
        </w:trPr>
        <w:tc>
          <w:tcPr>
            <w:tcW w:w="9072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F8F9513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 xml:space="preserve">13. Na podstawie art. 47 ustawy, firma audytorska będzie prowadzić       </w:t>
            </w:r>
            <w:r>
              <w:rPr>
                <w:rFonts w:ascii="Calibri" w:eastAsia="MS Mincho" w:hAnsi="Calibri" w:cs="Calibri"/>
                <w:b/>
              </w:rPr>
              <w:br/>
              <w:t xml:space="preserve">      działalność wyłącznie w zakresie: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10"/>
            </w:r>
          </w:p>
        </w:tc>
      </w:tr>
      <w:tr w:rsidR="00A800D9" w14:paraId="5F8F9517" w14:textId="77777777" w:rsidTr="006E686D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15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80" w:line="276" w:lineRule="auto"/>
              <w:ind w:left="142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16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wykonywania czynności rewizji finansowej</w:t>
            </w:r>
          </w:p>
        </w:tc>
      </w:tr>
      <w:tr w:rsidR="00A800D9" w14:paraId="5F8F951A" w14:textId="77777777" w:rsidTr="006E686D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18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8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19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usługowego prowadzenia ksiąg rachunkowych i podatkowych</w:t>
            </w:r>
          </w:p>
        </w:tc>
      </w:tr>
      <w:tr w:rsidR="00A800D9" w14:paraId="5F8F951D" w14:textId="77777777" w:rsidTr="006E686D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1B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4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1C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doradztwa podatkowego</w:t>
            </w:r>
          </w:p>
        </w:tc>
      </w:tr>
      <w:tr w:rsidR="00A800D9" w14:paraId="5F8F9520" w14:textId="77777777" w:rsidTr="006E686D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1E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8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1F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prowadzenia postępowania upadłościowego lub likwidacyjnego</w:t>
            </w:r>
          </w:p>
        </w:tc>
      </w:tr>
      <w:tr w:rsidR="00A800D9" w14:paraId="5F8F9523" w14:textId="77777777" w:rsidTr="006E686D">
        <w:tblPrEx>
          <w:tblBorders>
            <w:left w:val="single" w:sz="4" w:space="0" w:color="auto"/>
          </w:tblBorders>
        </w:tblPrEx>
        <w:trPr>
          <w:trHeight w:val="688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21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22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działalności wydawniczej lub szkoleniowej w zakresie rachunkowości, rewizji finansowej i podatków</w:t>
            </w:r>
          </w:p>
        </w:tc>
      </w:tr>
      <w:tr w:rsidR="00A800D9" w14:paraId="5F8F9526" w14:textId="77777777" w:rsidTr="006E686D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24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8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lastRenderedPageBreak/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25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wykonywania ekspertyz lub sporządzania opinii ekonomiczno-finansowych</w:t>
            </w:r>
          </w:p>
        </w:tc>
      </w:tr>
      <w:tr w:rsidR="00A800D9" w14:paraId="5F8F9529" w14:textId="77777777" w:rsidTr="006E686D">
        <w:tblPrEx>
          <w:tblBorders>
            <w:left w:val="single" w:sz="4" w:space="0" w:color="auto"/>
          </w:tblBorders>
        </w:tblPrEx>
        <w:trPr>
          <w:trHeight w:val="1020"/>
        </w:trPr>
        <w:tc>
          <w:tcPr>
            <w:tcW w:w="599" w:type="dxa"/>
            <w:tcBorders>
              <w:right w:val="nil"/>
            </w:tcBorders>
            <w:shd w:val="clear" w:color="auto" w:fill="auto"/>
            <w:vAlign w:val="center"/>
          </w:tcPr>
          <w:p w14:paraId="5F8F9527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28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świadczenia usług doradztwa lub zarządzania, wymagających posiadania wiedzy z zakresu rachunkowości, rewizji finansowej, prawa podatkowego oraz organizacji i funkcjonowania przedsiębiorstw</w:t>
            </w:r>
          </w:p>
        </w:tc>
      </w:tr>
      <w:tr w:rsidR="00A800D9" w14:paraId="5F8F952C" w14:textId="77777777" w:rsidTr="006E686D">
        <w:tblPrEx>
          <w:tblBorders>
            <w:left w:val="single" w:sz="4" w:space="0" w:color="auto"/>
          </w:tblBorders>
        </w:tblPrEx>
        <w:trPr>
          <w:trHeight w:val="706"/>
        </w:trPr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5F8F952A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20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8F952B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świadczenia usług atestacyjnych innych niż czynności rewizji finansowej, niezastrzeżonych </w:t>
            </w:r>
            <w:r>
              <w:rPr>
                <w:rFonts w:ascii="Calibri" w:eastAsia="MS Mincho" w:hAnsi="Calibri" w:cs="Calibri"/>
              </w:rPr>
              <w:br/>
              <w:t>do wykonywania przez biegłych rewidentów</w:t>
            </w:r>
          </w:p>
        </w:tc>
      </w:tr>
      <w:tr w:rsidR="00A800D9" w14:paraId="5F8F952F" w14:textId="77777777" w:rsidTr="00A800D9">
        <w:tblPrEx>
          <w:tblBorders>
            <w:left w:val="single" w:sz="4" w:space="0" w:color="auto"/>
          </w:tblBorders>
        </w:tblPrEx>
        <w:trPr>
          <w:trHeight w:val="454"/>
        </w:trPr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8F952D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6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F952E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świadczenia usług pokrewnych</w:t>
            </w:r>
          </w:p>
        </w:tc>
      </w:tr>
      <w:tr w:rsidR="00A800D9" w14:paraId="5F8F9532" w14:textId="77777777" w:rsidTr="00A800D9">
        <w:tblPrEx>
          <w:tblBorders>
            <w:left w:val="single" w:sz="4" w:space="0" w:color="auto"/>
          </w:tblBorders>
        </w:tblPrEx>
        <w:trPr>
          <w:trHeight w:val="709"/>
        </w:trPr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8F9530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200"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F9531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świadczenia innych usług zastrzeżonych w odrębnych przepisach do wykonywania przez biegłych rewidentów</w:t>
            </w:r>
          </w:p>
        </w:tc>
      </w:tr>
      <w:tr w:rsidR="00A800D9" w14:paraId="5F8F9535" w14:textId="77777777" w:rsidTr="00A800D9">
        <w:tblPrEx>
          <w:tblBorders>
            <w:left w:val="single" w:sz="4" w:space="0" w:color="auto"/>
          </w:tblBorders>
        </w:tblPrEx>
        <w:trPr>
          <w:trHeight w:val="709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F9533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before="200" w:line="276" w:lineRule="auto"/>
              <w:ind w:left="142"/>
              <w:rPr>
                <w:rFonts w:ascii="Calibri" w:eastAsia="MS Mincho" w:hAnsi="Calibri" w:cs="Calibri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534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</w:rPr>
            </w:pPr>
          </w:p>
        </w:tc>
      </w:tr>
      <w:tr w:rsidR="00A800D9" w:rsidRPr="00C619C8" w14:paraId="5F8F9537" w14:textId="77777777" w:rsidTr="00A800D9">
        <w:tblPrEx>
          <w:tblBorders>
            <w:left w:val="single" w:sz="4" w:space="0" w:color="auto"/>
          </w:tblBorders>
        </w:tblPrEx>
        <w:trPr>
          <w:trHeight w:hRule="exact" w:val="742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8F9536" w14:textId="77777777" w:rsidR="00A800D9" w:rsidRDefault="00A800D9" w:rsidP="00A800D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14. Dane kontaktowe osoby wyznaczonej przez firmę do kontaktów</w:t>
            </w:r>
          </w:p>
        </w:tc>
      </w:tr>
      <w:tr w:rsidR="00A800D9" w:rsidRPr="00C619C8" w14:paraId="5F8F953A" w14:textId="77777777" w:rsidTr="006E686D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F8F9538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Imię i nazwisko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F8F9539" w14:textId="77777777" w:rsidR="00A800D9" w:rsidRPr="0008344A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800D9" w:rsidRPr="00C619C8" w14:paraId="5F8F953D" w14:textId="77777777" w:rsidTr="006E686D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F8F953B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Numer telefonu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F8F953C" w14:textId="77777777" w:rsidR="00A800D9" w:rsidRPr="0008344A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  <w:tr w:rsidR="00A800D9" w:rsidRPr="00C619C8" w14:paraId="5F8F9540" w14:textId="77777777" w:rsidTr="006E686D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F8F953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E-mail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F8F953F" w14:textId="77777777" w:rsidR="00A800D9" w:rsidRPr="0008344A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</w:tbl>
    <w:p w14:paraId="5F8F9541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2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3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4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5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6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7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8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9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A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B" w14:textId="77777777" w:rsidR="00A800D9" w:rsidRDefault="00A800D9" w:rsidP="00800DE5">
      <w:pPr>
        <w:rPr>
          <w:rFonts w:ascii="Times New Roman" w:hAnsi="Times New Roman"/>
          <w:color w:val="00B050"/>
        </w:rPr>
      </w:pPr>
    </w:p>
    <w:p w14:paraId="5F8F954C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D" w14:textId="77777777" w:rsidR="00A800D9" w:rsidRDefault="00A800D9" w:rsidP="00A800D9">
      <w:pPr>
        <w:jc w:val="center"/>
        <w:rPr>
          <w:rFonts w:ascii="Times New Roman" w:hAnsi="Times New Roman"/>
          <w:color w:val="00B050"/>
        </w:rPr>
      </w:pPr>
    </w:p>
    <w:p w14:paraId="5F8F954E" w14:textId="77777777" w:rsidR="00D87EB9" w:rsidRDefault="00D87EB9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br w:type="page"/>
      </w:r>
    </w:p>
    <w:p w14:paraId="5F8F954F" w14:textId="77777777" w:rsidR="00A800D9" w:rsidRDefault="00A800D9" w:rsidP="00A800D9">
      <w:pPr>
        <w:jc w:val="center"/>
        <w:rPr>
          <w:rFonts w:ascii="Calibri" w:eastAsia="Calibri" w:hAnsi="Calibri" w:cs="Calibri"/>
          <w:b/>
          <w:bCs/>
        </w:rPr>
      </w:pPr>
      <w:r w:rsidRPr="002967BA">
        <w:rPr>
          <w:rFonts w:ascii="Times New Roman" w:hAnsi="Times New Roman"/>
          <w:color w:val="00B050"/>
        </w:rPr>
        <w:lastRenderedPageBreak/>
        <w:t xml:space="preserve"> </w:t>
      </w:r>
      <w:r>
        <w:rPr>
          <w:rFonts w:ascii="Calibri" w:eastAsia="Calibri" w:hAnsi="Calibri" w:cs="Calibri"/>
          <w:b/>
        </w:rPr>
        <w:t>UZASADNIENIE</w:t>
      </w:r>
    </w:p>
    <w:p w14:paraId="5F8F9550" w14:textId="77777777" w:rsidR="00A800D9" w:rsidRDefault="00A800D9" w:rsidP="00A800D9">
      <w:pPr>
        <w:jc w:val="center"/>
        <w:rPr>
          <w:rFonts w:ascii="Calibri" w:eastAsia="Calibri" w:hAnsi="Calibri" w:cs="Calibri"/>
          <w:b/>
          <w:bCs/>
        </w:rPr>
      </w:pPr>
    </w:p>
    <w:tbl>
      <w:tblPr>
        <w:tblW w:w="9072" w:type="dxa"/>
        <w:tblInd w:w="25" w:type="dxa"/>
        <w:tblLook w:val="04A0" w:firstRow="1" w:lastRow="0" w:firstColumn="1" w:lastColumn="0" w:noHBand="0" w:noVBand="1"/>
      </w:tblPr>
      <w:tblGrid>
        <w:gridCol w:w="599"/>
        <w:gridCol w:w="8473"/>
      </w:tblGrid>
      <w:tr w:rsidR="00A800D9" w:rsidRPr="00C619C8" w14:paraId="5F8F9556" w14:textId="77777777" w:rsidTr="006E686D">
        <w:trPr>
          <w:trHeight w:hRule="exact" w:val="1251"/>
        </w:trPr>
        <w:tc>
          <w:tcPr>
            <w:tcW w:w="9072" w:type="dxa"/>
            <w:gridSpan w:val="2"/>
            <w:shd w:val="clear" w:color="auto" w:fill="auto"/>
          </w:tcPr>
          <w:p w14:paraId="5F8F9551" w14:textId="77777777" w:rsidR="00A800D9" w:rsidRPr="006808AC" w:rsidRDefault="00A800D9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Firma spełnia wymagania art. 46  ustawy, co wynika z treści niniejszego wniosku oraz z załączonych dokumentów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11"/>
            </w:r>
            <w:r>
              <w:rPr>
                <w:rFonts w:ascii="Calibri" w:eastAsia="MS Mincho" w:hAnsi="Calibri" w:cs="Calibri"/>
                <w:b/>
              </w:rPr>
              <w:t>:</w:t>
            </w:r>
          </w:p>
          <w:p w14:paraId="5F8F9552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MS Mincho" w:cs="Calibri"/>
                <w:i/>
                <w:iCs/>
                <w:color w:val="FF0000"/>
              </w:rPr>
            </w:pPr>
          </w:p>
          <w:p w14:paraId="5F8F9553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  <w:p w14:paraId="5F8F9554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  <w:p w14:paraId="5F8F9555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A800D9" w:rsidRPr="00C619C8" w14:paraId="5F8F9565" w14:textId="77777777" w:rsidTr="006E686D">
        <w:trPr>
          <w:trHeight w:hRule="exact" w:val="7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57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58" w14:textId="77777777" w:rsidR="00A800D9" w:rsidRDefault="00A800D9" w:rsidP="006E686D">
            <w:pPr>
              <w:spacing w:before="60" w:after="60"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zaświadczenie o wpisie do Centralnej Ewidencji i Informacji o Działalności Gospodarczej</w:t>
            </w:r>
            <w:r>
              <w:rPr>
                <w:rFonts w:ascii="Calibri" w:eastAsia="MS Mincho" w:hAnsi="Calibri" w:cs="Calibri"/>
              </w:rPr>
              <w:br/>
              <w:t>(lub wydruk z CEIDG)</w:t>
            </w:r>
          </w:p>
          <w:p w14:paraId="5F8F9559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55A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55B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55C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14:paraId="5F8F955D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5E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5F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60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61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62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63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  <w:p w14:paraId="5F8F9564" w14:textId="77777777" w:rsidR="00A800D9" w:rsidRDefault="00A800D9" w:rsidP="006E686D">
            <w:pPr>
              <w:rPr>
                <w:rFonts w:ascii="Calibri" w:eastAsia="MS Mincho" w:hAnsi="Calibri" w:cs="Calibri"/>
                <w:bCs/>
              </w:rPr>
            </w:pPr>
          </w:p>
        </w:tc>
      </w:tr>
      <w:tr w:rsidR="00A800D9" w:rsidRPr="00C619C8" w14:paraId="5F8F9568" w14:textId="77777777" w:rsidTr="006E686D">
        <w:trPr>
          <w:trHeight w:hRule="exact" w:val="7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66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67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zaświadczenie o wpisie do Centralnej Ewidencji i Informacji </w:t>
            </w:r>
            <w:r>
              <w:rPr>
                <w:rFonts w:ascii="Calibri" w:eastAsia="MS Mincho" w:hAnsi="Calibri" w:cs="Calibri"/>
              </w:rPr>
              <w:br/>
              <w:t>o Działalności Gospodarczej wspólników spółki cywilnej (lub wydruk z CEIDG)</w:t>
            </w:r>
          </w:p>
        </w:tc>
      </w:tr>
      <w:tr w:rsidR="00A800D9" w:rsidRPr="00C619C8" w14:paraId="5F8F956B" w14:textId="77777777" w:rsidTr="006E686D">
        <w:trPr>
          <w:trHeight w:hRule="exact" w:val="7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69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6A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aktualny odpis  z Centralnej Informacji Krajowego Rejestru Sądowego </w:t>
            </w:r>
            <w:r>
              <w:rPr>
                <w:rFonts w:ascii="Calibri" w:eastAsia="MS Mincho" w:hAnsi="Calibri" w:cs="Calibri"/>
              </w:rPr>
              <w:br/>
              <w:t>(lub wydruk z Centralnej Informacji KRS)</w:t>
            </w:r>
          </w:p>
        </w:tc>
      </w:tr>
      <w:tr w:rsidR="00A800D9" w:rsidRPr="00C619C8" w14:paraId="5F8F956E" w14:textId="77777777" w:rsidTr="006E686D">
        <w:trPr>
          <w:trHeight w:hRule="exact" w:val="19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6C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6D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umowa spółki/statut spółki akcyjnej/statut spółdzielni, a jeśli został sporządzony – tekst jednolity umowy w rozumieniu art. 9 ust. 4 ustawy </w:t>
            </w:r>
            <w:r>
              <w:rPr>
                <w:rFonts w:ascii="Calibri" w:eastAsia="Calibri" w:hAnsi="Calibri"/>
              </w:rPr>
              <w:t>z dnia 20 sierpnia 1997 r. o Krajowym Rejestrze Sądowym</w:t>
            </w:r>
            <w:r>
              <w:rPr>
                <w:rFonts w:ascii="Calibri" w:eastAsia="MS Mincho" w:hAnsi="Calibri" w:cs="Calibri"/>
              </w:rPr>
              <w:t xml:space="preserve"> </w:t>
            </w:r>
            <w:r>
              <w:rPr>
                <w:rFonts w:ascii="Calibri" w:eastAsia="Calibri" w:hAnsi="Calibri"/>
              </w:rPr>
              <w:t>(Dz. U. z 2019 r. poz. 1500, ze zm.), dalej jako ustawa</w:t>
            </w:r>
            <w:r>
              <w:rPr>
                <w:rFonts w:ascii="Calibri" w:eastAsia="MS Mincho" w:hAnsi="Calibri" w:cs="Calibri"/>
              </w:rPr>
              <w:t xml:space="preserve"> o KRS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A800D9" w:rsidRPr="00C619C8" w14:paraId="5F8F9571" w14:textId="77777777" w:rsidTr="006E686D">
        <w:trPr>
          <w:trHeight w:hRule="exact" w:val="1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6F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0" w14:textId="77777777" w:rsidR="00A800D9" w:rsidRPr="00187576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>umowa spółki cywilnej lub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>przypadku zmiany, umow</w:t>
            </w:r>
            <w:r>
              <w:rPr>
                <w:rFonts w:ascii="Calibri" w:eastAsia="MS Mincho" w:hAnsi="Calibri" w:cs="Calibri"/>
                <w:color w:val="000000" w:themeColor="text1"/>
              </w:rPr>
              <w:t>a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 xml:space="preserve"> spółki cywilnej wraz z aneksem/uchwałą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cywilnej (oryginał bądź odpis dokumentu, jeżeli jego zgodność z oryginałem została poświadczona przez notariusza albo przez występującego w sprawie pełnomocnika strony zgodnie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br/>
              <w:t>z art. 76a §2 Kpa)</w:t>
            </w:r>
          </w:p>
        </w:tc>
      </w:tr>
      <w:tr w:rsidR="00A800D9" w:rsidRPr="00C619C8" w14:paraId="5F8F9574" w14:textId="77777777" w:rsidTr="006E686D">
        <w:trPr>
          <w:trHeight w:hRule="exact" w:val="14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72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3" w14:textId="77777777" w:rsidR="00A800D9" w:rsidRPr="00187576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umowa spółki jawnej lub 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>przypadku zmiany, umo</w:t>
            </w:r>
            <w:r>
              <w:rPr>
                <w:rFonts w:ascii="Calibri" w:eastAsia="MS Mincho" w:hAnsi="Calibri" w:cs="Calibri"/>
                <w:color w:val="000000" w:themeColor="text1"/>
              </w:rPr>
              <w:t>wa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 xml:space="preserve"> spółki jawnej wraz z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jawnej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A800D9" w:rsidRPr="00C619C8" w14:paraId="5F8F9577" w14:textId="77777777" w:rsidTr="006E686D">
        <w:trPr>
          <w:trHeight w:hRule="exact" w:val="1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75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6" w14:textId="77777777" w:rsidR="00A800D9" w:rsidRPr="00187576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umowa spółki partnerskiej lub </w:t>
            </w:r>
            <w:r w:rsidRPr="00373404">
              <w:rPr>
                <w:rFonts w:ascii="Calibri" w:eastAsia="MS Mincho" w:hAnsi="Calibri" w:cs="Calibri"/>
                <w:color w:val="000000" w:themeColor="text1"/>
              </w:rPr>
              <w:t xml:space="preserve">w przypadku zmiany, umowa spółki partnerskiej wraz z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partnerskiej (oryginał bądź odpis dokumentu, jeżeli jego zgodność z oryginałem została poświadczona przez notariusza albo przez występującego w sprawie pełnomocnika strony zgodnie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br/>
              <w:t>z art. 76a §2 Kpa)</w:t>
            </w:r>
          </w:p>
        </w:tc>
      </w:tr>
      <w:tr w:rsidR="00A800D9" w:rsidRPr="00C619C8" w14:paraId="5F8F957A" w14:textId="77777777" w:rsidTr="006E686D">
        <w:trPr>
          <w:trHeight w:hRule="exact" w:val="1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78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9" w14:textId="77777777" w:rsidR="00A800D9" w:rsidRPr="00187576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>umowa spółki komandytowej lub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373404">
              <w:rPr>
                <w:rFonts w:ascii="Calibri" w:eastAsia="MS Mincho" w:hAnsi="Calibri" w:cs="Calibri"/>
                <w:color w:val="000000" w:themeColor="text1"/>
              </w:rPr>
              <w:t>w przypadku zmiany, umowa spółki komandytowej wraz z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komandytowej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A800D9" w:rsidRPr="00C619C8" w14:paraId="5F8F957D" w14:textId="77777777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F957B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C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oświadczenie o zatrudnieniu do badania biegłych rewidentów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2"/>
            </w:r>
          </w:p>
        </w:tc>
      </w:tr>
      <w:tr w:rsidR="00A800D9" w:rsidRPr="00C619C8" w14:paraId="5F8F9580" w14:textId="77777777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7E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7F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lista wspólników, w rozumieniu art. 167 § 2 ustawy z dnia 15 września 2000 r. Kodeks spółek handlowych (Dz. U. 2019 poz. 505, ze zm.) (oryginał bądź odpis dokumentu, jeżeli jego zgodność z oryginałem została poświadczona przez </w:t>
            </w:r>
            <w:r>
              <w:rPr>
                <w:rFonts w:ascii="Calibri" w:eastAsia="MS Mincho" w:hAnsi="Calibri" w:cs="Calibri"/>
              </w:rPr>
              <w:lastRenderedPageBreak/>
              <w:t>notariusza albo przez występującego w sprawie pełnomocnika strony zgodnie z art. 76a §2 Kpa)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3"/>
            </w:r>
            <w:r>
              <w:rPr>
                <w:rFonts w:ascii="Calibri" w:eastAsia="MS Mincho" w:hAnsi="Calibri" w:cs="Calibri"/>
                <w:i/>
              </w:rPr>
              <w:t xml:space="preserve"> </w:t>
            </w:r>
          </w:p>
        </w:tc>
      </w:tr>
      <w:tr w:rsidR="00A800D9" w:rsidRPr="00C619C8" w14:paraId="5F8F9583" w14:textId="77777777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81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MS Gothic" w:eastAsia="MS Gothic" w:hAnsi="MS Gothic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lastRenderedPageBreak/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82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księga akcyjna wraz ze wskazaniem liczby akcji przypadającej na każdego akcjonariusza w rozumieniu art. 341 § 1  ustawy z dnia 15 września 2000 r. Kodeks spółek handlowych  (Dz. U. 2019 poz. 505 ze zm.) (oryginał bądź odpis dokumentu, jeżeli jego zgodność z oryginałem została poświadczona przez notariusza albo przez występującego w sprawie pełnomocnika strony zgodnie z art. 76a §2 Kpa)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4"/>
            </w:r>
          </w:p>
        </w:tc>
      </w:tr>
      <w:tr w:rsidR="00A800D9" w:rsidRPr="00C619C8" w14:paraId="5F8F9586" w14:textId="77777777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84" w14:textId="77777777" w:rsidR="00A800D9" w:rsidRDefault="00A800D9" w:rsidP="006E686D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585" w14:textId="77777777" w:rsidR="00A800D9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oświadczenie o posiadaniu większości głosów w spółce cywilnej, spółce jawnej lub w spółce partnerskiej przez biegłych rewidentów lub firmy audytorskie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5"/>
            </w:r>
          </w:p>
        </w:tc>
      </w:tr>
    </w:tbl>
    <w:p w14:paraId="5F8F9587" w14:textId="77777777" w:rsidR="00A800D9" w:rsidRDefault="00A800D9" w:rsidP="00A800D9">
      <w:pPr>
        <w:rPr>
          <w:rFonts w:ascii="Calibri" w:eastAsia="Calibri" w:hAnsi="Calibri"/>
          <w:bCs/>
          <w:color w:val="1F497D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9170"/>
      </w:tblGrid>
      <w:tr w:rsidR="00A800D9" w:rsidRPr="00C619C8" w14:paraId="5F8F9589" w14:textId="77777777" w:rsidTr="006E686D">
        <w:trPr>
          <w:trHeight w:hRule="exact" w:val="1060"/>
        </w:trPr>
        <w:tc>
          <w:tcPr>
            <w:tcW w:w="9170" w:type="dxa"/>
            <w:shd w:val="clear" w:color="auto" w:fill="auto"/>
          </w:tcPr>
          <w:p w14:paraId="5F8F9588" w14:textId="77777777" w:rsidR="00A800D9" w:rsidRDefault="00A800D9" w:rsidP="006E686D">
            <w:pPr>
              <w:spacing w:before="60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Calibri" w:hAnsi="Calibri"/>
                <w:color w:val="000000"/>
              </w:rPr>
              <w:t>Niniejszym oświadczam(-y), że zapoznałam(-em/-liśmy) się z klauzulą informacyjną RODO zamieszczoną na stronie Polskiej Agencji Nadzoru Audytowego pod adresem: https://pana.gov.pl/ochrona-danych-osobowych/ .</w:t>
            </w:r>
          </w:p>
        </w:tc>
      </w:tr>
    </w:tbl>
    <w:p w14:paraId="5F8F958A" w14:textId="77777777" w:rsidR="00A800D9" w:rsidRDefault="00A800D9" w:rsidP="00A800D9">
      <w:pPr>
        <w:rPr>
          <w:rFonts w:ascii="Calibri" w:eastAsia="Calibri" w:hAnsi="Calibri"/>
          <w:b/>
          <w:color w:val="1F497D"/>
        </w:rPr>
      </w:pPr>
    </w:p>
    <w:p w14:paraId="5F8F958B" w14:textId="77777777" w:rsidR="00A800D9" w:rsidRDefault="00A800D9" w:rsidP="00A800D9">
      <w:pPr>
        <w:rPr>
          <w:rFonts w:ascii="Calibri" w:eastAsia="Calibri" w:hAnsi="Calibri"/>
          <w:b/>
          <w:color w:val="1F497D"/>
        </w:rPr>
      </w:pPr>
    </w:p>
    <w:p w14:paraId="5F8F958C" w14:textId="77777777" w:rsidR="00A800D9" w:rsidRDefault="00A800D9" w:rsidP="00A800D9">
      <w:pPr>
        <w:rPr>
          <w:rFonts w:ascii="Calibri" w:eastAsia="Calibri" w:hAnsi="Calibri" w:cs="Calibri"/>
          <w:bCs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800D9" w:rsidRPr="00C619C8" w14:paraId="5F8F958F" w14:textId="77777777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F958D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Miejscowość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958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</w:p>
        </w:tc>
      </w:tr>
      <w:tr w:rsidR="00A800D9" w:rsidRPr="00C619C8" w14:paraId="5F8F9592" w14:textId="77777777" w:rsidTr="006E686D">
        <w:trPr>
          <w:trHeight w:hRule="exact" w:val="1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590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9591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800D9" w:rsidRPr="00C619C8" w14:paraId="5F8F9596" w14:textId="77777777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F9593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Data</w:t>
            </w:r>
          </w:p>
          <w:p w14:paraId="5F8F9594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9595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800D9" w:rsidRPr="00C619C8" w14:paraId="5F8F9599" w14:textId="77777777" w:rsidTr="006E686D">
        <w:trPr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9597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F9598" w14:textId="77777777" w:rsidR="00A800D9" w:rsidRDefault="00A800D9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</w:tr>
      <w:tr w:rsidR="00A800D9" w:rsidRPr="00C619C8" w14:paraId="5F8F959F" w14:textId="77777777" w:rsidTr="006E686D">
        <w:trPr>
          <w:trHeight w:hRule="exact" w:val="1342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F959A" w14:textId="77777777" w:rsidR="00A800D9" w:rsidRPr="006808AC" w:rsidRDefault="00A800D9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Imię i nazwisko</w:t>
            </w:r>
          </w:p>
          <w:p w14:paraId="5F8F959B" w14:textId="77777777" w:rsidR="00A800D9" w:rsidRPr="006808AC" w:rsidRDefault="00A800D9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oraz stanowisko/funkcja</w:t>
            </w:r>
          </w:p>
          <w:p w14:paraId="5F8F959C" w14:textId="77777777" w:rsidR="00A800D9" w:rsidRPr="006808AC" w:rsidRDefault="00A800D9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osoby(osób) uprawnionej</w:t>
            </w:r>
          </w:p>
          <w:p w14:paraId="5F8F959D" w14:textId="77777777" w:rsidR="00A800D9" w:rsidRPr="006808AC" w:rsidRDefault="00A800D9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(-ych) do reprezentowania jednostki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8F959E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</w:p>
        </w:tc>
      </w:tr>
    </w:tbl>
    <w:p w14:paraId="5F8F95A0" w14:textId="77777777" w:rsidR="00A800D9" w:rsidRDefault="00A800D9" w:rsidP="00A800D9">
      <w:pPr>
        <w:spacing w:after="200" w:line="276" w:lineRule="auto"/>
        <w:rPr>
          <w:rFonts w:ascii="Calibri" w:eastAsia="Times New Roman" w:hAnsi="Calibri" w:cs="Calibri"/>
          <w:bCs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800D9" w:rsidRPr="00C619C8" w14:paraId="5F8F95A3" w14:textId="77777777" w:rsidTr="006E686D">
        <w:trPr>
          <w:trHeight w:hRule="exact" w:val="143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F95A1" w14:textId="77777777" w:rsidR="00A800D9" w:rsidRDefault="00A800D9" w:rsidP="006E686D">
            <w:pPr>
              <w:spacing w:after="200"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Podpis(-y)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95A2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</w:tr>
    </w:tbl>
    <w:p w14:paraId="5F8F95A4" w14:textId="77777777" w:rsidR="00A800D9" w:rsidRPr="002967BA" w:rsidRDefault="00A800D9" w:rsidP="00A800D9">
      <w:pPr>
        <w:rPr>
          <w:rFonts w:ascii="Times New Roman" w:hAnsi="Times New Roman"/>
          <w:color w:val="00B050"/>
        </w:rPr>
      </w:pPr>
    </w:p>
    <w:p w14:paraId="5F8F95A5" w14:textId="77777777" w:rsidR="00A800D9" w:rsidRPr="00A800D9" w:rsidRDefault="00A800D9" w:rsidP="00A800D9">
      <w:pPr>
        <w:jc w:val="both"/>
        <w:rPr>
          <w:bCs/>
        </w:rPr>
      </w:pPr>
    </w:p>
    <w:p w14:paraId="5F8F95A6" w14:textId="77777777" w:rsidR="00F33106" w:rsidRDefault="00F33106" w:rsidP="002967BA">
      <w:pPr>
        <w:jc w:val="both"/>
      </w:pPr>
    </w:p>
    <w:p w14:paraId="5F8F95A7" w14:textId="77777777" w:rsidR="002967BA" w:rsidRDefault="002967BA" w:rsidP="00D75302">
      <w:pPr>
        <w:jc w:val="both"/>
        <w:rPr>
          <w:rFonts w:ascii="Times New Roman" w:hAnsi="Times New Roman"/>
          <w:color w:val="00B050"/>
        </w:rPr>
      </w:pPr>
    </w:p>
    <w:p w14:paraId="5F8F95A8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9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A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B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C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D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E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AF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B0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B1" w14:textId="77777777" w:rsidR="00A800D9" w:rsidRDefault="00A800D9" w:rsidP="00A800D9">
      <w:pPr>
        <w:spacing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Informacja dla Wnioskodawców</w:t>
      </w:r>
    </w:p>
    <w:p w14:paraId="5F8F95B2" w14:textId="77777777" w:rsidR="00A800D9" w:rsidRDefault="00A800D9" w:rsidP="00A800D9">
      <w:pPr>
        <w:spacing w:after="1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Wniosek o wpis na listę firm audytorskich powinien zawierać załączniki (dokumenty)  potwierdzające spełnienie warunków, o których mowa w art. 46 ustawy, tj.:</w:t>
      </w:r>
    </w:p>
    <w:p w14:paraId="5F8F95B3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działalności gospodarczej:</w:t>
      </w:r>
    </w:p>
    <w:p w14:paraId="5F8F95B4" w14:textId="77777777" w:rsidR="00A800D9" w:rsidRDefault="00A800D9" w:rsidP="00A800D9">
      <w:pPr>
        <w:numPr>
          <w:ilvl w:val="0"/>
          <w:numId w:val="5"/>
        </w:numPr>
        <w:ind w:left="1077" w:hanging="226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zaświadczenie o wpisie do Centralnej Ewidencji i Informacji o Działalności Gospodarczej </w:t>
      </w:r>
      <w:r>
        <w:rPr>
          <w:rFonts w:ascii="Calibri" w:eastAsia="Calibri" w:hAnsi="Calibri" w:cs="Calibri"/>
          <w:sz w:val="20"/>
          <w:szCs w:val="20"/>
        </w:rPr>
        <w:br/>
        <w:t>(lub wydruk z CEIDG);</w:t>
      </w:r>
    </w:p>
    <w:p w14:paraId="5F8F95B5" w14:textId="77777777" w:rsidR="00A800D9" w:rsidRDefault="00A800D9" w:rsidP="00A800D9">
      <w:pPr>
        <w:rPr>
          <w:rFonts w:ascii="Calibri" w:eastAsia="Calibri" w:hAnsi="Calibri" w:cs="Calibri"/>
          <w:bCs/>
          <w:sz w:val="20"/>
          <w:szCs w:val="20"/>
        </w:rPr>
      </w:pPr>
    </w:p>
    <w:p w14:paraId="5F8F95B6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spółki cywilnej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5F8F95B7" w14:textId="77777777" w:rsidR="00A800D9" w:rsidRPr="004C5733" w:rsidRDefault="00A800D9" w:rsidP="00A800D9">
      <w:pPr>
        <w:numPr>
          <w:ilvl w:val="0"/>
          <w:numId w:val="5"/>
        </w:numPr>
        <w:ind w:left="1077" w:hanging="226"/>
        <w:rPr>
          <w:rFonts w:ascii="Calibri" w:eastAsia="Calibri" w:hAnsi="Calibri" w:cs="Calibri"/>
          <w:bCs/>
          <w:sz w:val="20"/>
          <w:szCs w:val="20"/>
        </w:rPr>
      </w:pPr>
      <w:r w:rsidRPr="004C5733">
        <w:rPr>
          <w:rFonts w:ascii="Calibri" w:eastAsia="Calibri" w:hAnsi="Calibri" w:cs="Calibri"/>
          <w:sz w:val="20"/>
          <w:szCs w:val="20"/>
        </w:rPr>
        <w:t>umowę spółki lub w przypadku zmiany umowę spółki cywilnej wraz z aneksem/uchwałą wspólników zmieniającą umowę spółki (oryginał bądź odpis dokumentu, jeżeli jego zgodność z oryginałem została poświadczona przez notariusza albo przez występującego w sprawie pełnomocnika strony zgodnie z art. 76a §2 Kpa),</w:t>
      </w:r>
    </w:p>
    <w:p w14:paraId="5F8F95B8" w14:textId="77777777" w:rsidR="00A800D9" w:rsidRPr="004C5733" w:rsidRDefault="00A800D9" w:rsidP="00A800D9">
      <w:pPr>
        <w:numPr>
          <w:ilvl w:val="0"/>
          <w:numId w:val="5"/>
        </w:numPr>
        <w:ind w:left="1077" w:hanging="226"/>
        <w:rPr>
          <w:rFonts w:ascii="Calibri" w:eastAsia="Calibri" w:hAnsi="Calibri" w:cs="Calibri"/>
          <w:bCs/>
          <w:sz w:val="20"/>
          <w:szCs w:val="20"/>
        </w:rPr>
      </w:pPr>
      <w:r w:rsidRPr="004C5733">
        <w:rPr>
          <w:rFonts w:ascii="Calibri" w:eastAsia="Calibri" w:hAnsi="Calibri" w:cs="Calibri"/>
          <w:sz w:val="20"/>
          <w:szCs w:val="20"/>
        </w:rPr>
        <w:t xml:space="preserve"> zaświadczenia o wpisie każdego ze wspólników do Centralnej Ewidencji i Informacji </w:t>
      </w:r>
    </w:p>
    <w:p w14:paraId="5F8F95B9" w14:textId="77777777" w:rsidR="00A800D9" w:rsidRDefault="00A800D9" w:rsidP="00A800D9">
      <w:pPr>
        <w:ind w:left="1077"/>
        <w:rPr>
          <w:rFonts w:ascii="Calibri" w:eastAsia="Calibri" w:hAnsi="Calibri" w:cs="Calibri"/>
          <w:bCs/>
          <w:sz w:val="20"/>
          <w:szCs w:val="20"/>
        </w:rPr>
      </w:pPr>
      <w:r w:rsidRPr="004C5733">
        <w:rPr>
          <w:rFonts w:ascii="Calibri" w:eastAsia="Calibri" w:hAnsi="Calibri" w:cs="Calibri"/>
          <w:sz w:val="20"/>
          <w:szCs w:val="20"/>
        </w:rPr>
        <w:t>o Działalności Gospodarczej (lub wydruki z CEIDG);</w:t>
      </w:r>
    </w:p>
    <w:p w14:paraId="5F8F95BA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spółki jawnej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F8F95BB" w14:textId="77777777" w:rsidR="00A800D9" w:rsidRPr="00A0277E" w:rsidRDefault="00A800D9" w:rsidP="00A800D9">
      <w:pPr>
        <w:numPr>
          <w:ilvl w:val="0"/>
          <w:numId w:val="5"/>
        </w:numPr>
        <w:ind w:left="1077" w:hanging="226"/>
        <w:rPr>
          <w:rFonts w:ascii="Calibri" w:eastAsia="Calibri" w:hAnsi="Calibri" w:cs="Calibri"/>
          <w:bCs/>
          <w:sz w:val="20"/>
          <w:szCs w:val="20"/>
        </w:rPr>
      </w:pPr>
      <w:r w:rsidRPr="00A0277E">
        <w:rPr>
          <w:rFonts w:ascii="Calibri" w:eastAsia="Calibri" w:hAnsi="Calibri" w:cs="Calibri"/>
          <w:sz w:val="20"/>
          <w:szCs w:val="20"/>
        </w:rPr>
        <w:t>umowę spółki jawnej lub w przypadku zmian</w:t>
      </w:r>
      <w:r>
        <w:rPr>
          <w:rFonts w:ascii="Calibri" w:eastAsia="Calibri" w:hAnsi="Calibri" w:cs="Calibri"/>
          <w:sz w:val="20"/>
          <w:szCs w:val="20"/>
        </w:rPr>
        <w:t>y</w:t>
      </w:r>
      <w:r w:rsidRPr="00A0277E">
        <w:rPr>
          <w:rFonts w:ascii="Calibri" w:eastAsia="Calibri" w:hAnsi="Calibri" w:cs="Calibri"/>
          <w:sz w:val="20"/>
          <w:szCs w:val="20"/>
        </w:rPr>
        <w:t xml:space="preserve"> umowę spółki jawnej </w:t>
      </w:r>
      <w:r>
        <w:rPr>
          <w:rFonts w:ascii="Calibri" w:eastAsia="Calibri" w:hAnsi="Calibri" w:cs="Calibri"/>
          <w:sz w:val="20"/>
          <w:szCs w:val="20"/>
        </w:rPr>
        <w:t>wraz z</w:t>
      </w:r>
      <w:r w:rsidRPr="00A0277E">
        <w:rPr>
          <w:rFonts w:ascii="Calibri" w:eastAsia="Calibri" w:hAnsi="Calibri" w:cs="Calibri"/>
          <w:sz w:val="20"/>
          <w:szCs w:val="20"/>
        </w:rPr>
        <w:t xml:space="preserve"> uchwał</w:t>
      </w:r>
      <w:r>
        <w:rPr>
          <w:rFonts w:ascii="Calibri" w:eastAsia="Calibri" w:hAnsi="Calibri" w:cs="Calibri"/>
          <w:sz w:val="20"/>
          <w:szCs w:val="20"/>
        </w:rPr>
        <w:t>ą</w:t>
      </w:r>
      <w:r w:rsidRPr="00A0277E">
        <w:rPr>
          <w:rFonts w:ascii="Calibri" w:eastAsia="Calibri" w:hAnsi="Calibri" w:cs="Calibri"/>
          <w:sz w:val="20"/>
          <w:szCs w:val="20"/>
        </w:rPr>
        <w:t xml:space="preserve"> wspólników zmieniającą umowę spółki jawnej (oryginał bądź odpis dokumentu, jeżeli jego zgodność z oryginałem została poświadczona przez notariusza albo przez występującego w sprawie pełnomocnika strony zgodnie z art. 76a §2 Kpa),</w:t>
      </w:r>
    </w:p>
    <w:p w14:paraId="5F8F95BC" w14:textId="77777777" w:rsidR="00A800D9" w:rsidRDefault="00A800D9" w:rsidP="00A800D9">
      <w:pPr>
        <w:numPr>
          <w:ilvl w:val="0"/>
          <w:numId w:val="5"/>
        </w:numPr>
        <w:ind w:left="1077" w:hanging="226"/>
        <w:rPr>
          <w:rFonts w:ascii="Calibri" w:eastAsia="Calibri" w:hAnsi="Calibri" w:cs="Calibri"/>
          <w:bCs/>
          <w:sz w:val="20"/>
          <w:szCs w:val="20"/>
        </w:rPr>
      </w:pPr>
      <w:r w:rsidRPr="00A0277E">
        <w:rPr>
          <w:rFonts w:ascii="Calibri" w:eastAsia="Calibri" w:hAnsi="Calibri" w:cs="Calibri"/>
          <w:sz w:val="20"/>
          <w:szCs w:val="20"/>
        </w:rPr>
        <w:t xml:space="preserve"> informację z Krajowego Rejestru Sądowego (lub wydruk z Centralnej Informacji KRS)</w:t>
      </w:r>
    </w:p>
    <w:p w14:paraId="5F8F95BD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spółki partnerskiej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F8F95BE" w14:textId="77777777" w:rsidR="00A800D9" w:rsidRPr="001C2DF6" w:rsidRDefault="00A800D9" w:rsidP="00A800D9">
      <w:pPr>
        <w:numPr>
          <w:ilvl w:val="0"/>
          <w:numId w:val="6"/>
        </w:numPr>
        <w:rPr>
          <w:rFonts w:ascii="Calibri" w:eastAsia="Calibri" w:hAnsi="Calibri" w:cs="Calibri"/>
          <w:bCs/>
          <w:sz w:val="20"/>
          <w:szCs w:val="20"/>
        </w:rPr>
      </w:pPr>
      <w:r w:rsidRPr="001C2DF6">
        <w:rPr>
          <w:rFonts w:ascii="Calibri" w:eastAsia="Calibri" w:hAnsi="Calibri" w:cs="Calibri"/>
          <w:sz w:val="20"/>
          <w:szCs w:val="20"/>
        </w:rPr>
        <w:t xml:space="preserve">umowę spółki partnerskiej lub w przypadku zmiany umowę spółki partnerskiej </w:t>
      </w:r>
      <w:r>
        <w:rPr>
          <w:rFonts w:ascii="Calibri" w:eastAsia="Calibri" w:hAnsi="Calibri" w:cs="Calibri"/>
          <w:sz w:val="20"/>
          <w:szCs w:val="20"/>
        </w:rPr>
        <w:t>wraz z</w:t>
      </w:r>
      <w:r w:rsidRPr="00A0277E">
        <w:rPr>
          <w:rFonts w:ascii="Calibri" w:eastAsia="Calibri" w:hAnsi="Calibri" w:cs="Calibri"/>
          <w:sz w:val="20"/>
          <w:szCs w:val="20"/>
        </w:rPr>
        <w:t xml:space="preserve"> uchwał</w:t>
      </w:r>
      <w:r>
        <w:rPr>
          <w:rFonts w:ascii="Calibri" w:eastAsia="Calibri" w:hAnsi="Calibri" w:cs="Calibri"/>
          <w:sz w:val="20"/>
          <w:szCs w:val="20"/>
        </w:rPr>
        <w:t>ą</w:t>
      </w:r>
      <w:r w:rsidRPr="001C2DF6">
        <w:rPr>
          <w:rFonts w:ascii="Calibri" w:eastAsia="Calibri" w:hAnsi="Calibri" w:cs="Calibri"/>
          <w:sz w:val="20"/>
          <w:szCs w:val="20"/>
        </w:rPr>
        <w:t xml:space="preserve"> wspólników zmieniającą umowę spółki partnerskiej (oryginał bądź odpis dokumentu, jeżeli jego zgodność z oryginałem została poświadczona przez notariusza albo przez występującego w sprawie pełnomocnika strony zgodnie z art. 76a §2 Kpa),</w:t>
      </w:r>
    </w:p>
    <w:p w14:paraId="5F8F95BF" w14:textId="77777777" w:rsidR="00A800D9" w:rsidRPr="001C2DF6" w:rsidRDefault="00A800D9" w:rsidP="00A800D9">
      <w:pPr>
        <w:numPr>
          <w:ilvl w:val="0"/>
          <w:numId w:val="6"/>
        </w:numPr>
        <w:rPr>
          <w:rFonts w:ascii="Calibri" w:eastAsia="Calibri" w:hAnsi="Calibri" w:cs="Calibri"/>
          <w:bCs/>
          <w:sz w:val="20"/>
          <w:szCs w:val="20"/>
        </w:rPr>
      </w:pPr>
      <w:r w:rsidRPr="001C2DF6">
        <w:rPr>
          <w:rFonts w:ascii="Calibri" w:eastAsia="Calibri" w:hAnsi="Calibri" w:cs="Calibri"/>
          <w:sz w:val="20"/>
          <w:szCs w:val="20"/>
        </w:rPr>
        <w:t xml:space="preserve"> informację z Krajowego Rejestru Sądowego (lub wydruk z Centralnej Informacji KRS),</w:t>
      </w:r>
    </w:p>
    <w:p w14:paraId="5F8F95C0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spółki komandytowej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F8F95C1" w14:textId="77777777" w:rsidR="00A800D9" w:rsidRPr="00187576" w:rsidRDefault="00A800D9" w:rsidP="00A800D9">
      <w:pPr>
        <w:numPr>
          <w:ilvl w:val="0"/>
          <w:numId w:val="6"/>
        </w:numPr>
        <w:rPr>
          <w:rFonts w:ascii="Calibri" w:eastAsia="Calibri" w:hAnsi="Calibri" w:cs="Calibri"/>
          <w:bCs/>
          <w:sz w:val="20"/>
          <w:szCs w:val="20"/>
        </w:rPr>
      </w:pPr>
      <w:r w:rsidRPr="00187576">
        <w:rPr>
          <w:rFonts w:ascii="Calibri" w:eastAsia="Calibri" w:hAnsi="Calibri" w:cs="Calibri"/>
          <w:sz w:val="20"/>
          <w:szCs w:val="20"/>
        </w:rPr>
        <w:t xml:space="preserve">umowę spółki komandytowej lub w przypadku zmiany umowę spółki komandytowej </w:t>
      </w:r>
      <w:r>
        <w:rPr>
          <w:rFonts w:ascii="Calibri" w:eastAsia="Calibri" w:hAnsi="Calibri" w:cs="Calibri"/>
          <w:sz w:val="20"/>
          <w:szCs w:val="20"/>
        </w:rPr>
        <w:t>wraz z</w:t>
      </w:r>
      <w:r w:rsidRPr="00A0277E">
        <w:rPr>
          <w:rFonts w:ascii="Calibri" w:eastAsia="Calibri" w:hAnsi="Calibri" w:cs="Calibri"/>
          <w:sz w:val="20"/>
          <w:szCs w:val="20"/>
        </w:rPr>
        <w:t xml:space="preserve"> uchwał</w:t>
      </w:r>
      <w:r>
        <w:rPr>
          <w:rFonts w:ascii="Calibri" w:eastAsia="Calibri" w:hAnsi="Calibri" w:cs="Calibri"/>
          <w:sz w:val="20"/>
          <w:szCs w:val="20"/>
        </w:rPr>
        <w:t>ą</w:t>
      </w:r>
      <w:r w:rsidRPr="00187576">
        <w:rPr>
          <w:rFonts w:ascii="Calibri" w:eastAsia="Calibri" w:hAnsi="Calibri" w:cs="Calibri"/>
          <w:sz w:val="20"/>
          <w:szCs w:val="20"/>
        </w:rPr>
        <w:t xml:space="preserve"> wspólników zmieniającą umowę spółki komandytowej (oryginał bądź odpis dokumentu, jeżeli jego zgodność z oryginałem została poświadczona przez notariusza albo przez występującego w sprawie pełnomocnika strony zgodnie z art. 76a §2 Kpa),</w:t>
      </w:r>
    </w:p>
    <w:p w14:paraId="5F8F95C2" w14:textId="77777777" w:rsidR="00A800D9" w:rsidRPr="00187576" w:rsidRDefault="00A800D9" w:rsidP="00A800D9">
      <w:pPr>
        <w:numPr>
          <w:ilvl w:val="0"/>
          <w:numId w:val="6"/>
        </w:numPr>
        <w:rPr>
          <w:rFonts w:ascii="Calibri" w:eastAsia="Calibri" w:hAnsi="Calibri" w:cs="Calibri"/>
          <w:bCs/>
          <w:sz w:val="20"/>
          <w:szCs w:val="20"/>
        </w:rPr>
      </w:pPr>
      <w:r w:rsidRPr="00187576">
        <w:rPr>
          <w:rFonts w:ascii="Calibri" w:eastAsia="Calibri" w:hAnsi="Calibri" w:cs="Calibri"/>
          <w:sz w:val="20"/>
          <w:szCs w:val="20"/>
        </w:rPr>
        <w:t>informację z Krajowego Rejestru Sądowego (lub wydruk z Centralnej Informacji KRS),</w:t>
      </w:r>
    </w:p>
    <w:p w14:paraId="5F8F95C3" w14:textId="77777777" w:rsidR="00A800D9" w:rsidRDefault="00A800D9" w:rsidP="00A800D9">
      <w:pPr>
        <w:numPr>
          <w:ilvl w:val="0"/>
          <w:numId w:val="6"/>
        </w:numPr>
        <w:rPr>
          <w:rFonts w:ascii="Calibri" w:eastAsia="Calibri" w:hAnsi="Calibri" w:cs="Calibri"/>
          <w:bCs/>
          <w:sz w:val="20"/>
          <w:szCs w:val="20"/>
        </w:rPr>
      </w:pPr>
      <w:r w:rsidRPr="00187576">
        <w:rPr>
          <w:rFonts w:ascii="Calibri" w:eastAsia="Calibri" w:hAnsi="Calibri" w:cs="Calibri"/>
          <w:sz w:val="20"/>
          <w:szCs w:val="20"/>
        </w:rPr>
        <w:t>zaświadczenia o wpisie do Centralnej Ewidencji i Informacji o Działalności Gospodarczej komandytariuszy (lub wydruk z CEIDG),</w:t>
      </w:r>
    </w:p>
    <w:p w14:paraId="5F8F95C4" w14:textId="77777777" w:rsidR="00A800D9" w:rsidRDefault="00A800D9" w:rsidP="00A800D9">
      <w:pPr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wniosku o wpis </w:t>
      </w:r>
      <w:r>
        <w:rPr>
          <w:rFonts w:ascii="Calibri" w:eastAsia="Calibri" w:hAnsi="Calibri" w:cs="Calibri"/>
          <w:b/>
          <w:sz w:val="20"/>
          <w:szCs w:val="20"/>
        </w:rPr>
        <w:t>spółki kapitałowej,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spółdzielni lub spółdzielczego związku rewizyjnego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F8F95C5" w14:textId="77777777" w:rsidR="00A800D9" w:rsidRDefault="00A800D9" w:rsidP="00A800D9">
      <w:pPr>
        <w:numPr>
          <w:ilvl w:val="0"/>
          <w:numId w:val="7"/>
        </w:numPr>
        <w:ind w:hanging="217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tekst jednolity umowy spółki/statutu spółki akcyjnej/statutu spółdzielni - w rozumieniu art. 9 ust. 4 ustawy o KRS (oryginał bądź odpis dokumentu, jeżeli jego zgodność z oryginałem została poświadczona przez notariusza albo przez występującego w sprawie pełnomocnika strony zgodnie z art. 76a §2 Kpa),</w:t>
      </w:r>
    </w:p>
    <w:p w14:paraId="5F8F95C6" w14:textId="77777777" w:rsidR="00A800D9" w:rsidRDefault="00A800D9" w:rsidP="00A800D9">
      <w:pPr>
        <w:numPr>
          <w:ilvl w:val="0"/>
          <w:numId w:val="7"/>
        </w:numPr>
        <w:ind w:hanging="217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informację z Krajowego Rejestru Sądowego (lub wydruk z Centralnej Informacji KRS),</w:t>
      </w:r>
    </w:p>
    <w:p w14:paraId="5F8F95C7" w14:textId="77777777" w:rsidR="00A800D9" w:rsidRDefault="00A800D9" w:rsidP="00A800D9">
      <w:pPr>
        <w:numPr>
          <w:ilvl w:val="0"/>
          <w:numId w:val="7"/>
        </w:numPr>
        <w:ind w:hanging="217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listę wspólników, w rozumieniu art. 167 § 2 ustawy z dnia 15 września 2000 r. Kodeks spółek handlowych (Dz. U. 2019 poz. 505 ze zm.; oryginał bądź odpis dokumentu, jeżeli jego zgodność z oryginałem została poświadczona przez notariusza albo przez występującego w sprawie pełnomocnika strony zgodnie z art. 76 a §2 Kpa) – dotyczy wyłącznie spółki z ograniczoną odpowiedzialnością,</w:t>
      </w:r>
    </w:p>
    <w:p w14:paraId="5F8F95C8" w14:textId="77777777" w:rsidR="00A800D9" w:rsidRDefault="00A800D9" w:rsidP="00A800D9">
      <w:pPr>
        <w:numPr>
          <w:ilvl w:val="0"/>
          <w:numId w:val="7"/>
        </w:numPr>
        <w:ind w:hanging="217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księgę akcyjną </w:t>
      </w:r>
      <w:r>
        <w:rPr>
          <w:rFonts w:ascii="Calibri" w:eastAsia="MS Mincho" w:hAnsi="Calibri" w:cs="Calibri"/>
        </w:rPr>
        <w:t xml:space="preserve">wraz ze wskazaniem liczby akcji przypadającej na każdego akcjonariusza </w:t>
      </w:r>
      <w:r>
        <w:rPr>
          <w:rFonts w:ascii="Calibri" w:eastAsia="Calibri" w:hAnsi="Calibri" w:cs="Calibri"/>
          <w:sz w:val="20"/>
          <w:szCs w:val="20"/>
        </w:rPr>
        <w:t>w rozumieniu art. 341 § 1 ustawy z dnia 15 września 2000 r. Kodeks spółek handlowych  (Dz. U. 2019 poz. 505 ze zm.); oryginał bądź odpis dokumentu, jeżeli jego zgodność z oryginałem została poświadczona przez notariusza albo przez występującego w sprawie pełnomocnika strony zgodnie z art. 76 a §2 Kpa) – dotyczy wyłącznie spółki akcyjnej.</w:t>
      </w:r>
    </w:p>
    <w:p w14:paraId="5F8F95C9" w14:textId="77777777" w:rsidR="00A800D9" w:rsidRDefault="00A800D9" w:rsidP="00A800D9"/>
    <w:p w14:paraId="5F8F95CA" w14:textId="77777777" w:rsidR="00A800D9" w:rsidRDefault="00A800D9" w:rsidP="00A800D9">
      <w:pPr>
        <w:spacing w:before="100" w:beforeAutospacing="1" w:after="60"/>
        <w:jc w:val="center"/>
        <w:rPr>
          <w:rFonts w:ascii="Calibri" w:eastAsia="Times New Roman" w:hAnsi="Calibri" w:cs="Calibri"/>
          <w:i/>
          <w:iCs/>
          <w:color w:val="FF0000"/>
        </w:rPr>
      </w:pPr>
    </w:p>
    <w:p w14:paraId="5F8F95CB" w14:textId="77777777" w:rsidR="00A800D9" w:rsidRDefault="00A800D9" w:rsidP="00A800D9">
      <w:pPr>
        <w:spacing w:before="100" w:beforeAutospacing="1" w:after="60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OŚWIADCZENIE</w:t>
      </w:r>
      <w:r>
        <w:rPr>
          <w:rFonts w:ascii="Calibri" w:eastAsia="Times New Roman" w:hAnsi="Calibri" w:cs="Calibri"/>
          <w:b/>
          <w:color w:val="000000"/>
        </w:rPr>
        <w:br/>
        <w:t>o zdolności do prowadzenia działalności</w:t>
      </w:r>
      <w:r>
        <w:rPr>
          <w:rFonts w:ascii="Calibri" w:eastAsia="Times New Roman" w:hAnsi="Calibri" w:cs="Calibri"/>
          <w:b/>
          <w:color w:val="000000"/>
          <w:vertAlign w:val="superscript"/>
        </w:rPr>
        <w:footnoteReference w:id="16"/>
      </w:r>
    </w:p>
    <w:p w14:paraId="5F8F95CC" w14:textId="77777777" w:rsidR="00A800D9" w:rsidRDefault="00A800D9" w:rsidP="00A800D9">
      <w:pPr>
        <w:spacing w:before="100" w:beforeAutospacing="1" w:after="6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Oświadczam(-y), że posiadam(-y) zdolność do prowadzenia działalności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w zakresie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wykonywania czynności rewizji finansowej zgodnie z art. 57 ust. 4 pkt 3 ustawy.</w:t>
      </w:r>
    </w:p>
    <w:p w14:paraId="5F8F95CD" w14:textId="77777777" w:rsidR="00A800D9" w:rsidRDefault="00A800D9" w:rsidP="00A800D9">
      <w:pPr>
        <w:spacing w:before="100" w:beforeAutospacing="1" w:after="6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Ponadto oświadczam(-y), że firma audytorska nie przekroczy zakresu działalności zadeklarowanego we wniosku.</w:t>
      </w:r>
    </w:p>
    <w:p w14:paraId="5F8F95CE" w14:textId="77777777" w:rsidR="00A800D9" w:rsidRDefault="00A800D9" w:rsidP="00A800D9">
      <w:pPr>
        <w:spacing w:before="100" w:beforeAutospacing="1" w:after="6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979"/>
        <w:gridCol w:w="2091"/>
        <w:gridCol w:w="3002"/>
      </w:tblGrid>
      <w:tr w:rsidR="00A800D9" w:rsidRPr="00C619C8" w14:paraId="5F8F95D2" w14:textId="77777777" w:rsidTr="006E686D">
        <w:trPr>
          <w:trHeight w:val="60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F95CF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F95D0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Numer 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F95D1" w14:textId="77777777" w:rsidR="00A800D9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Podpis</w:t>
            </w:r>
          </w:p>
        </w:tc>
      </w:tr>
      <w:tr w:rsidR="00A800D9" w:rsidRPr="00C619C8" w14:paraId="5F8F95D6" w14:textId="77777777" w:rsidTr="006E686D">
        <w:trPr>
          <w:trHeight w:val="31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3" w14:textId="77777777" w:rsidR="00A800D9" w:rsidRPr="009D7E1E" w:rsidRDefault="00A800D9" w:rsidP="006E686D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4" w14:textId="77777777" w:rsidR="00A800D9" w:rsidRPr="009D7E1E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5" w14:textId="77777777" w:rsidR="00A800D9" w:rsidRPr="009D7E1E" w:rsidRDefault="00A800D9" w:rsidP="006E686D">
            <w:pPr>
              <w:spacing w:line="276" w:lineRule="auto"/>
              <w:jc w:val="center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800D9" w:rsidRPr="00C619C8" w14:paraId="5F8F95DA" w14:textId="77777777" w:rsidTr="006E686D">
        <w:trPr>
          <w:trHeight w:val="31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7" w14:textId="77777777" w:rsidR="00A800D9" w:rsidRPr="009D7E1E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8" w14:textId="77777777" w:rsidR="00A800D9" w:rsidRPr="009D7E1E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9" w14:textId="77777777" w:rsidR="00A800D9" w:rsidRPr="009D7E1E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  <w:tr w:rsidR="00A800D9" w:rsidRPr="00C619C8" w14:paraId="5F8F95DE" w14:textId="77777777" w:rsidTr="006E686D">
        <w:trPr>
          <w:trHeight w:val="31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B" w14:textId="77777777" w:rsidR="00A800D9" w:rsidRPr="009D7E1E" w:rsidRDefault="00A800D9" w:rsidP="006E686D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C" w14:textId="77777777" w:rsidR="00A800D9" w:rsidRPr="009D7E1E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5DD" w14:textId="77777777" w:rsidR="00A800D9" w:rsidRPr="009D7E1E" w:rsidRDefault="00A800D9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</w:tbl>
    <w:p w14:paraId="5F8F95DF" w14:textId="77777777" w:rsidR="00A800D9" w:rsidRDefault="00A800D9" w:rsidP="00A800D9"/>
    <w:p w14:paraId="5F8F95E0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1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2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3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4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5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6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7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8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9" w14:textId="77777777" w:rsidR="00AB3BC6" w:rsidRDefault="00AB3BC6" w:rsidP="00D75302">
      <w:pPr>
        <w:jc w:val="both"/>
        <w:rPr>
          <w:rFonts w:ascii="Times New Roman" w:hAnsi="Times New Roman"/>
          <w:color w:val="00B050"/>
        </w:rPr>
      </w:pPr>
    </w:p>
    <w:p w14:paraId="5F8F95EA" w14:textId="77777777" w:rsidR="00AB3BC6" w:rsidRDefault="00AB3BC6" w:rsidP="00AB3BC6">
      <w:pPr>
        <w:jc w:val="center"/>
        <w:rPr>
          <w:rFonts w:ascii="Trebuchet MS" w:hAnsi="Trebuchet MS"/>
          <w:b/>
          <w:sz w:val="28"/>
          <w:szCs w:val="28"/>
        </w:rPr>
      </w:pPr>
    </w:p>
    <w:p w14:paraId="5F8F95EB" w14:textId="77777777" w:rsidR="00827579" w:rsidRDefault="00827579" w:rsidP="00AB3BC6">
      <w:pPr>
        <w:jc w:val="center"/>
        <w:rPr>
          <w:rFonts w:ascii="Trebuchet MS" w:hAnsi="Trebuchet MS"/>
          <w:b/>
          <w:sz w:val="28"/>
          <w:szCs w:val="28"/>
        </w:rPr>
      </w:pPr>
    </w:p>
    <w:sectPr w:rsidR="00827579" w:rsidSect="00D87EB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5" w:right="1134" w:bottom="993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95EE" w14:textId="77777777" w:rsidR="00DA6431" w:rsidRDefault="00DA6431">
      <w:r>
        <w:separator/>
      </w:r>
    </w:p>
  </w:endnote>
  <w:endnote w:type="continuationSeparator" w:id="0">
    <w:p w14:paraId="5F8F95EF" w14:textId="77777777" w:rsidR="00DA6431" w:rsidRDefault="00DA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tillium Up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95F1" w14:textId="3296DCA8" w:rsidR="00D84EB9" w:rsidRDefault="008C0289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EF60A5">
      <w:rPr>
        <w:rFonts w:ascii="Arial" w:hAnsi="Arial" w:cs="Arial"/>
        <w:noProof/>
        <w:color w:val="323232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8F95FB" wp14:editId="5F8F95FC">
              <wp:simplePos x="0" y="0"/>
              <wp:positionH relativeFrom="column">
                <wp:posOffset>-165100</wp:posOffset>
              </wp:positionH>
              <wp:positionV relativeFrom="paragraph">
                <wp:posOffset>64770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2A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13pt;margin-top:5.1pt;width:465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" strokecolor="#c9cacc" strokeweight="1.5pt"/>
          </w:pict>
        </mc:Fallback>
      </mc:AlternateContent>
    </w:r>
    <w:r w:rsidR="00797507">
      <w:rPr>
        <w:rFonts w:ascii="Arial" w:hAnsi="Arial" w:cs="Arial"/>
        <w:color w:val="7F7F7F"/>
        <w:sz w:val="16"/>
        <w:szCs w:val="16"/>
      </w:rPr>
      <w:fldChar w:fldCharType="begin"/>
    </w:r>
    <w:r w:rsidR="00797507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="00797507">
      <w:rPr>
        <w:rFonts w:ascii="Arial" w:hAnsi="Arial" w:cs="Arial"/>
        <w:color w:val="7F7F7F"/>
        <w:sz w:val="16"/>
        <w:szCs w:val="16"/>
      </w:rPr>
      <w:fldChar w:fldCharType="separate"/>
    </w:r>
    <w:r w:rsidR="006210C4">
      <w:rPr>
        <w:rFonts w:ascii="Arial" w:hAnsi="Arial" w:cs="Arial"/>
        <w:noProof/>
        <w:color w:val="7F7F7F"/>
        <w:sz w:val="16"/>
        <w:szCs w:val="16"/>
      </w:rPr>
      <w:t>2</w:t>
    </w:r>
    <w:r w:rsidR="00797507">
      <w:rPr>
        <w:rFonts w:ascii="Arial" w:hAnsi="Arial" w:cs="Arial"/>
        <w:color w:val="7F7F7F"/>
        <w:sz w:val="16"/>
        <w:szCs w:val="16"/>
      </w:rPr>
      <w:fldChar w:fldCharType="end"/>
    </w:r>
  </w:p>
  <w:p w14:paraId="5F8F95F2" w14:textId="77777777" w:rsidR="008C0289" w:rsidRDefault="008C0289" w:rsidP="008C0289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Polska Agencja Nadzoru Audytowego, ul</w:t>
    </w:r>
    <w:r>
      <w:rPr>
        <w:rFonts w:ascii="Arial" w:hAnsi="Arial" w:cs="Arial"/>
        <w:color w:val="888888"/>
        <w:sz w:val="16"/>
        <w:szCs w:val="16"/>
      </w:rPr>
      <w:t xml:space="preserve">. Kolejowa 1, 01-217 Warszawa, </w:t>
    </w:r>
    <w:r w:rsidRPr="0034257B">
      <w:rPr>
        <w:rFonts w:ascii="Arial" w:hAnsi="Arial" w:cs="Arial"/>
        <w:color w:val="888888"/>
        <w:sz w:val="16"/>
        <w:szCs w:val="16"/>
      </w:rPr>
      <w:t>NIP: 5252802078, REGON: 384416473</w:t>
    </w:r>
  </w:p>
  <w:p w14:paraId="5F8F95F3" w14:textId="77777777" w:rsidR="008C0289" w:rsidRPr="0034257B" w:rsidRDefault="008C0289" w:rsidP="008C0289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telefon: 22 428 24 95, fax: 22 487 81 71, e-mail: pana@pana.gov.pl</w:t>
    </w:r>
  </w:p>
  <w:p w14:paraId="5F8F95F4" w14:textId="77777777" w:rsidR="006C13FF" w:rsidRPr="006C13FF" w:rsidRDefault="006210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323232"/>
        <w:sz w:val="16"/>
        <w:szCs w:val="16"/>
      </w:rPr>
      <w:id w:val="-1152674455"/>
      <w:docPartObj>
        <w:docPartGallery w:val="Page Numbers (Bottom of Page)"/>
        <w:docPartUnique/>
      </w:docPartObj>
    </w:sdtPr>
    <w:sdtEndPr/>
    <w:sdtContent>
      <w:p w14:paraId="5F8F95F6" w14:textId="77777777" w:rsidR="00B14D31" w:rsidRPr="008C0289" w:rsidRDefault="00B14D31">
        <w:pPr>
          <w:pStyle w:val="Stopka"/>
          <w:jc w:val="right"/>
          <w:rPr>
            <w:rFonts w:ascii="Arial" w:hAnsi="Arial" w:cs="Arial"/>
            <w:color w:val="323232"/>
            <w:sz w:val="16"/>
            <w:szCs w:val="16"/>
          </w:rPr>
        </w:pPr>
        <w:r w:rsidRPr="008C0289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F8F9601" wp14:editId="5F8F9602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18415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C0164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11.7pt;margin-top:1.4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" strokecolor="#c9cacc" strokeweight="1.5pt"/>
              </w:pict>
            </mc:Fallback>
          </mc:AlternateContent>
        </w:r>
        <w:r w:rsidRPr="008C0289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8C0289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8C0289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8C0289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8C0289">
          <w:rPr>
            <w:rFonts w:ascii="Arial" w:hAnsi="Arial" w:cs="Arial"/>
            <w:color w:val="323232"/>
            <w:sz w:val="16"/>
            <w:szCs w:val="16"/>
          </w:rPr>
          <w:fldChar w:fldCharType="end"/>
        </w:r>
      </w:p>
    </w:sdtContent>
  </w:sdt>
  <w:p w14:paraId="5F8F95F7" w14:textId="77777777" w:rsidR="008C0289" w:rsidRPr="008C0289" w:rsidRDefault="008C0289" w:rsidP="008C0289">
    <w:pPr>
      <w:pStyle w:val="Stopka"/>
      <w:rPr>
        <w:rFonts w:ascii="Arial" w:hAnsi="Arial" w:cs="Arial"/>
        <w:color w:val="888888"/>
        <w:sz w:val="16"/>
        <w:szCs w:val="16"/>
      </w:rPr>
    </w:pPr>
    <w:r w:rsidRPr="008C0289">
      <w:rPr>
        <w:rFonts w:ascii="Arial" w:hAnsi="Arial" w:cs="Arial"/>
        <w:color w:val="888888"/>
        <w:sz w:val="16"/>
        <w:szCs w:val="16"/>
      </w:rPr>
      <w:t>Polska Agencja Nadzoru Audytowego, ul. Kolejowa 1, 01-217 Warszawa, NIP: 5252802078, REGON: 384416473</w:t>
    </w:r>
  </w:p>
  <w:p w14:paraId="5F8F95F8" w14:textId="77777777" w:rsidR="003B094D" w:rsidRPr="008C0289" w:rsidRDefault="008C0289">
    <w:pPr>
      <w:pStyle w:val="Stopka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telefon: 22 428 24 95, fax: 22 487 81 71, e-mail: pana@pana.gov.pl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95EC" w14:textId="77777777" w:rsidR="00DA6431" w:rsidRDefault="00DA6431">
      <w:r>
        <w:separator/>
      </w:r>
    </w:p>
  </w:footnote>
  <w:footnote w:type="continuationSeparator" w:id="0">
    <w:p w14:paraId="5F8F95ED" w14:textId="77777777" w:rsidR="00DA6431" w:rsidRDefault="00DA6431">
      <w:r>
        <w:continuationSeparator/>
      </w:r>
    </w:p>
  </w:footnote>
  <w:footnote w:id="1">
    <w:p w14:paraId="5F8F9603" w14:textId="77777777" w:rsidR="00A800D9" w:rsidRPr="004240CF" w:rsidRDefault="00A800D9" w:rsidP="00A800D9">
      <w:pPr>
        <w:pStyle w:val="Tekstprzypisudolnego"/>
        <w:ind w:left="142" w:hanging="142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Należy wypełnić wszystkie pola formularza (w przypadku, gdy dana sprawa nie dotyczy Wnioskodawcy, </w:t>
      </w:r>
      <w:r w:rsidRPr="004240CF">
        <w:rPr>
          <w:sz w:val="18"/>
          <w:szCs w:val="18"/>
        </w:rPr>
        <w:br/>
        <w:t>należy wpisać „n/d” lub „nie dotyczy”).</w:t>
      </w:r>
    </w:p>
  </w:footnote>
  <w:footnote w:id="2">
    <w:p w14:paraId="5F8F9604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Zgodna z właściwym rejestrem (KRS, CEIDG).</w:t>
      </w:r>
    </w:p>
  </w:footnote>
  <w:footnote w:id="3">
    <w:p w14:paraId="5F8F9605" w14:textId="77777777" w:rsidR="00A800D9" w:rsidRDefault="00A800D9" w:rsidP="00A800D9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podmiotu, dla którego przepisy prawa dopuszczają posługiwanie się nazwą skróconą.</w:t>
      </w:r>
    </w:p>
  </w:footnote>
  <w:footnote w:id="4">
    <w:p w14:paraId="5F8F9606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osoby fizycznej prowadzącej działalność gospodarczą lub osób fizycznych prowadzących działalność gospodarczą na podstawie umowy spółki cywilnej.</w:t>
      </w:r>
    </w:p>
  </w:footnote>
  <w:footnote w:id="5">
    <w:p w14:paraId="5F8F9607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Numer biegłego rewidenta, pod którym jest wpisany w rejestrze prowadzonym przez Krajową Radę Biegłych Rewidentów.</w:t>
      </w:r>
    </w:p>
  </w:footnote>
  <w:footnote w:id="6">
    <w:p w14:paraId="5F8F9608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spółki jawnej, partnerskiej lub komandytowej.</w:t>
      </w:r>
    </w:p>
  </w:footnote>
  <w:footnote w:id="7">
    <w:p w14:paraId="5F8F9609" w14:textId="77777777" w:rsidR="00A800D9" w:rsidRDefault="00A800D9" w:rsidP="00A800D9">
      <w:pPr>
        <w:pStyle w:val="Tekstprzypisudolnego"/>
        <w:ind w:left="142" w:hanging="142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Numer firmy audytorskiej, pod którym jest wpisana na listę firm audytorskich prowadzoną przez Polską Agencję Nadzoru Audytowego.</w:t>
      </w:r>
    </w:p>
  </w:footnote>
  <w:footnote w:id="8">
    <w:p w14:paraId="5F8F960A" w14:textId="77777777" w:rsidR="00A800D9" w:rsidRDefault="00A800D9" w:rsidP="00A800D9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spółek kapitałowych.</w:t>
      </w:r>
    </w:p>
  </w:footnote>
  <w:footnote w:id="9">
    <w:p w14:paraId="5F8F960B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Zgodnie z właściwym rejestrem (KRS).</w:t>
      </w:r>
    </w:p>
  </w:footnote>
  <w:footnote w:id="10">
    <w:p w14:paraId="5F8F960C" w14:textId="77777777" w:rsidR="00A800D9" w:rsidRDefault="00A800D9" w:rsidP="00A800D9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 zastrzeżeniem art. 47 ust. 3 ustawy.</w:t>
      </w:r>
    </w:p>
  </w:footnote>
  <w:footnote w:id="11">
    <w:p w14:paraId="5F8F960D" w14:textId="77777777" w:rsidR="00A800D9" w:rsidRDefault="00A800D9" w:rsidP="00A800D9">
      <w:pPr>
        <w:pStyle w:val="Tekstprzypisudolnego"/>
        <w:ind w:left="142" w:hanging="142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</w:t>
      </w:r>
      <w:r w:rsidRPr="004240CF">
        <w:rPr>
          <w:rFonts w:cs="Calibri"/>
          <w:sz w:val="18"/>
          <w:szCs w:val="18"/>
        </w:rPr>
        <w:t>Szczegółowe informacje dotyczące wymaganych załączników zawarte zostały w „Informacji dla Wnioskodawców” (w dalszej części formularza).</w:t>
      </w:r>
    </w:p>
  </w:footnote>
  <w:footnote w:id="12">
    <w:p w14:paraId="5F8F960E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spółdzielczego związku rewizyjnego.</w:t>
      </w:r>
    </w:p>
  </w:footnote>
  <w:footnote w:id="13">
    <w:p w14:paraId="5F8F960F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z ograniczoną odpowiedzialnością.</w:t>
      </w:r>
    </w:p>
  </w:footnote>
  <w:footnote w:id="14">
    <w:p w14:paraId="5F8F9610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akcyjnej.</w:t>
      </w:r>
    </w:p>
  </w:footnote>
  <w:footnote w:id="15">
    <w:p w14:paraId="5F8F9611" w14:textId="77777777" w:rsidR="00A800D9" w:rsidRDefault="00A800D9" w:rsidP="00A800D9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cywilnej, spółki jawnej lub spółki partnerskiej.</w:t>
      </w:r>
    </w:p>
  </w:footnote>
  <w:footnote w:id="16">
    <w:p w14:paraId="5F8F9612" w14:textId="77777777" w:rsidR="00A800D9" w:rsidRPr="004240CF" w:rsidRDefault="00A800D9" w:rsidP="00A800D9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Oświadczenie podpisują członkowie zarządu, a w przypadku braku zarządu, właściciele lub wspólnicy.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95F0" w14:textId="77777777" w:rsidR="00D87EB9" w:rsidRDefault="00D87EB9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8720" behindDoc="0" locked="0" layoutInCell="1" allowOverlap="1" wp14:anchorId="5F8F95F9" wp14:editId="5F8F95FA">
          <wp:simplePos x="0" y="0"/>
          <wp:positionH relativeFrom="column">
            <wp:posOffset>-49530</wp:posOffset>
          </wp:positionH>
          <wp:positionV relativeFrom="paragraph">
            <wp:posOffset>-304165</wp:posOffset>
          </wp:positionV>
          <wp:extent cx="2025650" cy="508000"/>
          <wp:effectExtent l="0" t="0" r="0" b="6350"/>
          <wp:wrapSquare wrapText="bothSides"/>
          <wp:docPr id="3" name="Obraz 3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95F5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5F8F95FD" wp14:editId="5F8F95FE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22" name="Obraz 22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95FF" wp14:editId="5F8F9600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F9613" w14:textId="77777777" w:rsidR="003B094D" w:rsidRPr="00683818" w:rsidRDefault="006210C4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F95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F8F9613" w14:textId="77777777" w:rsidR="003B094D" w:rsidRPr="00683818" w:rsidRDefault="006210C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426"/>
    <w:multiLevelType w:val="hybridMultilevel"/>
    <w:tmpl w:val="B11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3F"/>
    <w:multiLevelType w:val="hybridMultilevel"/>
    <w:tmpl w:val="C2DE58C2"/>
    <w:lvl w:ilvl="0" w:tplc="777E98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1A3"/>
    <w:multiLevelType w:val="multilevel"/>
    <w:tmpl w:val="3AC551A3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B262E7C"/>
    <w:multiLevelType w:val="multilevel"/>
    <w:tmpl w:val="4B262E7C"/>
    <w:lvl w:ilvl="0">
      <w:start w:val="1"/>
      <w:numFmt w:val="bullet"/>
      <w:lvlText w:val="­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A8B15BA"/>
    <w:multiLevelType w:val="multilevel"/>
    <w:tmpl w:val="6A8B15BA"/>
    <w:lvl w:ilvl="0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E8D78D3"/>
    <w:multiLevelType w:val="multilevel"/>
    <w:tmpl w:val="6E8D78D3"/>
    <w:lvl w:ilvl="0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26D2"/>
    <w:rsid w:val="0000648E"/>
    <w:rsid w:val="00020D18"/>
    <w:rsid w:val="00021A87"/>
    <w:rsid w:val="0003614B"/>
    <w:rsid w:val="00072FB6"/>
    <w:rsid w:val="000859C8"/>
    <w:rsid w:val="000A521E"/>
    <w:rsid w:val="000F2C1E"/>
    <w:rsid w:val="0010685B"/>
    <w:rsid w:val="00127C46"/>
    <w:rsid w:val="00137721"/>
    <w:rsid w:val="00181E85"/>
    <w:rsid w:val="00197E6C"/>
    <w:rsid w:val="001C39FE"/>
    <w:rsid w:val="001E565C"/>
    <w:rsid w:val="002420D9"/>
    <w:rsid w:val="00245670"/>
    <w:rsid w:val="002736F0"/>
    <w:rsid w:val="00273F0E"/>
    <w:rsid w:val="002967BA"/>
    <w:rsid w:val="00296BB7"/>
    <w:rsid w:val="002A31EA"/>
    <w:rsid w:val="002A344B"/>
    <w:rsid w:val="002A5EC3"/>
    <w:rsid w:val="002B2638"/>
    <w:rsid w:val="002C77EF"/>
    <w:rsid w:val="002D0327"/>
    <w:rsid w:val="002E55AD"/>
    <w:rsid w:val="00300457"/>
    <w:rsid w:val="003546A8"/>
    <w:rsid w:val="0036589F"/>
    <w:rsid w:val="0038141E"/>
    <w:rsid w:val="003E1150"/>
    <w:rsid w:val="003E2783"/>
    <w:rsid w:val="003F0142"/>
    <w:rsid w:val="003F2302"/>
    <w:rsid w:val="00403C07"/>
    <w:rsid w:val="00435A2A"/>
    <w:rsid w:val="004534EC"/>
    <w:rsid w:val="0048735F"/>
    <w:rsid w:val="004928E0"/>
    <w:rsid w:val="004A6CD8"/>
    <w:rsid w:val="004A6CFA"/>
    <w:rsid w:val="004B4942"/>
    <w:rsid w:val="004D376C"/>
    <w:rsid w:val="004D639B"/>
    <w:rsid w:val="004E5619"/>
    <w:rsid w:val="00517495"/>
    <w:rsid w:val="00552A41"/>
    <w:rsid w:val="005765BC"/>
    <w:rsid w:val="005B4979"/>
    <w:rsid w:val="005E536D"/>
    <w:rsid w:val="005E7989"/>
    <w:rsid w:val="0060412E"/>
    <w:rsid w:val="006210C4"/>
    <w:rsid w:val="00625F35"/>
    <w:rsid w:val="0064155E"/>
    <w:rsid w:val="00652109"/>
    <w:rsid w:val="00654875"/>
    <w:rsid w:val="00656DF4"/>
    <w:rsid w:val="006808AC"/>
    <w:rsid w:val="006963F1"/>
    <w:rsid w:val="006A47EC"/>
    <w:rsid w:val="006A6E17"/>
    <w:rsid w:val="006E307A"/>
    <w:rsid w:val="007002B0"/>
    <w:rsid w:val="007211EA"/>
    <w:rsid w:val="007313F5"/>
    <w:rsid w:val="007475D3"/>
    <w:rsid w:val="00770CD5"/>
    <w:rsid w:val="00773944"/>
    <w:rsid w:val="007927C3"/>
    <w:rsid w:val="007949E4"/>
    <w:rsid w:val="00797507"/>
    <w:rsid w:val="007B3F94"/>
    <w:rsid w:val="00800DE5"/>
    <w:rsid w:val="00827579"/>
    <w:rsid w:val="0088364E"/>
    <w:rsid w:val="008838E3"/>
    <w:rsid w:val="00891B9F"/>
    <w:rsid w:val="008B7B72"/>
    <w:rsid w:val="008C0289"/>
    <w:rsid w:val="008D727F"/>
    <w:rsid w:val="008E34F9"/>
    <w:rsid w:val="0095271F"/>
    <w:rsid w:val="009722E5"/>
    <w:rsid w:val="00984435"/>
    <w:rsid w:val="009B24BE"/>
    <w:rsid w:val="009B54C3"/>
    <w:rsid w:val="009F1D74"/>
    <w:rsid w:val="009F69B1"/>
    <w:rsid w:val="009F7CC8"/>
    <w:rsid w:val="00A247CF"/>
    <w:rsid w:val="00A62E56"/>
    <w:rsid w:val="00A800D9"/>
    <w:rsid w:val="00A83AF3"/>
    <w:rsid w:val="00A86BAD"/>
    <w:rsid w:val="00AB3BC6"/>
    <w:rsid w:val="00AD0F5E"/>
    <w:rsid w:val="00AF0C71"/>
    <w:rsid w:val="00B04FAF"/>
    <w:rsid w:val="00B14D31"/>
    <w:rsid w:val="00B25312"/>
    <w:rsid w:val="00B57DCB"/>
    <w:rsid w:val="00B6484F"/>
    <w:rsid w:val="00B72217"/>
    <w:rsid w:val="00BB3998"/>
    <w:rsid w:val="00BB3EC4"/>
    <w:rsid w:val="00BC6400"/>
    <w:rsid w:val="00BE0867"/>
    <w:rsid w:val="00C427BB"/>
    <w:rsid w:val="00C54A03"/>
    <w:rsid w:val="00C65CF1"/>
    <w:rsid w:val="00CC1D45"/>
    <w:rsid w:val="00CC6FEF"/>
    <w:rsid w:val="00CD48A5"/>
    <w:rsid w:val="00CD63B8"/>
    <w:rsid w:val="00D10A5C"/>
    <w:rsid w:val="00D11B42"/>
    <w:rsid w:val="00D304AE"/>
    <w:rsid w:val="00D36CBC"/>
    <w:rsid w:val="00D639BD"/>
    <w:rsid w:val="00D729EC"/>
    <w:rsid w:val="00D75302"/>
    <w:rsid w:val="00D81569"/>
    <w:rsid w:val="00D87EB9"/>
    <w:rsid w:val="00D932A3"/>
    <w:rsid w:val="00D96219"/>
    <w:rsid w:val="00D97F25"/>
    <w:rsid w:val="00DA24E7"/>
    <w:rsid w:val="00DA6431"/>
    <w:rsid w:val="00DB6266"/>
    <w:rsid w:val="00DC4E14"/>
    <w:rsid w:val="00DC62A8"/>
    <w:rsid w:val="00DF2FF0"/>
    <w:rsid w:val="00E15FFC"/>
    <w:rsid w:val="00E20406"/>
    <w:rsid w:val="00E337F7"/>
    <w:rsid w:val="00E45EE4"/>
    <w:rsid w:val="00E5728A"/>
    <w:rsid w:val="00E63969"/>
    <w:rsid w:val="00E823E4"/>
    <w:rsid w:val="00E8395F"/>
    <w:rsid w:val="00E9378B"/>
    <w:rsid w:val="00EA1A53"/>
    <w:rsid w:val="00EB43EB"/>
    <w:rsid w:val="00ED14C9"/>
    <w:rsid w:val="00F07A8F"/>
    <w:rsid w:val="00F14FE3"/>
    <w:rsid w:val="00F2071F"/>
    <w:rsid w:val="00F33106"/>
    <w:rsid w:val="00F86BF5"/>
    <w:rsid w:val="00FB4BBB"/>
    <w:rsid w:val="00FC25E5"/>
    <w:rsid w:val="00FC277D"/>
    <w:rsid w:val="00FD7F69"/>
    <w:rsid w:val="00FE2DFB"/>
    <w:rsid w:val="00FE7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F9407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paragraph" w:styleId="Bezodstpw">
    <w:name w:val="No Spacing"/>
    <w:link w:val="BezodstpwZnak"/>
    <w:uiPriority w:val="1"/>
    <w:qFormat/>
    <w:rsid w:val="00AB3BC6"/>
    <w:rPr>
      <w:rFonts w:ascii="Calibri" w:eastAsia="Yu Mincho" w:hAnsi="Calibri" w:cs="Arial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B3BC6"/>
    <w:rPr>
      <w:rFonts w:ascii="Calibri" w:eastAsia="Yu Mincho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AG\Downloads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AA0976-FBD1-45AE-8D8F-E22F032D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1</TotalTime>
  <Pages>9</Pages>
  <Words>1660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Żytkowicz Monika</cp:lastModifiedBy>
  <cp:revision>2</cp:revision>
  <cp:lastPrinted>2020-10-28T12:01:00Z</cp:lastPrinted>
  <dcterms:created xsi:type="dcterms:W3CDTF">2021-01-27T15:25:00Z</dcterms:created>
  <dcterms:modified xsi:type="dcterms:W3CDTF">2021-01-27T15:25:00Z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