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5BC" w:rsidRPr="005765BC" w:rsidRDefault="005765BC" w:rsidP="005765BC">
      <w:pPr>
        <w:spacing w:before="120" w:after="120" w:line="259" w:lineRule="auto"/>
        <w:jc w:val="both"/>
        <w:rPr>
          <w:rFonts w:ascii="Calibri" w:eastAsia="Titillium Up" w:hAnsi="Calibri" w:cs="Calibri"/>
          <w:b/>
          <w:sz w:val="22"/>
          <w:szCs w:val="22"/>
        </w:rPr>
      </w:pPr>
      <w:r w:rsidRPr="005765BC">
        <w:rPr>
          <w:rFonts w:ascii="Calibri" w:eastAsia="Titillium Up" w:hAnsi="Calibri" w:cs="Calibri"/>
          <w:b/>
          <w:sz w:val="22"/>
          <w:szCs w:val="22"/>
        </w:rPr>
        <w:t>Org</w:t>
      </w:r>
      <w:bookmarkStart w:id="0" w:name="_GoBack"/>
      <w:bookmarkEnd w:id="0"/>
      <w:r w:rsidRPr="005765BC">
        <w:rPr>
          <w:rFonts w:ascii="Calibri" w:eastAsia="Titillium Up" w:hAnsi="Calibri" w:cs="Calibri"/>
          <w:b/>
          <w:sz w:val="22"/>
          <w:szCs w:val="22"/>
        </w:rPr>
        <w:t>an:</w:t>
      </w:r>
    </w:p>
    <w:p w:rsidR="005765BC" w:rsidRPr="005765BC" w:rsidRDefault="005765BC" w:rsidP="005765BC">
      <w:pPr>
        <w:spacing w:before="120" w:after="120" w:line="259" w:lineRule="auto"/>
        <w:jc w:val="both"/>
        <w:rPr>
          <w:rFonts w:ascii="Calibri" w:eastAsia="Titillium Up" w:hAnsi="Calibri" w:cs="Calibri"/>
          <w:bCs/>
          <w:sz w:val="22"/>
          <w:szCs w:val="22"/>
        </w:rPr>
      </w:pPr>
      <w:r w:rsidRPr="005765BC">
        <w:rPr>
          <w:rFonts w:ascii="Calibri" w:eastAsia="Titillium Up" w:hAnsi="Calibri" w:cs="Calibri"/>
          <w:bCs/>
          <w:sz w:val="22"/>
          <w:szCs w:val="22"/>
        </w:rPr>
        <w:t>Polska Agencja Nadzoru Audytowego</w:t>
      </w:r>
    </w:p>
    <w:p w:rsidR="005765BC" w:rsidRDefault="005765BC" w:rsidP="005765BC">
      <w:pPr>
        <w:spacing w:before="120" w:after="120" w:line="259" w:lineRule="auto"/>
        <w:jc w:val="both"/>
        <w:rPr>
          <w:rFonts w:ascii="Calibri" w:eastAsia="Titillium Up" w:hAnsi="Calibri" w:cs="Calibri"/>
          <w:bCs/>
          <w:sz w:val="22"/>
          <w:szCs w:val="22"/>
        </w:rPr>
      </w:pPr>
      <w:r w:rsidRPr="005765BC">
        <w:rPr>
          <w:rFonts w:ascii="Calibri" w:eastAsia="Titillium Up" w:hAnsi="Calibri" w:cs="Calibri"/>
          <w:bCs/>
          <w:sz w:val="22"/>
          <w:szCs w:val="22"/>
        </w:rPr>
        <w:t>ul. Kolejowa 1, 01-217 Warszawa</w:t>
      </w:r>
    </w:p>
    <w:p w:rsidR="005765BC" w:rsidRPr="005765BC" w:rsidRDefault="005765BC" w:rsidP="005765BC">
      <w:pPr>
        <w:spacing w:before="120" w:after="120" w:line="259" w:lineRule="auto"/>
        <w:ind w:left="432"/>
        <w:jc w:val="both"/>
        <w:rPr>
          <w:rFonts w:ascii="Calibri" w:eastAsia="Titillium Up" w:hAnsi="Calibri" w:cs="Calibri"/>
          <w:bCs/>
          <w:sz w:val="22"/>
          <w:szCs w:val="22"/>
        </w:rPr>
      </w:pPr>
    </w:p>
    <w:p w:rsidR="005765BC" w:rsidRDefault="005765BC" w:rsidP="005765BC">
      <w:pPr>
        <w:rPr>
          <w:rFonts w:eastAsia="MS Mincho" w:cs="Calibri"/>
          <w:i/>
          <w:iCs/>
          <w:color w:val="FF0000"/>
        </w:rPr>
      </w:pPr>
      <w:r w:rsidRPr="00184D8F">
        <w:rPr>
          <w:rFonts w:asciiTheme="minorHAnsi" w:hAnsiTheme="minorHAnsi" w:cstheme="minorHAnsi"/>
          <w:b/>
        </w:rPr>
        <w:t>Wnioskodawca</w:t>
      </w:r>
      <w:r w:rsidRPr="00184D8F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………………………………………………….</w:t>
      </w:r>
    </w:p>
    <w:p w:rsidR="005765BC" w:rsidRDefault="005765BC" w:rsidP="005765BC">
      <w:pPr>
        <w:rPr>
          <w:rFonts w:ascii="Calibri" w:eastAsia="Calibri" w:hAnsi="Calibri" w:cs="Calibri"/>
          <w:b/>
          <w:bCs/>
        </w:rPr>
      </w:pPr>
      <w:r w:rsidRPr="00184D8F">
        <w:rPr>
          <w:rFonts w:asciiTheme="minorHAnsi" w:hAnsiTheme="minorHAnsi" w:cstheme="minorHAnsi"/>
        </w:rPr>
        <w:t>Adres</w:t>
      </w:r>
      <w:r>
        <w:rPr>
          <w:rFonts w:asciiTheme="minorHAnsi" w:hAnsiTheme="minorHAnsi" w:cstheme="minorHAnsi"/>
        </w:rPr>
        <w:t>:</w:t>
      </w:r>
      <w:r w:rsidRPr="005765BC">
        <w:rPr>
          <w:rFonts w:eastAsia="MS Mincho" w:cs="Calibri"/>
          <w:iCs/>
        </w:rPr>
        <w:t xml:space="preserve"> …………………………………………………………</w:t>
      </w:r>
    </w:p>
    <w:p w:rsidR="00AB3BC6" w:rsidRDefault="00AB3BC6" w:rsidP="00AB3BC6">
      <w:pPr>
        <w:jc w:val="center"/>
        <w:rPr>
          <w:rFonts w:ascii="Trebuchet MS" w:hAnsi="Trebuchet MS"/>
          <w:b/>
          <w:sz w:val="28"/>
          <w:szCs w:val="28"/>
        </w:rPr>
      </w:pPr>
    </w:p>
    <w:p w:rsidR="00AB3BC6" w:rsidRDefault="00AB3BC6" w:rsidP="00AB3BC6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FORMULARZ AKTUALIZACJI DANYCH FIRMY AUDYTORSKIEJ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AB3BC6" w:rsidRDefault="00AB3BC6" w:rsidP="00AB3BC6">
      <w:pPr>
        <w:tabs>
          <w:tab w:val="left" w:pos="7560"/>
        </w:tabs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</w:p>
    <w:p w:rsidR="00AB3BC6" w:rsidRDefault="00AB3BC6" w:rsidP="0048735F">
      <w:pPr>
        <w:jc w:val="both"/>
        <w:rPr>
          <w:rFonts w:ascii="Calibri" w:eastAsia="Calibri" w:hAnsi="Calibri" w:cs="Calibri"/>
          <w:bCs/>
          <w:lang w:eastAsia="pl-PL"/>
        </w:rPr>
      </w:pPr>
      <w:r>
        <w:rPr>
          <w:rFonts w:ascii="Calibri" w:eastAsia="Calibri" w:hAnsi="Calibri" w:cs="Calibri"/>
          <w:lang w:eastAsia="pl-PL"/>
        </w:rPr>
        <w:t>Na podstawie art. 57 ust. 3 ustawy z dnia 11 maja 2017 r. o biegłych rewidentach, firmach audytorskich oraz n</w:t>
      </w:r>
      <w:r w:rsidR="000026D2">
        <w:rPr>
          <w:rFonts w:ascii="Calibri" w:eastAsia="Calibri" w:hAnsi="Calibri" w:cs="Calibri"/>
          <w:lang w:eastAsia="pl-PL"/>
        </w:rPr>
        <w:t>adzorze publicznym (Dz.U. z 2020 r. poz. 1415</w:t>
      </w:r>
      <w:r>
        <w:rPr>
          <w:rFonts w:ascii="Calibri" w:eastAsia="Calibri" w:hAnsi="Calibri" w:cs="Calibri"/>
          <w:lang w:eastAsia="pl-PL"/>
        </w:rPr>
        <w:t xml:space="preserve">), dalej: „ustawa”, wnoszę </w:t>
      </w:r>
      <w:r w:rsidR="0048735F">
        <w:rPr>
          <w:rFonts w:ascii="Calibri" w:eastAsia="Calibri" w:hAnsi="Calibri" w:cs="Calibri"/>
          <w:lang w:eastAsia="pl-PL"/>
        </w:rPr>
        <w:t xml:space="preserve">                          </w:t>
      </w:r>
      <w:r>
        <w:rPr>
          <w:rFonts w:ascii="Calibri" w:eastAsia="Calibri" w:hAnsi="Calibri" w:cs="Calibri"/>
          <w:lang w:eastAsia="pl-PL"/>
        </w:rPr>
        <w:t xml:space="preserve">o zmianę danych podlegających wpisowi na listę firm audytorskich, o której mowa w art. 57 </w:t>
      </w:r>
      <w:r w:rsidR="00652109">
        <w:rPr>
          <w:rFonts w:ascii="Calibri" w:eastAsia="Calibri" w:hAnsi="Calibri" w:cs="Calibri"/>
          <w:lang w:eastAsia="pl-PL"/>
        </w:rPr>
        <w:t xml:space="preserve">                   </w:t>
      </w:r>
      <w:r>
        <w:rPr>
          <w:rFonts w:ascii="Calibri" w:eastAsia="Calibri" w:hAnsi="Calibri" w:cs="Calibri"/>
          <w:lang w:eastAsia="pl-PL"/>
        </w:rPr>
        <w:t>ust. 1 ustawy, w następującym zakresie:</w:t>
      </w:r>
    </w:p>
    <w:p w:rsidR="00AB3BC6" w:rsidRDefault="00AB3BC6" w:rsidP="00AB3BC6">
      <w:pPr>
        <w:rPr>
          <w:rFonts w:ascii="Calibri" w:eastAsia="Calibri" w:hAnsi="Calibri" w:cs="Calibri"/>
          <w:bCs/>
          <w:lang w:eastAsia="pl-PL"/>
        </w:rPr>
      </w:pPr>
    </w:p>
    <w:tbl>
      <w:tblPr>
        <w:tblW w:w="580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228"/>
      </w:tblGrid>
      <w:tr w:rsidR="00AB3BC6" w:rsidTr="00B6484F">
        <w:trPr>
          <w:trHeight w:hRule="exact" w:val="635"/>
        </w:trPr>
        <w:tc>
          <w:tcPr>
            <w:tcW w:w="2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3BC6" w:rsidRDefault="000026D2" w:rsidP="00AB3BC6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>Numer</w:t>
            </w:r>
            <w:r w:rsidR="00AB3BC6">
              <w:rPr>
                <w:rFonts w:ascii="Calibri" w:eastAsia="MS Mincho" w:hAnsi="Calibri" w:cs="Calibri"/>
              </w:rPr>
              <w:t xml:space="preserve"> firmy audytorskiej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C6" w:rsidRDefault="00AB3BC6" w:rsidP="00020108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eastAsia="MS Mincho" w:cs="Calibri"/>
                <w:bCs/>
                <w:i/>
                <w:iCs/>
                <w:color w:val="FF0000"/>
              </w:rPr>
            </w:pPr>
          </w:p>
        </w:tc>
      </w:tr>
    </w:tbl>
    <w:p w:rsidR="00AB3BC6" w:rsidRDefault="00AB3BC6" w:rsidP="00AB3BC6">
      <w:pPr>
        <w:rPr>
          <w:rFonts w:ascii="Calibri" w:eastAsia="Calibri" w:hAnsi="Calibri" w:cs="Calibri"/>
          <w:bCs/>
          <w:lang w:eastAsia="pl-PL"/>
        </w:rPr>
      </w:pPr>
    </w:p>
    <w:tbl>
      <w:tblPr>
        <w:tblW w:w="907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79"/>
        <w:gridCol w:w="1954"/>
        <w:gridCol w:w="583"/>
        <w:gridCol w:w="1827"/>
        <w:gridCol w:w="961"/>
        <w:gridCol w:w="282"/>
        <w:gridCol w:w="708"/>
        <w:gridCol w:w="2161"/>
      </w:tblGrid>
      <w:tr w:rsidR="00AB3BC6" w:rsidRPr="00C619C8" w:rsidTr="003E2783">
        <w:trPr>
          <w:trHeight w:hRule="exact" w:val="1556"/>
        </w:trPr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3BC6" w:rsidRDefault="00AB3BC6" w:rsidP="00020108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>Pełna nazwa firmy audytorskiej</w:t>
            </w:r>
            <w:r>
              <w:rPr>
                <w:rFonts w:ascii="Calibri" w:eastAsia="MS Mincho" w:hAnsi="Calibri" w:cs="Calibri"/>
                <w:vertAlign w:val="superscript"/>
              </w:rPr>
              <w:footnoteReference w:id="1"/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C6" w:rsidRDefault="00AB3BC6" w:rsidP="00020108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eastAsia="MS Mincho" w:cs="Calibri"/>
                <w:bCs/>
                <w:i/>
                <w:iCs/>
                <w:color w:val="FF0000"/>
              </w:rPr>
            </w:pPr>
          </w:p>
        </w:tc>
      </w:tr>
      <w:tr w:rsidR="00AB3BC6" w:rsidRPr="00C619C8" w:rsidTr="003E2783">
        <w:trPr>
          <w:trHeight w:hRule="exact" w:val="170"/>
        </w:trPr>
        <w:tc>
          <w:tcPr>
            <w:tcW w:w="2555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AB3BC6" w:rsidRDefault="00AB3BC6" w:rsidP="00020108">
            <w:pPr>
              <w:tabs>
                <w:tab w:val="center" w:pos="4536"/>
                <w:tab w:val="right" w:pos="9072"/>
              </w:tabs>
              <w:jc w:val="right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6522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BC6" w:rsidRDefault="00AB3BC6" w:rsidP="00020108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</w:p>
        </w:tc>
      </w:tr>
      <w:tr w:rsidR="00AB3BC6" w:rsidRPr="00C619C8" w:rsidTr="003E2783">
        <w:trPr>
          <w:trHeight w:hRule="exact" w:val="907"/>
        </w:trPr>
        <w:tc>
          <w:tcPr>
            <w:tcW w:w="2555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BC6" w:rsidRDefault="00AB3BC6" w:rsidP="00020108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>Skrócona nazwa</w:t>
            </w:r>
            <w:r>
              <w:rPr>
                <w:rFonts w:ascii="Calibri" w:eastAsia="MS Mincho" w:hAnsi="Calibri" w:cs="Calibri"/>
                <w:vertAlign w:val="superscript"/>
              </w:rPr>
              <w:footnoteReference w:id="2"/>
            </w:r>
            <w:r>
              <w:rPr>
                <w:rFonts w:ascii="Calibri" w:eastAsia="MS Mincho" w:hAnsi="Calibri" w:cs="Calibri"/>
              </w:rPr>
              <w:t xml:space="preserve"> firmy audytorskiej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C6" w:rsidRDefault="00AB3BC6" w:rsidP="00020108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eastAsia="MS Mincho" w:hAnsi="Calibri" w:cs="Calibri"/>
                <w:bCs/>
                <w:i/>
                <w:iCs/>
              </w:rPr>
            </w:pPr>
          </w:p>
        </w:tc>
      </w:tr>
      <w:tr w:rsidR="00AB3BC6" w:rsidRPr="00C619C8" w:rsidTr="003E2783">
        <w:trPr>
          <w:trHeight w:hRule="exact" w:val="80"/>
        </w:trPr>
        <w:tc>
          <w:tcPr>
            <w:tcW w:w="255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3BC6" w:rsidRDefault="00AB3BC6" w:rsidP="00020108">
            <w:pPr>
              <w:tabs>
                <w:tab w:val="center" w:pos="4536"/>
                <w:tab w:val="right" w:pos="9072"/>
              </w:tabs>
              <w:jc w:val="right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3BC6" w:rsidRDefault="00AB3BC6" w:rsidP="00020108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</w:p>
          <w:p w:rsidR="00AB3BC6" w:rsidRDefault="00AB3BC6" w:rsidP="00020108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</w:p>
          <w:p w:rsidR="00AB3BC6" w:rsidRDefault="00AB3BC6" w:rsidP="00020108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</w:p>
          <w:p w:rsidR="00AB3BC6" w:rsidRDefault="00AB3BC6" w:rsidP="00020108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</w:p>
          <w:p w:rsidR="00AB3BC6" w:rsidRDefault="00AB3BC6" w:rsidP="00020108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</w:p>
          <w:p w:rsidR="00AB3BC6" w:rsidRDefault="00AB3BC6" w:rsidP="00020108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3BC6" w:rsidRDefault="00AB3BC6" w:rsidP="00020108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3BC6" w:rsidRDefault="00AB3BC6" w:rsidP="00020108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</w:p>
        </w:tc>
      </w:tr>
      <w:tr w:rsidR="00AB3BC6" w:rsidRPr="00C619C8" w:rsidTr="003E2783">
        <w:trPr>
          <w:trHeight w:hRule="exact" w:val="170"/>
        </w:trPr>
        <w:tc>
          <w:tcPr>
            <w:tcW w:w="255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3BC6" w:rsidRDefault="00AB3BC6" w:rsidP="00020108">
            <w:pPr>
              <w:tabs>
                <w:tab w:val="center" w:pos="4536"/>
                <w:tab w:val="right" w:pos="9072"/>
              </w:tabs>
              <w:jc w:val="right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3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BC6" w:rsidRDefault="00AB3BC6" w:rsidP="00020108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3BC6" w:rsidRDefault="00AB3BC6" w:rsidP="00020108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BC6" w:rsidRDefault="00AB3BC6" w:rsidP="00020108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</w:p>
        </w:tc>
      </w:tr>
      <w:tr w:rsidR="00AB3BC6" w:rsidRPr="00C619C8" w:rsidTr="003E2783">
        <w:trPr>
          <w:trHeight w:hRule="exact" w:val="552"/>
        </w:trPr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3BC6" w:rsidRDefault="00AB3BC6" w:rsidP="00020108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  <w:i/>
              </w:rPr>
            </w:pPr>
            <w:r>
              <w:rPr>
                <w:rFonts w:ascii="Calibri" w:eastAsia="MS Mincho" w:hAnsi="Calibri" w:cs="Calibri"/>
              </w:rPr>
              <w:t>REGON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C6" w:rsidRPr="006E10DD" w:rsidRDefault="00AB3BC6" w:rsidP="00020108">
            <w:pPr>
              <w:pStyle w:val="Bezodstpw"/>
              <w:rPr>
                <w:rFonts w:ascii="Titillium Up" w:eastAsia="MS Mincho" w:hAnsi="Titillium Up"/>
                <w:i/>
                <w:iCs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BC6" w:rsidRDefault="00AB3BC6" w:rsidP="00020108">
            <w:pPr>
              <w:tabs>
                <w:tab w:val="center" w:pos="4536"/>
                <w:tab w:val="right" w:pos="9072"/>
              </w:tabs>
              <w:jc w:val="right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>NIP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6" w:rsidRPr="006E10DD" w:rsidRDefault="00AB3BC6" w:rsidP="00020108">
            <w:pPr>
              <w:pStyle w:val="Bezodstpw"/>
              <w:rPr>
                <w:rFonts w:ascii="Titillium Up" w:eastAsia="MS Mincho" w:hAnsi="Titillium Up"/>
                <w:i/>
                <w:iCs/>
                <w:color w:val="FF0000"/>
                <w:sz w:val="18"/>
                <w:szCs w:val="18"/>
              </w:rPr>
            </w:pPr>
          </w:p>
        </w:tc>
      </w:tr>
      <w:tr w:rsidR="00AB3BC6" w:rsidRPr="00C619C8" w:rsidTr="003E2783">
        <w:trPr>
          <w:trHeight w:hRule="exact" w:val="170"/>
        </w:trPr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3BC6" w:rsidRDefault="00AB3BC6" w:rsidP="00020108">
            <w:pPr>
              <w:tabs>
                <w:tab w:val="center" w:pos="4536"/>
                <w:tab w:val="right" w:pos="9072"/>
              </w:tabs>
              <w:jc w:val="right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BC6" w:rsidRPr="00C619C8" w:rsidRDefault="00AB3BC6" w:rsidP="00020108">
            <w:pPr>
              <w:pStyle w:val="Bezodstpw"/>
              <w:rPr>
                <w:rFonts w:eastAsia="MS Mincho"/>
                <w:color w:val="FF000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BC6" w:rsidRDefault="00AB3BC6" w:rsidP="00020108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3BC6" w:rsidRPr="006E10DD" w:rsidRDefault="00AB3BC6" w:rsidP="00020108">
            <w:pPr>
              <w:pStyle w:val="Bezodstpw"/>
              <w:rPr>
                <w:rFonts w:ascii="Titillium Up" w:eastAsia="MS Mincho" w:hAnsi="Titillium Up"/>
                <w:i/>
                <w:iCs/>
                <w:color w:val="FF0000"/>
                <w:sz w:val="18"/>
                <w:szCs w:val="18"/>
              </w:rPr>
            </w:pPr>
          </w:p>
        </w:tc>
      </w:tr>
      <w:tr w:rsidR="00AB3BC6" w:rsidRPr="00C619C8" w:rsidTr="003E2783">
        <w:trPr>
          <w:trHeight w:hRule="exact" w:val="1809"/>
        </w:trPr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3BC6" w:rsidRDefault="00AB3BC6" w:rsidP="00020108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  <w:i/>
                <w:sz w:val="18"/>
                <w:szCs w:val="18"/>
              </w:rPr>
            </w:pPr>
            <w:r>
              <w:rPr>
                <w:rFonts w:ascii="Calibri" w:eastAsia="MS Mincho" w:hAnsi="Calibri" w:cs="Calibri"/>
              </w:rPr>
              <w:t>Adres siedziby</w:t>
            </w:r>
            <w:r>
              <w:rPr>
                <w:rFonts w:ascii="Calibri" w:eastAsia="MS Mincho" w:hAnsi="Calibri" w:cs="Calibri"/>
              </w:rPr>
              <w:br/>
            </w:r>
            <w:r>
              <w:rPr>
                <w:rFonts w:ascii="Calibri" w:eastAsia="MS Mincho" w:hAnsi="Calibri" w:cs="Calibri"/>
                <w:i/>
                <w:sz w:val="18"/>
                <w:szCs w:val="18"/>
              </w:rPr>
              <w:t>(w przypadku osoby prawnej)</w:t>
            </w:r>
          </w:p>
          <w:p w:rsidR="00AB3BC6" w:rsidRDefault="00AB3BC6" w:rsidP="00020108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  <w:i/>
                <w:sz w:val="18"/>
                <w:szCs w:val="18"/>
              </w:rPr>
            </w:pPr>
            <w:r>
              <w:rPr>
                <w:rFonts w:ascii="Calibri" w:eastAsia="MS Mincho" w:hAnsi="Calibri" w:cs="Calibri"/>
              </w:rPr>
              <w:t>Stałe miejsce wykonywania dział. gospodarczej</w:t>
            </w:r>
            <w:r>
              <w:rPr>
                <w:rFonts w:ascii="Calibri" w:eastAsia="MS Mincho" w:hAnsi="Calibri" w:cs="Calibri"/>
                <w:i/>
                <w:sz w:val="20"/>
                <w:szCs w:val="20"/>
              </w:rPr>
              <w:br/>
            </w:r>
            <w:r>
              <w:rPr>
                <w:rFonts w:ascii="Calibri" w:eastAsia="MS Mincho" w:hAnsi="Calibri" w:cs="Calibri"/>
                <w:i/>
                <w:sz w:val="18"/>
                <w:szCs w:val="18"/>
              </w:rPr>
              <w:t xml:space="preserve">(w przypadku osoby fizycznej) </w:t>
            </w:r>
          </w:p>
          <w:p w:rsidR="00AB3BC6" w:rsidRDefault="00AB3BC6" w:rsidP="00020108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C6" w:rsidRDefault="00AB3BC6" w:rsidP="00020108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eastAsia="MS Mincho" w:cs="Calibri"/>
                <w:bCs/>
                <w:color w:val="FF0000"/>
              </w:rPr>
            </w:pPr>
          </w:p>
        </w:tc>
      </w:tr>
      <w:tr w:rsidR="00AB3BC6" w:rsidRPr="00C619C8" w:rsidTr="003E2783">
        <w:trPr>
          <w:trHeight w:hRule="exact" w:val="170"/>
        </w:trPr>
        <w:tc>
          <w:tcPr>
            <w:tcW w:w="255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B3BC6" w:rsidRDefault="00AB3BC6" w:rsidP="00020108">
            <w:pPr>
              <w:tabs>
                <w:tab w:val="center" w:pos="4536"/>
                <w:tab w:val="right" w:pos="9072"/>
              </w:tabs>
              <w:jc w:val="right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6522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BC6" w:rsidRDefault="00AB3BC6" w:rsidP="00020108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</w:p>
        </w:tc>
      </w:tr>
      <w:tr w:rsidR="00AB3BC6" w:rsidRPr="00C619C8" w:rsidTr="003E2783">
        <w:trPr>
          <w:trHeight w:hRule="exact" w:val="1797"/>
        </w:trPr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3BC6" w:rsidRDefault="00AB3BC6" w:rsidP="00020108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>Adres korespondencyjny</w:t>
            </w:r>
          </w:p>
          <w:p w:rsidR="00AB3BC6" w:rsidRDefault="00AB3BC6" w:rsidP="00020108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  <w:i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i/>
                <w:sz w:val="18"/>
                <w:szCs w:val="18"/>
              </w:rPr>
              <w:t xml:space="preserve">(jeśli jest inny, niż adres siedziby / stałego miejsca wykonywania działalności) 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C6" w:rsidRDefault="00AB3BC6" w:rsidP="00020108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eastAsia="MS Mincho" w:hAnsi="Calibri" w:cs="Calibri"/>
                <w:bCs/>
                <w:i/>
                <w:iCs/>
              </w:rPr>
            </w:pPr>
          </w:p>
        </w:tc>
      </w:tr>
      <w:tr w:rsidR="00AB3BC6" w:rsidRPr="00C619C8" w:rsidTr="003E278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3BC6" w:rsidRDefault="00AB3BC6" w:rsidP="00020108">
            <w:pPr>
              <w:tabs>
                <w:tab w:val="center" w:pos="4536"/>
                <w:tab w:val="right" w:pos="9072"/>
              </w:tabs>
              <w:jc w:val="right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3BC6" w:rsidRDefault="00AB3BC6" w:rsidP="00020108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</w:p>
        </w:tc>
      </w:tr>
      <w:tr w:rsidR="00AB3BC6" w:rsidRPr="00C619C8" w:rsidTr="003E278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50"/>
        </w:trPr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3BC6" w:rsidRDefault="00AB3BC6" w:rsidP="00020108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  <w:i/>
              </w:rPr>
            </w:pPr>
            <w:r>
              <w:rPr>
                <w:rFonts w:ascii="Calibri" w:eastAsia="MS Mincho" w:hAnsi="Calibri" w:cs="Calibri"/>
              </w:rPr>
              <w:t>E-mail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C6" w:rsidRPr="007F2496" w:rsidRDefault="00AB3BC6" w:rsidP="00020108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eastAsia="MS Mincho" w:cs="Calibri"/>
                <w:bCs/>
                <w:i/>
                <w:iCs/>
                <w:color w:val="FF000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3BC6" w:rsidRDefault="00AB3BC6" w:rsidP="00020108">
            <w:pPr>
              <w:tabs>
                <w:tab w:val="center" w:pos="4536"/>
                <w:tab w:val="right" w:pos="9072"/>
              </w:tabs>
              <w:jc w:val="right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>Telefon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C6" w:rsidRPr="006E10DD" w:rsidRDefault="00AB3BC6" w:rsidP="00020108">
            <w:pPr>
              <w:pStyle w:val="Bezodstpw"/>
              <w:rPr>
                <w:rFonts w:ascii="Titillium Up" w:eastAsia="MS Mincho" w:hAnsi="Titillium Up"/>
                <w:i/>
                <w:iCs/>
                <w:sz w:val="18"/>
                <w:szCs w:val="18"/>
              </w:rPr>
            </w:pPr>
          </w:p>
        </w:tc>
      </w:tr>
      <w:tr w:rsidR="00AB3BC6" w:rsidRPr="00C619C8" w:rsidTr="003E278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36"/>
        </w:trPr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3BC6" w:rsidRDefault="00AB3BC6" w:rsidP="00020108">
            <w:pPr>
              <w:tabs>
                <w:tab w:val="center" w:pos="4536"/>
                <w:tab w:val="right" w:pos="9072"/>
              </w:tabs>
              <w:jc w:val="right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3BC6" w:rsidRDefault="00AB3BC6" w:rsidP="00020108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3BC6" w:rsidRDefault="00AB3BC6" w:rsidP="00020108">
            <w:pPr>
              <w:tabs>
                <w:tab w:val="center" w:pos="4536"/>
                <w:tab w:val="right" w:pos="9072"/>
              </w:tabs>
              <w:jc w:val="right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3BC6" w:rsidRPr="006E10DD" w:rsidRDefault="00AB3BC6" w:rsidP="00020108">
            <w:pPr>
              <w:pStyle w:val="Bezodstpw"/>
              <w:rPr>
                <w:rFonts w:ascii="Titillium Up" w:eastAsia="MS Mincho" w:hAnsi="Titillium Up"/>
                <w:color w:val="FF0000"/>
                <w:sz w:val="18"/>
                <w:szCs w:val="18"/>
              </w:rPr>
            </w:pPr>
          </w:p>
        </w:tc>
      </w:tr>
      <w:tr w:rsidR="00AB3BC6" w:rsidRPr="00C619C8" w:rsidTr="003E278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36"/>
        </w:trPr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3BC6" w:rsidRDefault="00AB3BC6" w:rsidP="00020108">
            <w:pPr>
              <w:tabs>
                <w:tab w:val="center" w:pos="4536"/>
                <w:tab w:val="right" w:pos="9072"/>
              </w:tabs>
              <w:jc w:val="right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3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BC6" w:rsidRDefault="00AB3BC6" w:rsidP="00020108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BC6" w:rsidRDefault="00AB3BC6" w:rsidP="00020108">
            <w:pPr>
              <w:tabs>
                <w:tab w:val="center" w:pos="4536"/>
                <w:tab w:val="right" w:pos="9072"/>
              </w:tabs>
              <w:jc w:val="right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BC6" w:rsidRDefault="00AB3BC6" w:rsidP="00020108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</w:p>
        </w:tc>
      </w:tr>
      <w:tr w:rsidR="00AB3BC6" w:rsidRPr="00C619C8" w:rsidTr="003E278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906"/>
        </w:trPr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3BC6" w:rsidRDefault="00AB3BC6" w:rsidP="00020108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>Adres strony internetowej firmy audytorskiej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C6" w:rsidRPr="007F2496" w:rsidRDefault="00AB3BC6" w:rsidP="00020108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eastAsia="MS Mincho" w:cs="Calibri"/>
                <w:bCs/>
                <w:i/>
                <w:iCs/>
                <w:color w:val="FF0000"/>
              </w:rPr>
            </w:pPr>
          </w:p>
        </w:tc>
      </w:tr>
      <w:tr w:rsidR="00AB3BC6" w:rsidRPr="00C619C8" w:rsidTr="003E278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39"/>
        </w:trPr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4F9" w:rsidRDefault="008E34F9" w:rsidP="00020108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6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3BC6" w:rsidRDefault="00AB3BC6" w:rsidP="00020108">
            <w:pPr>
              <w:tabs>
                <w:tab w:val="center" w:pos="4536"/>
                <w:tab w:val="right" w:pos="9072"/>
              </w:tabs>
              <w:rPr>
                <w:rFonts w:ascii="Calibri" w:eastAsia="MS Mincho" w:hAnsi="Calibri" w:cs="Calibri"/>
                <w:bCs/>
              </w:rPr>
            </w:pPr>
          </w:p>
        </w:tc>
      </w:tr>
      <w:tr w:rsidR="00AB3BC6" w:rsidRPr="00C619C8" w:rsidTr="003E278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728"/>
        </w:trPr>
        <w:tc>
          <w:tcPr>
            <w:tcW w:w="9077" w:type="dxa"/>
            <w:gridSpan w:val="9"/>
            <w:shd w:val="clear" w:color="auto" w:fill="D9D9D9"/>
            <w:vAlign w:val="center"/>
          </w:tcPr>
          <w:p w:rsidR="00AB3BC6" w:rsidRDefault="00AB3BC6" w:rsidP="00020108">
            <w:pPr>
              <w:tabs>
                <w:tab w:val="center" w:pos="4536"/>
                <w:tab w:val="right" w:pos="8964"/>
              </w:tabs>
              <w:spacing w:line="276" w:lineRule="auto"/>
              <w:rPr>
                <w:rFonts w:ascii="Calibri" w:eastAsia="MS Mincho" w:hAnsi="Calibri" w:cs="Calibri"/>
                <w:b/>
                <w:bCs/>
              </w:rPr>
            </w:pPr>
            <w:r>
              <w:rPr>
                <w:rFonts w:ascii="Calibri" w:eastAsia="MS Mincho" w:hAnsi="Calibri" w:cs="Calibri"/>
                <w:b/>
              </w:rPr>
              <w:t xml:space="preserve">1. Firma audytorska  prowadzi działalność w </w:t>
            </w:r>
            <w:r>
              <w:rPr>
                <w:rFonts w:ascii="Calibri" w:eastAsia="MS Mincho" w:hAnsi="Calibri" w:cs="Calibri"/>
                <w:b/>
                <w:lang w:val="cs-CZ"/>
              </w:rPr>
              <w:t>jednej z następujących form</w:t>
            </w:r>
            <w:r>
              <w:rPr>
                <w:rFonts w:ascii="Calibri" w:eastAsia="MS Mincho" w:hAnsi="Calibri" w:cs="Calibri"/>
                <w:b/>
              </w:rPr>
              <w:t>:</w:t>
            </w:r>
          </w:p>
        </w:tc>
      </w:tr>
      <w:tr w:rsidR="00AB3BC6" w:rsidRPr="00C619C8" w:rsidTr="003E278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652"/>
        </w:trPr>
        <w:tc>
          <w:tcPr>
            <w:tcW w:w="60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B3BC6" w:rsidRDefault="00AB3BC6" w:rsidP="00020108">
            <w:pPr>
              <w:tabs>
                <w:tab w:val="center" w:pos="4536"/>
                <w:tab w:val="right" w:pos="9072"/>
              </w:tabs>
              <w:ind w:left="142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 w:hint="eastAsia"/>
              </w:rPr>
              <w:t>☐</w:t>
            </w:r>
          </w:p>
        </w:tc>
        <w:tc>
          <w:tcPr>
            <w:tcW w:w="8476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AB3BC6" w:rsidRDefault="00AB3BC6" w:rsidP="00020108">
            <w:pPr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 xml:space="preserve">działalność gospodarcza prowadzona przez biegłego rewidenta </w:t>
            </w:r>
          </w:p>
          <w:p w:rsidR="00AB3BC6" w:rsidRDefault="00AB3BC6" w:rsidP="00020108">
            <w:pPr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>we własnym imieniu i na własny rachunek</w:t>
            </w:r>
          </w:p>
        </w:tc>
      </w:tr>
      <w:tr w:rsidR="00AB3BC6" w:rsidRPr="00C619C8" w:rsidTr="003E278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0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B3BC6" w:rsidRDefault="00AB3BC6" w:rsidP="00020108">
            <w:pPr>
              <w:tabs>
                <w:tab w:val="center" w:pos="4536"/>
                <w:tab w:val="right" w:pos="9072"/>
              </w:tabs>
              <w:ind w:left="142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 w:hint="eastAsia"/>
              </w:rPr>
              <w:t>☐</w:t>
            </w:r>
          </w:p>
        </w:tc>
        <w:tc>
          <w:tcPr>
            <w:tcW w:w="8476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AB3BC6" w:rsidRDefault="00AB3BC6" w:rsidP="00020108">
            <w:pPr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>spółka cywilna</w:t>
            </w:r>
          </w:p>
        </w:tc>
      </w:tr>
      <w:tr w:rsidR="00AB3BC6" w:rsidRPr="00C619C8" w:rsidTr="003E278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0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B3BC6" w:rsidRDefault="00AB3BC6" w:rsidP="00020108">
            <w:pPr>
              <w:tabs>
                <w:tab w:val="center" w:pos="4536"/>
                <w:tab w:val="right" w:pos="9072"/>
              </w:tabs>
              <w:ind w:left="142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 w:hint="eastAsia"/>
              </w:rPr>
              <w:t>☐</w:t>
            </w:r>
          </w:p>
        </w:tc>
        <w:tc>
          <w:tcPr>
            <w:tcW w:w="8476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AB3BC6" w:rsidRDefault="00AB3BC6" w:rsidP="00020108">
            <w:pPr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>spółka jawna</w:t>
            </w:r>
          </w:p>
        </w:tc>
      </w:tr>
      <w:tr w:rsidR="00AB3BC6" w:rsidRPr="00C619C8" w:rsidTr="003E278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0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B3BC6" w:rsidRDefault="00AB3BC6" w:rsidP="00020108">
            <w:pPr>
              <w:tabs>
                <w:tab w:val="center" w:pos="4536"/>
                <w:tab w:val="right" w:pos="9072"/>
              </w:tabs>
              <w:ind w:left="142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 w:hint="eastAsia"/>
              </w:rPr>
              <w:t>☐</w:t>
            </w:r>
          </w:p>
        </w:tc>
        <w:tc>
          <w:tcPr>
            <w:tcW w:w="8476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AB3BC6" w:rsidRDefault="00AB3BC6" w:rsidP="00020108">
            <w:pPr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>spółka partnerska</w:t>
            </w:r>
          </w:p>
        </w:tc>
      </w:tr>
      <w:tr w:rsidR="00AB3BC6" w:rsidRPr="00C619C8" w:rsidTr="003E278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0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B3BC6" w:rsidRDefault="00AB3BC6" w:rsidP="00020108">
            <w:pPr>
              <w:tabs>
                <w:tab w:val="center" w:pos="4536"/>
                <w:tab w:val="right" w:pos="9072"/>
              </w:tabs>
              <w:ind w:left="142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 w:hint="eastAsia"/>
              </w:rPr>
              <w:t>☐</w:t>
            </w:r>
          </w:p>
        </w:tc>
        <w:tc>
          <w:tcPr>
            <w:tcW w:w="8476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AB3BC6" w:rsidRDefault="00AB3BC6" w:rsidP="00020108">
            <w:pPr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>spółka komandytowa</w:t>
            </w:r>
          </w:p>
        </w:tc>
      </w:tr>
      <w:tr w:rsidR="00AB3BC6" w:rsidRPr="00C619C8" w:rsidTr="003E278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0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B3BC6" w:rsidRDefault="00AB3BC6" w:rsidP="00020108">
            <w:pPr>
              <w:tabs>
                <w:tab w:val="center" w:pos="4536"/>
                <w:tab w:val="right" w:pos="9072"/>
              </w:tabs>
              <w:ind w:left="142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 w:hint="eastAsia"/>
              </w:rPr>
              <w:t>☐</w:t>
            </w:r>
          </w:p>
        </w:tc>
        <w:tc>
          <w:tcPr>
            <w:tcW w:w="8476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AB3BC6" w:rsidRDefault="00AB3BC6" w:rsidP="00020108">
            <w:pPr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>spółka z ograniczoną odpowiedzialnością</w:t>
            </w:r>
          </w:p>
        </w:tc>
      </w:tr>
      <w:tr w:rsidR="00AB3BC6" w:rsidRPr="00C619C8" w:rsidTr="003E278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0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B3BC6" w:rsidRDefault="00AB3BC6" w:rsidP="00020108">
            <w:pPr>
              <w:tabs>
                <w:tab w:val="center" w:pos="4536"/>
                <w:tab w:val="right" w:pos="9072"/>
              </w:tabs>
              <w:ind w:left="142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 w:hint="eastAsia"/>
              </w:rPr>
              <w:t>☐</w:t>
            </w:r>
          </w:p>
        </w:tc>
        <w:tc>
          <w:tcPr>
            <w:tcW w:w="8476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AB3BC6" w:rsidRDefault="00AB3BC6" w:rsidP="00020108">
            <w:pPr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>Spółka akcyjna</w:t>
            </w:r>
          </w:p>
        </w:tc>
      </w:tr>
      <w:tr w:rsidR="00AB3BC6" w:rsidRPr="00C619C8" w:rsidTr="003E278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0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BC6" w:rsidRDefault="00AB3BC6" w:rsidP="00020108">
            <w:pPr>
              <w:tabs>
                <w:tab w:val="center" w:pos="4536"/>
                <w:tab w:val="right" w:pos="9072"/>
              </w:tabs>
              <w:ind w:left="142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 w:hint="eastAsia"/>
              </w:rPr>
              <w:t>☐</w:t>
            </w:r>
          </w:p>
        </w:tc>
        <w:tc>
          <w:tcPr>
            <w:tcW w:w="8476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B3BC6" w:rsidRDefault="00AB3BC6" w:rsidP="00020108">
            <w:pPr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>Spółdzielnia</w:t>
            </w:r>
          </w:p>
        </w:tc>
      </w:tr>
      <w:tr w:rsidR="00AB3BC6" w:rsidRPr="00C619C8" w:rsidTr="003E278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0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BC6" w:rsidRDefault="00AB3BC6" w:rsidP="00020108">
            <w:pPr>
              <w:tabs>
                <w:tab w:val="center" w:pos="4536"/>
                <w:tab w:val="right" w:pos="9072"/>
              </w:tabs>
              <w:ind w:left="142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 w:hint="eastAsia"/>
              </w:rPr>
              <w:t>☐</w:t>
            </w:r>
          </w:p>
        </w:tc>
        <w:tc>
          <w:tcPr>
            <w:tcW w:w="8476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B3BC6" w:rsidRDefault="00AB3BC6" w:rsidP="00020108">
            <w:pPr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>spółdzielczy związek rewizyjny</w:t>
            </w:r>
          </w:p>
        </w:tc>
      </w:tr>
      <w:tr w:rsidR="003E2783" w:rsidRPr="00C619C8" w:rsidTr="003E278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2783" w:rsidRDefault="003E2783" w:rsidP="00020108">
            <w:pPr>
              <w:tabs>
                <w:tab w:val="center" w:pos="4536"/>
                <w:tab w:val="right" w:pos="9072"/>
              </w:tabs>
              <w:ind w:left="142"/>
              <w:rPr>
                <w:rFonts w:ascii="Calibri" w:eastAsia="MS Mincho" w:hAnsi="Calibri" w:cs="Calibri"/>
              </w:rPr>
            </w:pPr>
          </w:p>
        </w:tc>
        <w:tc>
          <w:tcPr>
            <w:tcW w:w="84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2783" w:rsidRDefault="003E2783" w:rsidP="00020108">
            <w:pPr>
              <w:rPr>
                <w:rFonts w:ascii="Calibri" w:eastAsia="MS Mincho" w:hAnsi="Calibri" w:cs="Calibri"/>
              </w:rPr>
            </w:pPr>
          </w:p>
        </w:tc>
      </w:tr>
      <w:tr w:rsidR="00AB3BC6" w:rsidRPr="00C619C8" w:rsidTr="003E278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29"/>
          <w:tblHeader/>
        </w:trPr>
        <w:tc>
          <w:tcPr>
            <w:tcW w:w="0" w:type="auto"/>
            <w:gridSpan w:val="9"/>
            <w:tcBorders>
              <w:top w:val="single" w:sz="4" w:space="0" w:color="auto"/>
            </w:tcBorders>
            <w:shd w:val="clear" w:color="auto" w:fill="D9D9D9"/>
          </w:tcPr>
          <w:p w:rsidR="00AB3BC6" w:rsidRDefault="00AB3BC6" w:rsidP="00020108">
            <w:pPr>
              <w:spacing w:before="240" w:line="276" w:lineRule="auto"/>
              <w:rPr>
                <w:rFonts w:ascii="Calibri" w:eastAsia="MS Mincho" w:hAnsi="Calibri" w:cs="Calibri"/>
                <w:b/>
                <w:bCs/>
              </w:rPr>
            </w:pPr>
            <w:r>
              <w:rPr>
                <w:rFonts w:ascii="Calibri" w:eastAsia="MS Mincho" w:hAnsi="Calibri" w:cs="Calibri"/>
                <w:b/>
              </w:rPr>
              <w:lastRenderedPageBreak/>
              <w:t>2. Dane właścicieli</w:t>
            </w:r>
            <w:r>
              <w:rPr>
                <w:rFonts w:ascii="Calibri" w:eastAsia="MS Mincho" w:hAnsi="Calibri" w:cs="Calibri"/>
                <w:b/>
                <w:vertAlign w:val="superscript"/>
              </w:rPr>
              <w:footnoteReference w:id="3"/>
            </w:r>
          </w:p>
        </w:tc>
      </w:tr>
      <w:tr w:rsidR="00AB3BC6" w:rsidRPr="00C619C8" w:rsidTr="003E278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834"/>
          <w:tblHeader/>
        </w:trPr>
        <w:tc>
          <w:tcPr>
            <w:tcW w:w="522" w:type="dxa"/>
            <w:shd w:val="clear" w:color="auto" w:fill="F3F3F3"/>
            <w:vAlign w:val="center"/>
          </w:tcPr>
          <w:p w:rsidR="00AB3BC6" w:rsidRDefault="00AB3BC6" w:rsidP="00020108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  <w:lang w:val="cs-CZ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  <w:lang w:val="cs-CZ"/>
              </w:rPr>
              <w:t>Lp.</w:t>
            </w:r>
          </w:p>
        </w:tc>
        <w:tc>
          <w:tcPr>
            <w:tcW w:w="2616" w:type="dxa"/>
            <w:gridSpan w:val="3"/>
            <w:shd w:val="clear" w:color="auto" w:fill="F3F3F3"/>
            <w:vAlign w:val="center"/>
          </w:tcPr>
          <w:p w:rsidR="00AB3BC6" w:rsidRDefault="00AB3BC6" w:rsidP="00020108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  <w:lang w:val="cs-CZ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  <w:lang w:val="cs-CZ"/>
              </w:rPr>
              <w:t>Imię i nazwisko</w:t>
            </w:r>
          </w:p>
        </w:tc>
        <w:tc>
          <w:tcPr>
            <w:tcW w:w="1827" w:type="dxa"/>
            <w:shd w:val="clear" w:color="auto" w:fill="F3F3F3"/>
            <w:vAlign w:val="center"/>
          </w:tcPr>
          <w:p w:rsidR="00AB3BC6" w:rsidRDefault="00AB3BC6" w:rsidP="00020108">
            <w:pPr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Numer</w:t>
            </w: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br/>
              <w:t>w rejestrze b.r.</w:t>
            </w:r>
            <w:r>
              <w:rPr>
                <w:rFonts w:ascii="Calibri" w:eastAsia="MS Mincho" w:hAnsi="Calibri" w:cs="Calibri"/>
                <w:b/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1243" w:type="dxa"/>
            <w:gridSpan w:val="2"/>
            <w:shd w:val="clear" w:color="auto" w:fill="F3F3F3"/>
            <w:vAlign w:val="center"/>
          </w:tcPr>
          <w:p w:rsidR="00AB3BC6" w:rsidRDefault="00AB3BC6" w:rsidP="00020108">
            <w:pPr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Liczba głosów</w:t>
            </w:r>
          </w:p>
        </w:tc>
        <w:tc>
          <w:tcPr>
            <w:tcW w:w="2869" w:type="dxa"/>
            <w:gridSpan w:val="2"/>
            <w:shd w:val="clear" w:color="auto" w:fill="F3F3F3"/>
            <w:vAlign w:val="center"/>
          </w:tcPr>
          <w:p w:rsidR="00AB3BC6" w:rsidRDefault="00AB3BC6" w:rsidP="00020108">
            <w:pPr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Adres</w:t>
            </w: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br/>
              <w:t>(korespondencyjny)</w:t>
            </w:r>
          </w:p>
        </w:tc>
      </w:tr>
      <w:tr w:rsidR="00AB3BC6" w:rsidRPr="00C619C8" w:rsidTr="003E278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22" w:type="dxa"/>
            <w:shd w:val="clear" w:color="auto" w:fill="auto"/>
            <w:vAlign w:val="center"/>
          </w:tcPr>
          <w:p w:rsidR="00AB3BC6" w:rsidRDefault="00AB3BC6" w:rsidP="00020108">
            <w:pPr>
              <w:spacing w:line="276" w:lineRule="auto"/>
              <w:jc w:val="center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AB3BC6" w:rsidRDefault="00AB3BC6" w:rsidP="00020108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AB3BC6" w:rsidRDefault="00AB3BC6" w:rsidP="00020108">
            <w:pPr>
              <w:spacing w:line="276" w:lineRule="auto"/>
              <w:jc w:val="center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AB3BC6" w:rsidRDefault="00AB3BC6" w:rsidP="00020108">
            <w:pPr>
              <w:spacing w:line="276" w:lineRule="auto"/>
              <w:jc w:val="center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2869" w:type="dxa"/>
            <w:gridSpan w:val="2"/>
            <w:shd w:val="clear" w:color="auto" w:fill="auto"/>
            <w:vAlign w:val="center"/>
          </w:tcPr>
          <w:p w:rsidR="008E34F9" w:rsidRDefault="008E34F9" w:rsidP="00020108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</w:p>
          <w:p w:rsidR="008E34F9" w:rsidRDefault="008E34F9" w:rsidP="00020108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</w:p>
        </w:tc>
      </w:tr>
    </w:tbl>
    <w:p w:rsidR="00AB3BC6" w:rsidRDefault="00AB3BC6" w:rsidP="00AB3BC6">
      <w:pPr>
        <w:tabs>
          <w:tab w:val="center" w:pos="4536"/>
          <w:tab w:val="right" w:pos="9072"/>
        </w:tabs>
        <w:spacing w:line="276" w:lineRule="auto"/>
        <w:rPr>
          <w:rFonts w:eastAsia="MS Mincho" w:cs="Calibri"/>
          <w:bCs/>
          <w:i/>
          <w:iCs/>
          <w:color w:val="FF0000"/>
        </w:rPr>
      </w:pPr>
    </w:p>
    <w:tbl>
      <w:tblPr>
        <w:tblpPr w:leftFromText="141" w:rightFromText="141" w:vertAnchor="text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567"/>
        <w:gridCol w:w="1856"/>
        <w:gridCol w:w="1263"/>
        <w:gridCol w:w="2868"/>
      </w:tblGrid>
      <w:tr w:rsidR="00AB3BC6" w:rsidRPr="00C619C8" w:rsidTr="00DA24E7">
        <w:trPr>
          <w:trHeight w:val="799"/>
          <w:tblHeader/>
        </w:trPr>
        <w:tc>
          <w:tcPr>
            <w:tcW w:w="9072" w:type="dxa"/>
            <w:gridSpan w:val="5"/>
            <w:shd w:val="clear" w:color="auto" w:fill="D9D9D9"/>
          </w:tcPr>
          <w:p w:rsidR="00AB3BC6" w:rsidRDefault="00AB3BC6" w:rsidP="00DA24E7">
            <w:pPr>
              <w:spacing w:before="240" w:line="276" w:lineRule="auto"/>
              <w:rPr>
                <w:rFonts w:ascii="Calibri" w:eastAsia="MS Mincho" w:hAnsi="Calibri" w:cs="Calibri"/>
                <w:b/>
                <w:bCs/>
              </w:rPr>
            </w:pPr>
            <w:r>
              <w:rPr>
                <w:rFonts w:ascii="Calibri" w:eastAsia="MS Mincho" w:hAnsi="Calibri" w:cs="Calibri"/>
                <w:b/>
              </w:rPr>
              <w:t>3. Dane wspólników (w tym komplementariuszy)</w:t>
            </w:r>
            <w:r>
              <w:rPr>
                <w:rFonts w:ascii="Calibri" w:eastAsia="MS Mincho" w:hAnsi="Calibri" w:cs="Calibri"/>
                <w:b/>
                <w:vertAlign w:val="superscript"/>
              </w:rPr>
              <w:footnoteReference w:id="5"/>
            </w:r>
          </w:p>
        </w:tc>
      </w:tr>
      <w:tr w:rsidR="00AB3BC6" w:rsidRPr="00C619C8" w:rsidTr="00DA24E7">
        <w:trPr>
          <w:trHeight w:hRule="exact" w:val="843"/>
          <w:tblHeader/>
        </w:trPr>
        <w:tc>
          <w:tcPr>
            <w:tcW w:w="518" w:type="dxa"/>
            <w:shd w:val="clear" w:color="auto" w:fill="F3F3F3"/>
            <w:vAlign w:val="center"/>
          </w:tcPr>
          <w:p w:rsidR="00AB3BC6" w:rsidRDefault="00AB3BC6" w:rsidP="00DA24E7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2567" w:type="dxa"/>
            <w:shd w:val="clear" w:color="auto" w:fill="F3F3F3"/>
            <w:vAlign w:val="center"/>
          </w:tcPr>
          <w:p w:rsidR="00AB3BC6" w:rsidRDefault="00AB3BC6" w:rsidP="00DA24E7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Imię i nazwisko/nazwa</w:t>
            </w:r>
          </w:p>
        </w:tc>
        <w:tc>
          <w:tcPr>
            <w:tcW w:w="1856" w:type="dxa"/>
            <w:shd w:val="clear" w:color="auto" w:fill="F3F3F3"/>
            <w:vAlign w:val="center"/>
          </w:tcPr>
          <w:p w:rsidR="00AB3BC6" w:rsidRDefault="00AB3BC6" w:rsidP="00DA24E7">
            <w:pPr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  <w:lang w:val="cs-CZ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Numer w rejestrze b.r. /nr wpisu na listę FA</w:t>
            </w:r>
            <w:r>
              <w:rPr>
                <w:rFonts w:ascii="Calibri" w:eastAsia="MS Mincho" w:hAnsi="Calibri" w:cs="Calibri"/>
                <w:b/>
                <w:sz w:val="18"/>
                <w:szCs w:val="18"/>
                <w:vertAlign w:val="superscript"/>
              </w:rPr>
              <w:footnoteReference w:id="6"/>
            </w:r>
          </w:p>
        </w:tc>
        <w:tc>
          <w:tcPr>
            <w:tcW w:w="1263" w:type="dxa"/>
            <w:shd w:val="clear" w:color="auto" w:fill="F3F3F3"/>
            <w:vAlign w:val="center"/>
          </w:tcPr>
          <w:p w:rsidR="00AB3BC6" w:rsidRDefault="00AB3BC6" w:rsidP="00DA24E7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Liczba głosów</w:t>
            </w:r>
          </w:p>
        </w:tc>
        <w:tc>
          <w:tcPr>
            <w:tcW w:w="2868" w:type="dxa"/>
            <w:shd w:val="clear" w:color="auto" w:fill="F3F3F3"/>
            <w:vAlign w:val="center"/>
          </w:tcPr>
          <w:p w:rsidR="00AB3BC6" w:rsidRDefault="00AB3BC6" w:rsidP="00DA24E7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Adres</w:t>
            </w:r>
          </w:p>
          <w:p w:rsidR="00AB3BC6" w:rsidRDefault="00AB3BC6" w:rsidP="00DA24E7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(korespondencyjny)</w:t>
            </w:r>
          </w:p>
        </w:tc>
      </w:tr>
      <w:tr w:rsidR="00AB3BC6" w:rsidRPr="00C619C8" w:rsidTr="00DA24E7">
        <w:tc>
          <w:tcPr>
            <w:tcW w:w="518" w:type="dxa"/>
            <w:shd w:val="clear" w:color="auto" w:fill="auto"/>
            <w:vAlign w:val="center"/>
          </w:tcPr>
          <w:p w:rsidR="00AB3BC6" w:rsidRDefault="00AB3BC6" w:rsidP="00DA24E7">
            <w:pPr>
              <w:spacing w:line="276" w:lineRule="auto"/>
              <w:jc w:val="center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AB3BC6" w:rsidRDefault="00AB3BC6" w:rsidP="00DA24E7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AB3BC6" w:rsidRDefault="00AB3BC6" w:rsidP="00DA24E7">
            <w:pPr>
              <w:spacing w:line="276" w:lineRule="auto"/>
              <w:jc w:val="center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1263" w:type="dxa"/>
          </w:tcPr>
          <w:p w:rsidR="00AB3BC6" w:rsidRDefault="00AB3BC6" w:rsidP="00DA24E7">
            <w:pPr>
              <w:spacing w:line="276" w:lineRule="auto"/>
              <w:jc w:val="center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2868" w:type="dxa"/>
            <w:shd w:val="clear" w:color="auto" w:fill="auto"/>
          </w:tcPr>
          <w:p w:rsidR="008E34F9" w:rsidRDefault="008E34F9" w:rsidP="00DA24E7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</w:p>
          <w:p w:rsidR="008E34F9" w:rsidRDefault="008E34F9" w:rsidP="00DA24E7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</w:p>
        </w:tc>
      </w:tr>
    </w:tbl>
    <w:p w:rsidR="00AB3BC6" w:rsidRDefault="00AB3BC6" w:rsidP="00AB3BC6">
      <w:pPr>
        <w:tabs>
          <w:tab w:val="center" w:pos="4536"/>
          <w:tab w:val="right" w:pos="9072"/>
        </w:tabs>
        <w:spacing w:line="276" w:lineRule="auto"/>
        <w:rPr>
          <w:rFonts w:eastAsia="MS Mincho" w:cs="Calibri"/>
          <w:bCs/>
          <w:i/>
          <w:iCs/>
          <w:color w:val="FF0000"/>
        </w:rPr>
      </w:pPr>
    </w:p>
    <w:p w:rsidR="008E34F9" w:rsidRDefault="008E34F9" w:rsidP="00AB3BC6">
      <w:pPr>
        <w:tabs>
          <w:tab w:val="center" w:pos="4536"/>
          <w:tab w:val="right" w:pos="9072"/>
        </w:tabs>
        <w:spacing w:line="276" w:lineRule="auto"/>
        <w:rPr>
          <w:rFonts w:eastAsia="MS Mincho" w:cs="Calibri"/>
          <w:bCs/>
          <w:i/>
          <w:iCs/>
          <w:color w:val="FF000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2588"/>
        <w:gridCol w:w="1843"/>
        <w:gridCol w:w="1276"/>
        <w:gridCol w:w="2868"/>
      </w:tblGrid>
      <w:tr w:rsidR="00AB3BC6" w:rsidRPr="00C619C8" w:rsidTr="00020108">
        <w:trPr>
          <w:trHeight w:val="799"/>
        </w:trPr>
        <w:tc>
          <w:tcPr>
            <w:tcW w:w="9072" w:type="dxa"/>
            <w:gridSpan w:val="5"/>
            <w:shd w:val="clear" w:color="auto" w:fill="D9D9D9"/>
          </w:tcPr>
          <w:p w:rsidR="00AB3BC6" w:rsidRDefault="00AB3BC6" w:rsidP="00020108">
            <w:pPr>
              <w:spacing w:before="240" w:line="276" w:lineRule="auto"/>
              <w:rPr>
                <w:rFonts w:ascii="Calibri" w:eastAsia="MS Mincho" w:hAnsi="Calibri" w:cs="Calibri"/>
                <w:b/>
                <w:bCs/>
              </w:rPr>
            </w:pPr>
            <w:r>
              <w:rPr>
                <w:rFonts w:ascii="Calibri" w:eastAsia="MS Mincho" w:hAnsi="Calibri" w:cs="Calibri"/>
                <w:b/>
              </w:rPr>
              <w:t>4. Dane udziałowców (akcjonariuszy)</w:t>
            </w:r>
            <w:r>
              <w:rPr>
                <w:rFonts w:ascii="Calibri" w:eastAsia="MS Mincho" w:hAnsi="Calibri" w:cs="Calibri"/>
                <w:b/>
                <w:vertAlign w:val="superscript"/>
              </w:rPr>
              <w:footnoteReference w:id="7"/>
            </w:r>
          </w:p>
        </w:tc>
      </w:tr>
      <w:tr w:rsidR="00AB3BC6" w:rsidRPr="00C619C8" w:rsidTr="00020108">
        <w:trPr>
          <w:trHeight w:hRule="exact" w:val="754"/>
        </w:trPr>
        <w:tc>
          <w:tcPr>
            <w:tcW w:w="497" w:type="dxa"/>
            <w:shd w:val="clear" w:color="auto" w:fill="F3F3F3"/>
            <w:vAlign w:val="center"/>
          </w:tcPr>
          <w:p w:rsidR="00AB3BC6" w:rsidRDefault="00AB3BC6" w:rsidP="00020108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2588" w:type="dxa"/>
            <w:shd w:val="clear" w:color="auto" w:fill="F3F3F3"/>
            <w:vAlign w:val="center"/>
          </w:tcPr>
          <w:p w:rsidR="00AB3BC6" w:rsidRDefault="00AB3BC6" w:rsidP="00020108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Imię i nazwisko/nazwa</w:t>
            </w:r>
          </w:p>
        </w:tc>
        <w:tc>
          <w:tcPr>
            <w:tcW w:w="1843" w:type="dxa"/>
            <w:shd w:val="clear" w:color="auto" w:fill="F3F3F3"/>
            <w:vAlign w:val="center"/>
          </w:tcPr>
          <w:p w:rsidR="00AB3BC6" w:rsidRDefault="00AB3BC6" w:rsidP="00020108">
            <w:pPr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Numer w rejestrze b.r. /nr wpisu na listę FA</w:t>
            </w:r>
            <w:r>
              <w:rPr>
                <w:rFonts w:ascii="Calibri" w:eastAsia="MS Mincho" w:hAnsi="Calibri" w:cs="Calibri"/>
                <w:b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276" w:type="dxa"/>
            <w:shd w:val="clear" w:color="auto" w:fill="F3F3F3"/>
          </w:tcPr>
          <w:p w:rsidR="00AB3BC6" w:rsidRDefault="00AB3BC6" w:rsidP="00020108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Liczba</w:t>
            </w:r>
          </w:p>
          <w:p w:rsidR="00AB3BC6" w:rsidRDefault="00AB3BC6" w:rsidP="00020108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głosów</w:t>
            </w:r>
          </w:p>
        </w:tc>
        <w:tc>
          <w:tcPr>
            <w:tcW w:w="2868" w:type="dxa"/>
            <w:shd w:val="clear" w:color="auto" w:fill="F3F3F3"/>
            <w:vAlign w:val="center"/>
          </w:tcPr>
          <w:p w:rsidR="00AB3BC6" w:rsidRDefault="00AB3BC6" w:rsidP="00020108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Adres</w:t>
            </w:r>
          </w:p>
          <w:p w:rsidR="00AB3BC6" w:rsidRDefault="00AB3BC6" w:rsidP="00020108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(korespondencyjny)</w:t>
            </w:r>
          </w:p>
        </w:tc>
      </w:tr>
      <w:tr w:rsidR="00AB3BC6" w:rsidRPr="00C619C8" w:rsidTr="00020108">
        <w:tc>
          <w:tcPr>
            <w:tcW w:w="497" w:type="dxa"/>
            <w:shd w:val="clear" w:color="auto" w:fill="auto"/>
            <w:vAlign w:val="center"/>
          </w:tcPr>
          <w:p w:rsidR="00AB3BC6" w:rsidRDefault="00AB3BC6" w:rsidP="00020108">
            <w:pPr>
              <w:spacing w:line="276" w:lineRule="auto"/>
              <w:jc w:val="center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AB3BC6" w:rsidRDefault="00AB3BC6" w:rsidP="00020108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3BC6" w:rsidRDefault="00AB3BC6" w:rsidP="00020108">
            <w:pPr>
              <w:spacing w:line="276" w:lineRule="auto"/>
              <w:jc w:val="center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1276" w:type="dxa"/>
          </w:tcPr>
          <w:p w:rsidR="00AB3BC6" w:rsidRDefault="00AB3BC6" w:rsidP="00020108">
            <w:pPr>
              <w:spacing w:line="276" w:lineRule="auto"/>
              <w:jc w:val="center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2868" w:type="dxa"/>
            <w:shd w:val="clear" w:color="auto" w:fill="auto"/>
          </w:tcPr>
          <w:p w:rsidR="00AB3BC6" w:rsidRDefault="00AB3BC6" w:rsidP="00020108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</w:p>
          <w:p w:rsidR="008E34F9" w:rsidRDefault="008E34F9" w:rsidP="00020108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</w:p>
        </w:tc>
      </w:tr>
    </w:tbl>
    <w:p w:rsidR="00AB3BC6" w:rsidRDefault="00AB3BC6" w:rsidP="00AB3BC6">
      <w:pPr>
        <w:tabs>
          <w:tab w:val="center" w:pos="4536"/>
          <w:tab w:val="right" w:pos="9072"/>
        </w:tabs>
        <w:spacing w:line="276" w:lineRule="auto"/>
        <w:rPr>
          <w:rFonts w:eastAsia="MS Mincho" w:cs="Calibri"/>
          <w:bCs/>
          <w:i/>
          <w:iCs/>
          <w:color w:val="FF000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496"/>
        <w:gridCol w:w="1684"/>
        <w:gridCol w:w="3367"/>
      </w:tblGrid>
      <w:tr w:rsidR="00AB3BC6" w:rsidRPr="00C619C8" w:rsidTr="00020108">
        <w:trPr>
          <w:trHeight w:val="799"/>
        </w:trPr>
        <w:tc>
          <w:tcPr>
            <w:tcW w:w="9072" w:type="dxa"/>
            <w:gridSpan w:val="4"/>
            <w:shd w:val="clear" w:color="auto" w:fill="D9D9D9"/>
          </w:tcPr>
          <w:p w:rsidR="00AB3BC6" w:rsidRDefault="00AB3BC6" w:rsidP="00020108">
            <w:pPr>
              <w:spacing w:before="240" w:line="276" w:lineRule="auto"/>
              <w:rPr>
                <w:rFonts w:ascii="Calibri" w:eastAsia="MS Mincho" w:hAnsi="Calibri" w:cs="Calibri"/>
                <w:b/>
                <w:bCs/>
              </w:rPr>
            </w:pPr>
            <w:r>
              <w:rPr>
                <w:rFonts w:ascii="Calibri" w:eastAsia="MS Mincho" w:hAnsi="Calibri" w:cs="Calibri"/>
                <w:b/>
              </w:rPr>
              <w:t>5. Dane członków zarządu</w:t>
            </w:r>
          </w:p>
        </w:tc>
      </w:tr>
      <w:tr w:rsidR="00AB3BC6" w:rsidRPr="00C619C8" w:rsidTr="00020108">
        <w:trPr>
          <w:trHeight w:hRule="exact" w:val="743"/>
        </w:trPr>
        <w:tc>
          <w:tcPr>
            <w:tcW w:w="525" w:type="dxa"/>
            <w:shd w:val="clear" w:color="auto" w:fill="F3F3F3"/>
            <w:vAlign w:val="center"/>
          </w:tcPr>
          <w:p w:rsidR="00AB3BC6" w:rsidRDefault="00AB3BC6" w:rsidP="00020108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3496" w:type="dxa"/>
            <w:shd w:val="clear" w:color="auto" w:fill="F3F3F3"/>
            <w:vAlign w:val="center"/>
          </w:tcPr>
          <w:p w:rsidR="00AB3BC6" w:rsidRDefault="00AB3BC6" w:rsidP="00020108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1684" w:type="dxa"/>
            <w:shd w:val="clear" w:color="auto" w:fill="F3F3F3"/>
            <w:vAlign w:val="center"/>
          </w:tcPr>
          <w:p w:rsidR="00AB3BC6" w:rsidRDefault="00AB3BC6" w:rsidP="00020108">
            <w:pPr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Numer</w:t>
            </w: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br/>
              <w:t>w rejestrze b.r.</w:t>
            </w:r>
            <w:r>
              <w:rPr>
                <w:rFonts w:ascii="Calibri" w:eastAsia="MS Mincho" w:hAnsi="Calibri" w:cs="Calibri"/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367" w:type="dxa"/>
            <w:shd w:val="clear" w:color="auto" w:fill="F3F3F3"/>
            <w:vAlign w:val="center"/>
          </w:tcPr>
          <w:p w:rsidR="00AB3BC6" w:rsidRDefault="00AB3BC6" w:rsidP="00020108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Adres</w:t>
            </w:r>
          </w:p>
          <w:p w:rsidR="00AB3BC6" w:rsidRDefault="00AB3BC6" w:rsidP="00020108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(korespondencyjny)</w:t>
            </w:r>
          </w:p>
        </w:tc>
      </w:tr>
      <w:tr w:rsidR="00AB3BC6" w:rsidRPr="00C619C8" w:rsidTr="00020108">
        <w:tc>
          <w:tcPr>
            <w:tcW w:w="0" w:type="auto"/>
            <w:shd w:val="clear" w:color="auto" w:fill="auto"/>
            <w:vAlign w:val="center"/>
          </w:tcPr>
          <w:p w:rsidR="00AB3BC6" w:rsidRDefault="00AB3BC6" w:rsidP="00020108">
            <w:pPr>
              <w:spacing w:line="276" w:lineRule="auto"/>
              <w:jc w:val="center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B3BC6" w:rsidRDefault="00AB3BC6" w:rsidP="00020108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AB3BC6" w:rsidRDefault="00AB3BC6" w:rsidP="00020108">
            <w:pPr>
              <w:spacing w:line="276" w:lineRule="auto"/>
              <w:jc w:val="center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:rsidR="00AB3BC6" w:rsidRDefault="00AB3BC6" w:rsidP="00020108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</w:p>
          <w:p w:rsidR="008E34F9" w:rsidRDefault="008E34F9" w:rsidP="00020108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</w:p>
        </w:tc>
      </w:tr>
    </w:tbl>
    <w:p w:rsidR="00AB3BC6" w:rsidRDefault="00AB3BC6" w:rsidP="00AB3BC6">
      <w:pPr>
        <w:tabs>
          <w:tab w:val="center" w:pos="4536"/>
          <w:tab w:val="right" w:pos="9072"/>
        </w:tabs>
        <w:spacing w:line="276" w:lineRule="auto"/>
        <w:rPr>
          <w:rFonts w:eastAsia="MS Mincho" w:cs="Calibri"/>
          <w:bCs/>
          <w:i/>
          <w:iCs/>
          <w:color w:val="FF000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496"/>
        <w:gridCol w:w="1684"/>
        <w:gridCol w:w="3367"/>
      </w:tblGrid>
      <w:tr w:rsidR="00AB3BC6" w:rsidRPr="00C619C8" w:rsidTr="00020108">
        <w:trPr>
          <w:trHeight w:val="799"/>
          <w:tblHeader/>
        </w:trPr>
        <w:tc>
          <w:tcPr>
            <w:tcW w:w="9072" w:type="dxa"/>
            <w:gridSpan w:val="4"/>
            <w:shd w:val="clear" w:color="auto" w:fill="D9D9D9"/>
          </w:tcPr>
          <w:p w:rsidR="00AB3BC6" w:rsidRDefault="00AB3BC6" w:rsidP="00020108">
            <w:pPr>
              <w:spacing w:before="240" w:line="276" w:lineRule="auto"/>
              <w:rPr>
                <w:rFonts w:ascii="Calibri" w:eastAsia="MS Mincho" w:hAnsi="Calibri" w:cs="Calibri"/>
                <w:b/>
                <w:bCs/>
              </w:rPr>
            </w:pPr>
            <w:r>
              <w:rPr>
                <w:rFonts w:ascii="Calibri" w:eastAsia="MS Mincho" w:hAnsi="Calibri" w:cs="Calibri"/>
                <w:b/>
              </w:rPr>
              <w:lastRenderedPageBreak/>
              <w:t>6. Dane członków organów nadzorczych</w:t>
            </w:r>
          </w:p>
        </w:tc>
      </w:tr>
      <w:tr w:rsidR="00AB3BC6" w:rsidRPr="00C619C8" w:rsidTr="00020108">
        <w:trPr>
          <w:trHeight w:hRule="exact" w:val="629"/>
          <w:tblHeader/>
        </w:trPr>
        <w:tc>
          <w:tcPr>
            <w:tcW w:w="525" w:type="dxa"/>
            <w:shd w:val="clear" w:color="auto" w:fill="F3F3F3"/>
            <w:vAlign w:val="center"/>
          </w:tcPr>
          <w:p w:rsidR="00AB3BC6" w:rsidRDefault="00AB3BC6" w:rsidP="00020108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3496" w:type="dxa"/>
            <w:shd w:val="clear" w:color="auto" w:fill="F3F3F3"/>
            <w:vAlign w:val="center"/>
          </w:tcPr>
          <w:p w:rsidR="00AB3BC6" w:rsidRDefault="00AB3BC6" w:rsidP="00020108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1684" w:type="dxa"/>
            <w:shd w:val="clear" w:color="auto" w:fill="F3F3F3"/>
            <w:vAlign w:val="center"/>
          </w:tcPr>
          <w:p w:rsidR="00AB3BC6" w:rsidRDefault="00AB3BC6" w:rsidP="00020108">
            <w:pPr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Numer</w:t>
            </w: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br/>
              <w:t>w rejestrze b.r.</w:t>
            </w:r>
            <w:r>
              <w:rPr>
                <w:rFonts w:ascii="Calibri" w:eastAsia="MS Mincho" w:hAnsi="Calibri" w:cs="Calibri"/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367" w:type="dxa"/>
            <w:shd w:val="clear" w:color="auto" w:fill="F3F3F3"/>
            <w:vAlign w:val="center"/>
          </w:tcPr>
          <w:p w:rsidR="00AB3BC6" w:rsidRDefault="00AB3BC6" w:rsidP="00020108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Adres</w:t>
            </w:r>
          </w:p>
          <w:p w:rsidR="00AB3BC6" w:rsidRDefault="00AB3BC6" w:rsidP="00020108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(korespondencyjny)</w:t>
            </w:r>
          </w:p>
        </w:tc>
      </w:tr>
      <w:tr w:rsidR="00AB3BC6" w:rsidRPr="00C619C8" w:rsidTr="00020108">
        <w:tc>
          <w:tcPr>
            <w:tcW w:w="525" w:type="dxa"/>
            <w:shd w:val="clear" w:color="auto" w:fill="auto"/>
            <w:vAlign w:val="center"/>
          </w:tcPr>
          <w:p w:rsidR="00AB3BC6" w:rsidRDefault="00AB3BC6" w:rsidP="00020108">
            <w:pPr>
              <w:spacing w:line="276" w:lineRule="auto"/>
              <w:jc w:val="center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AB3BC6" w:rsidRDefault="00AB3BC6" w:rsidP="00020108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AB3BC6" w:rsidRDefault="00AB3BC6" w:rsidP="00020108">
            <w:pPr>
              <w:spacing w:line="276" w:lineRule="auto"/>
              <w:jc w:val="center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:rsidR="00AB3BC6" w:rsidRDefault="00AB3BC6" w:rsidP="00020108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</w:p>
          <w:p w:rsidR="008E34F9" w:rsidRDefault="008E34F9" w:rsidP="00020108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</w:p>
        </w:tc>
      </w:tr>
    </w:tbl>
    <w:p w:rsidR="00AB3BC6" w:rsidRDefault="00AB3BC6" w:rsidP="00AB3BC6">
      <w:pPr>
        <w:spacing w:line="276" w:lineRule="auto"/>
        <w:rPr>
          <w:rFonts w:ascii="Calibri" w:eastAsia="Calibri" w:hAnsi="Calibri" w:cs="Calibri"/>
          <w:bCs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5844"/>
        <w:gridCol w:w="2684"/>
      </w:tblGrid>
      <w:tr w:rsidR="00AB3BC6" w:rsidRPr="00C619C8" w:rsidTr="00020108">
        <w:trPr>
          <w:trHeight w:val="842"/>
          <w:tblHeader/>
        </w:trPr>
        <w:tc>
          <w:tcPr>
            <w:tcW w:w="9072" w:type="dxa"/>
            <w:gridSpan w:val="3"/>
            <w:shd w:val="clear" w:color="auto" w:fill="D9D9D9"/>
            <w:vAlign w:val="center"/>
          </w:tcPr>
          <w:p w:rsidR="00AB3BC6" w:rsidRDefault="00AB3BC6" w:rsidP="00020108">
            <w:pPr>
              <w:spacing w:line="276" w:lineRule="auto"/>
              <w:ind w:left="284" w:hanging="284"/>
              <w:rPr>
                <w:rFonts w:ascii="Calibri" w:eastAsia="MS Mincho" w:hAnsi="Calibri" w:cs="Calibri"/>
                <w:b/>
                <w:bCs/>
              </w:rPr>
            </w:pPr>
            <w:r>
              <w:rPr>
                <w:rFonts w:ascii="Calibri" w:eastAsia="MS Mincho" w:hAnsi="Calibri" w:cs="Calibri"/>
                <w:b/>
              </w:rPr>
              <w:t>7. Dane wszystkich biegłych rewidentów zatrudnionych w firmie audytorskiej lub z nią powiązanych jako wspólnicy lub w inny sposób</w:t>
            </w:r>
          </w:p>
        </w:tc>
      </w:tr>
      <w:tr w:rsidR="00AB3BC6" w:rsidRPr="00C619C8" w:rsidTr="00020108">
        <w:trPr>
          <w:trHeight w:val="464"/>
          <w:tblHeader/>
        </w:trPr>
        <w:tc>
          <w:tcPr>
            <w:tcW w:w="544" w:type="dxa"/>
            <w:shd w:val="clear" w:color="auto" w:fill="F3F3F3"/>
            <w:vAlign w:val="center"/>
          </w:tcPr>
          <w:p w:rsidR="00AB3BC6" w:rsidRDefault="00AB3BC6" w:rsidP="00020108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5844" w:type="dxa"/>
            <w:shd w:val="clear" w:color="auto" w:fill="F3F3F3"/>
            <w:vAlign w:val="center"/>
          </w:tcPr>
          <w:p w:rsidR="00AB3BC6" w:rsidRDefault="00AB3BC6" w:rsidP="00020108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2684" w:type="dxa"/>
            <w:shd w:val="clear" w:color="auto" w:fill="F3F3F3"/>
            <w:vAlign w:val="center"/>
          </w:tcPr>
          <w:p w:rsidR="00AB3BC6" w:rsidRDefault="00AB3BC6" w:rsidP="00020108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Numer w rejestrze b.r.</w:t>
            </w:r>
            <w:r>
              <w:rPr>
                <w:rFonts w:ascii="Calibri" w:eastAsia="MS Mincho" w:hAnsi="Calibri" w:cs="Calibri"/>
                <w:b/>
                <w:sz w:val="18"/>
                <w:szCs w:val="18"/>
                <w:vertAlign w:val="superscript"/>
              </w:rPr>
              <w:t>5</w:t>
            </w:r>
          </w:p>
        </w:tc>
      </w:tr>
      <w:tr w:rsidR="00AB3BC6" w:rsidRPr="00C619C8" w:rsidTr="00020108">
        <w:tc>
          <w:tcPr>
            <w:tcW w:w="544" w:type="dxa"/>
            <w:shd w:val="clear" w:color="auto" w:fill="auto"/>
            <w:vAlign w:val="center"/>
          </w:tcPr>
          <w:p w:rsidR="00AB3BC6" w:rsidRDefault="00AB3BC6" w:rsidP="00020108">
            <w:pPr>
              <w:spacing w:line="276" w:lineRule="auto"/>
              <w:jc w:val="center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5844" w:type="dxa"/>
            <w:shd w:val="clear" w:color="auto" w:fill="auto"/>
            <w:vAlign w:val="center"/>
          </w:tcPr>
          <w:p w:rsidR="00AB3BC6" w:rsidRDefault="00AB3BC6" w:rsidP="00020108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2684" w:type="dxa"/>
            <w:shd w:val="clear" w:color="auto" w:fill="auto"/>
            <w:vAlign w:val="center"/>
          </w:tcPr>
          <w:p w:rsidR="008E34F9" w:rsidRDefault="008E34F9" w:rsidP="00020108">
            <w:pPr>
              <w:spacing w:line="276" w:lineRule="auto"/>
              <w:jc w:val="center"/>
              <w:rPr>
                <w:rFonts w:ascii="Calibri" w:eastAsia="MS Mincho" w:hAnsi="Calibri" w:cs="Calibri"/>
                <w:bCs/>
              </w:rPr>
            </w:pPr>
          </w:p>
          <w:p w:rsidR="008E34F9" w:rsidRDefault="008E34F9" w:rsidP="00020108">
            <w:pPr>
              <w:spacing w:line="276" w:lineRule="auto"/>
              <w:jc w:val="center"/>
              <w:rPr>
                <w:rFonts w:ascii="Calibri" w:eastAsia="MS Mincho" w:hAnsi="Calibri" w:cs="Calibri"/>
                <w:bCs/>
              </w:rPr>
            </w:pPr>
          </w:p>
        </w:tc>
      </w:tr>
    </w:tbl>
    <w:p w:rsidR="00AB3BC6" w:rsidRDefault="00AB3BC6" w:rsidP="00AB3BC6">
      <w:pPr>
        <w:spacing w:line="276" w:lineRule="auto"/>
        <w:rPr>
          <w:rFonts w:ascii="Calibri" w:eastAsia="Calibri" w:hAnsi="Calibri" w:cs="Calibri"/>
          <w:bCs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468"/>
        <w:gridCol w:w="4072"/>
      </w:tblGrid>
      <w:tr w:rsidR="00AB3BC6" w:rsidRPr="00C619C8" w:rsidTr="00020108">
        <w:trPr>
          <w:trHeight w:val="799"/>
          <w:tblHeader/>
        </w:trPr>
        <w:tc>
          <w:tcPr>
            <w:tcW w:w="9072" w:type="dxa"/>
            <w:gridSpan w:val="3"/>
            <w:shd w:val="clear" w:color="auto" w:fill="D9D9D9"/>
            <w:vAlign w:val="center"/>
          </w:tcPr>
          <w:p w:rsidR="00AB3BC6" w:rsidRDefault="00AB3BC6" w:rsidP="00020108">
            <w:pPr>
              <w:spacing w:before="80" w:line="276" w:lineRule="auto"/>
              <w:rPr>
                <w:rFonts w:ascii="Calibri" w:eastAsia="MS Mincho" w:hAnsi="Calibri" w:cs="Calibri"/>
                <w:b/>
                <w:bCs/>
              </w:rPr>
            </w:pPr>
            <w:r>
              <w:rPr>
                <w:rFonts w:ascii="Calibri" w:eastAsia="MS Mincho" w:hAnsi="Calibri" w:cs="Calibri"/>
                <w:b/>
              </w:rPr>
              <w:t>8. Adresy oddziałów firmy</w:t>
            </w:r>
            <w:r>
              <w:rPr>
                <w:rFonts w:ascii="Calibri" w:eastAsia="MS Mincho" w:hAnsi="Calibri" w:cs="Calibri"/>
                <w:b/>
                <w:vertAlign w:val="superscript"/>
              </w:rPr>
              <w:footnoteReference w:id="8"/>
            </w:r>
          </w:p>
        </w:tc>
      </w:tr>
      <w:tr w:rsidR="00AB3BC6" w:rsidRPr="00C619C8" w:rsidTr="00020108">
        <w:trPr>
          <w:trHeight w:val="427"/>
          <w:tblHeader/>
        </w:trPr>
        <w:tc>
          <w:tcPr>
            <w:tcW w:w="532" w:type="dxa"/>
            <w:shd w:val="clear" w:color="auto" w:fill="F3F3F3"/>
            <w:vAlign w:val="center"/>
          </w:tcPr>
          <w:p w:rsidR="00AB3BC6" w:rsidRDefault="00AB3BC6" w:rsidP="00020108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4468" w:type="dxa"/>
            <w:shd w:val="clear" w:color="auto" w:fill="F3F3F3"/>
            <w:vAlign w:val="center"/>
          </w:tcPr>
          <w:p w:rsidR="00AB3BC6" w:rsidRDefault="00AB3BC6" w:rsidP="00020108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 xml:space="preserve">Miejscowość, ulica, numer </w:t>
            </w:r>
          </w:p>
        </w:tc>
        <w:tc>
          <w:tcPr>
            <w:tcW w:w="4072" w:type="dxa"/>
            <w:shd w:val="clear" w:color="auto" w:fill="F3F3F3"/>
            <w:vAlign w:val="center"/>
          </w:tcPr>
          <w:p w:rsidR="00AB3BC6" w:rsidRDefault="00AB3BC6" w:rsidP="00020108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Kod pocztowy, poczta</w:t>
            </w:r>
          </w:p>
        </w:tc>
      </w:tr>
      <w:tr w:rsidR="00AB3BC6" w:rsidRPr="00C619C8" w:rsidTr="00020108">
        <w:tc>
          <w:tcPr>
            <w:tcW w:w="532" w:type="dxa"/>
            <w:shd w:val="clear" w:color="auto" w:fill="auto"/>
            <w:vAlign w:val="center"/>
          </w:tcPr>
          <w:p w:rsidR="00AB3BC6" w:rsidRDefault="00AB3BC6" w:rsidP="00020108">
            <w:pPr>
              <w:spacing w:line="276" w:lineRule="auto"/>
              <w:jc w:val="center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4468" w:type="dxa"/>
            <w:shd w:val="clear" w:color="auto" w:fill="auto"/>
            <w:vAlign w:val="center"/>
          </w:tcPr>
          <w:p w:rsidR="00AB3BC6" w:rsidRPr="003D0AC1" w:rsidRDefault="00AB3BC6" w:rsidP="00020108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eastAsia="MS Mincho" w:cs="Calibri"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072" w:type="dxa"/>
            <w:shd w:val="clear" w:color="auto" w:fill="auto"/>
            <w:vAlign w:val="center"/>
          </w:tcPr>
          <w:p w:rsidR="00AB3BC6" w:rsidRDefault="00AB3BC6" w:rsidP="008E34F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eastAsia="MS Mincho" w:cs="Calibri"/>
                <w:bCs/>
                <w:i/>
                <w:iCs/>
                <w:color w:val="FF0000"/>
                <w:sz w:val="20"/>
                <w:szCs w:val="20"/>
              </w:rPr>
            </w:pPr>
          </w:p>
          <w:p w:rsidR="008E34F9" w:rsidRPr="003D0AC1" w:rsidRDefault="008E34F9" w:rsidP="008E34F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eastAsia="MS Mincho" w:cs="Calibri"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</w:tbl>
    <w:p w:rsidR="00AB3BC6" w:rsidRDefault="00AB3BC6" w:rsidP="00AB3BC6">
      <w:pPr>
        <w:tabs>
          <w:tab w:val="center" w:pos="4536"/>
          <w:tab w:val="right" w:pos="9072"/>
        </w:tabs>
        <w:spacing w:line="276" w:lineRule="auto"/>
        <w:rPr>
          <w:rFonts w:eastAsia="MS Mincho" w:cs="Calibri"/>
          <w:bCs/>
          <w:i/>
          <w:iCs/>
          <w:color w:val="FF0000"/>
        </w:rPr>
      </w:pPr>
    </w:p>
    <w:p w:rsidR="008E34F9" w:rsidRDefault="008E34F9" w:rsidP="00AB3BC6">
      <w:pPr>
        <w:tabs>
          <w:tab w:val="center" w:pos="4536"/>
          <w:tab w:val="right" w:pos="9072"/>
        </w:tabs>
        <w:spacing w:line="276" w:lineRule="auto"/>
        <w:rPr>
          <w:rFonts w:eastAsia="MS Mincho" w:cs="Calibri"/>
          <w:bCs/>
          <w:i/>
          <w:iCs/>
          <w:color w:val="FF0000"/>
        </w:rPr>
      </w:pPr>
    </w:p>
    <w:p w:rsidR="00827579" w:rsidRDefault="00827579" w:rsidP="00AB3BC6">
      <w:pPr>
        <w:tabs>
          <w:tab w:val="center" w:pos="4536"/>
          <w:tab w:val="right" w:pos="9072"/>
        </w:tabs>
        <w:spacing w:line="276" w:lineRule="auto"/>
        <w:rPr>
          <w:rFonts w:eastAsia="MS Mincho" w:cs="Calibri"/>
          <w:bCs/>
          <w:i/>
          <w:iCs/>
          <w:color w:val="FF0000"/>
        </w:rPr>
      </w:pPr>
    </w:p>
    <w:p w:rsidR="00827579" w:rsidRDefault="00827579" w:rsidP="00AB3BC6">
      <w:pPr>
        <w:tabs>
          <w:tab w:val="center" w:pos="4536"/>
          <w:tab w:val="right" w:pos="9072"/>
        </w:tabs>
        <w:spacing w:line="276" w:lineRule="auto"/>
        <w:rPr>
          <w:rFonts w:eastAsia="MS Mincho" w:cs="Calibri"/>
          <w:bCs/>
          <w:i/>
          <w:iCs/>
          <w:color w:val="FF0000"/>
        </w:rPr>
      </w:pPr>
    </w:p>
    <w:p w:rsidR="00770CD5" w:rsidRDefault="00770CD5" w:rsidP="00AB3BC6">
      <w:pPr>
        <w:tabs>
          <w:tab w:val="center" w:pos="4536"/>
          <w:tab w:val="right" w:pos="9072"/>
        </w:tabs>
        <w:spacing w:line="276" w:lineRule="auto"/>
        <w:rPr>
          <w:rFonts w:eastAsia="MS Mincho" w:cs="Calibri"/>
          <w:bCs/>
          <w:i/>
          <w:iCs/>
          <w:color w:val="FF000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1401"/>
        <w:gridCol w:w="1701"/>
        <w:gridCol w:w="1843"/>
        <w:gridCol w:w="1701"/>
        <w:gridCol w:w="1989"/>
      </w:tblGrid>
      <w:tr w:rsidR="00AB3BC6" w:rsidRPr="00C619C8" w:rsidTr="00AB3BC6">
        <w:trPr>
          <w:trHeight w:val="646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C6" w:rsidRDefault="00AB3BC6" w:rsidP="00020108">
            <w:pPr>
              <w:spacing w:line="276" w:lineRule="auto"/>
              <w:ind w:left="313" w:hanging="283"/>
              <w:rPr>
                <w:rFonts w:ascii="Calibri" w:eastAsia="MS Mincho" w:hAnsi="Calibri" w:cs="Calibri"/>
                <w:b/>
                <w:bCs/>
              </w:rPr>
            </w:pPr>
            <w:r>
              <w:rPr>
                <w:rFonts w:ascii="Calibri" w:eastAsia="MS Mincho" w:hAnsi="Calibri" w:cs="Calibri"/>
                <w:b/>
              </w:rPr>
              <w:t xml:space="preserve">9. </w:t>
            </w:r>
            <w:r w:rsidRPr="0008344A">
              <w:rPr>
                <w:rFonts w:ascii="Calibri" w:eastAsia="MS Mincho" w:hAnsi="Calibri" w:cs="Calibri"/>
                <w:b/>
              </w:rPr>
              <w:t>Informacje o członkostwie w sieci - w</w:t>
            </w:r>
            <w:r>
              <w:rPr>
                <w:rFonts w:ascii="Calibri" w:eastAsia="MS Mincho" w:hAnsi="Calibri" w:cs="Calibri"/>
                <w:b/>
              </w:rPr>
              <w:t>ykaz nazw i adresów firm audytorskich należących do sieci</w:t>
            </w:r>
          </w:p>
        </w:tc>
      </w:tr>
      <w:tr w:rsidR="00AB3BC6" w:rsidRPr="00C619C8" w:rsidTr="00AB3BC6">
        <w:trPr>
          <w:trHeight w:val="750"/>
        </w:trPr>
        <w:tc>
          <w:tcPr>
            <w:tcW w:w="437" w:type="dxa"/>
            <w:shd w:val="clear" w:color="auto" w:fill="auto"/>
            <w:vAlign w:val="center"/>
          </w:tcPr>
          <w:p w:rsidR="00AB3BC6" w:rsidRDefault="00AB3BC6" w:rsidP="00020108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AB3BC6" w:rsidRDefault="00AB3BC6" w:rsidP="00020108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Numer wpisu na listę FA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3BC6" w:rsidRDefault="00AB3BC6" w:rsidP="00020108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Nazwa organu rejestrującego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3BC6" w:rsidRDefault="00AB3BC6" w:rsidP="00020108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Nazwa firmy audytorskiej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3BC6" w:rsidRDefault="00AB3BC6" w:rsidP="00020108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Adres</w:t>
            </w:r>
          </w:p>
        </w:tc>
        <w:tc>
          <w:tcPr>
            <w:tcW w:w="1989" w:type="dxa"/>
            <w:vAlign w:val="center"/>
          </w:tcPr>
          <w:p w:rsidR="00AB3BC6" w:rsidRDefault="00AB3BC6" w:rsidP="00020108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M</w:t>
            </w:r>
            <w:r w:rsidRPr="006D1F34">
              <w:rPr>
                <w:rFonts w:ascii="Calibri" w:eastAsia="MS Mincho" w:hAnsi="Calibri" w:cs="Calibri"/>
                <w:b/>
                <w:sz w:val="18"/>
                <w:szCs w:val="18"/>
              </w:rPr>
              <w:t>iejsce publikacji informacji o sieci</w:t>
            </w:r>
          </w:p>
        </w:tc>
      </w:tr>
      <w:tr w:rsidR="00AB3BC6" w:rsidRPr="00C619C8" w:rsidTr="00AB3BC6">
        <w:trPr>
          <w:trHeight w:val="964"/>
        </w:trPr>
        <w:tc>
          <w:tcPr>
            <w:tcW w:w="437" w:type="dxa"/>
            <w:shd w:val="clear" w:color="auto" w:fill="auto"/>
            <w:vAlign w:val="center"/>
          </w:tcPr>
          <w:p w:rsidR="00AB3BC6" w:rsidRDefault="00AB3BC6" w:rsidP="00020108">
            <w:pPr>
              <w:spacing w:line="276" w:lineRule="auto"/>
              <w:jc w:val="center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AB3BC6" w:rsidRPr="006D1F34" w:rsidRDefault="00AB3BC6" w:rsidP="00AB3BC6">
            <w:pPr>
              <w:spacing w:line="276" w:lineRule="auto"/>
              <w:rPr>
                <w:rFonts w:eastAsia="MS Mincho" w:cs="Calibri"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3BC6" w:rsidRDefault="00AB3BC6" w:rsidP="00020108">
            <w:pPr>
              <w:spacing w:line="276" w:lineRule="auto"/>
              <w:jc w:val="center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3BC6" w:rsidRDefault="00AB3BC6" w:rsidP="00020108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3BC6" w:rsidRDefault="00AB3BC6" w:rsidP="00020108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1989" w:type="dxa"/>
          </w:tcPr>
          <w:p w:rsidR="00AB3BC6" w:rsidRPr="008E34F9" w:rsidRDefault="00AB3BC6" w:rsidP="008E34F9">
            <w:pPr>
              <w:rPr>
                <w:rFonts w:ascii="Calibri" w:eastAsia="MS Mincho" w:hAnsi="Calibri" w:cs="Calibri"/>
              </w:rPr>
            </w:pPr>
          </w:p>
        </w:tc>
      </w:tr>
    </w:tbl>
    <w:p w:rsidR="00AB3BC6" w:rsidRDefault="00AB3BC6" w:rsidP="00AB3BC6">
      <w:pPr>
        <w:spacing w:line="276" w:lineRule="auto"/>
        <w:rPr>
          <w:rFonts w:ascii="Calibri" w:eastAsia="MS Mincho" w:hAnsi="Calibri" w:cs="Calibri"/>
          <w:bCs/>
          <w:i/>
          <w:iCs/>
          <w:color w:val="FF000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540"/>
        <w:gridCol w:w="2093"/>
        <w:gridCol w:w="2207"/>
        <w:gridCol w:w="2716"/>
      </w:tblGrid>
      <w:tr w:rsidR="00AB3BC6" w:rsidRPr="00C619C8" w:rsidTr="00020108">
        <w:trPr>
          <w:trHeight w:val="648"/>
        </w:trPr>
        <w:tc>
          <w:tcPr>
            <w:tcW w:w="9072" w:type="dxa"/>
            <w:gridSpan w:val="5"/>
            <w:shd w:val="clear" w:color="auto" w:fill="D9D9D9"/>
            <w:vAlign w:val="center"/>
          </w:tcPr>
          <w:p w:rsidR="00AB3BC6" w:rsidRDefault="00AB3BC6" w:rsidP="00020108">
            <w:pPr>
              <w:spacing w:line="276" w:lineRule="auto"/>
              <w:rPr>
                <w:rFonts w:ascii="Calibri" w:eastAsia="MS Mincho" w:hAnsi="Calibri" w:cs="Calibri"/>
                <w:b/>
                <w:bCs/>
              </w:rPr>
            </w:pPr>
            <w:r>
              <w:rPr>
                <w:rFonts w:ascii="Calibri" w:eastAsia="MS Mincho" w:hAnsi="Calibri" w:cs="Calibri"/>
                <w:b/>
              </w:rPr>
              <w:t>10. Wykaz podmiotów powiązanych z firmą audytorską</w:t>
            </w:r>
          </w:p>
        </w:tc>
      </w:tr>
      <w:tr w:rsidR="00AB3BC6" w:rsidRPr="00C619C8" w:rsidTr="00020108">
        <w:trPr>
          <w:trHeight w:val="699"/>
        </w:trPr>
        <w:tc>
          <w:tcPr>
            <w:tcW w:w="516" w:type="dxa"/>
            <w:shd w:val="clear" w:color="auto" w:fill="auto"/>
            <w:vAlign w:val="center"/>
          </w:tcPr>
          <w:p w:rsidR="00AB3BC6" w:rsidRDefault="00AB3BC6" w:rsidP="00020108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B3BC6" w:rsidRDefault="00AB3BC6" w:rsidP="00020108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Numer wpisu</w:t>
            </w:r>
          </w:p>
          <w:p w:rsidR="00AB3BC6" w:rsidRDefault="00AB3BC6" w:rsidP="00020108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na listę FA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AB3BC6" w:rsidRDefault="00AB3BC6" w:rsidP="00020108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Nazwa organu rejestrującego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B3BC6" w:rsidRDefault="00AB3BC6" w:rsidP="00020108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Nazwa firmy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AB3BC6" w:rsidRDefault="00AB3BC6" w:rsidP="00020108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Adres</w:t>
            </w:r>
          </w:p>
        </w:tc>
      </w:tr>
      <w:tr w:rsidR="00AB3BC6" w:rsidRPr="00C619C8" w:rsidTr="00020108">
        <w:tc>
          <w:tcPr>
            <w:tcW w:w="516" w:type="dxa"/>
            <w:shd w:val="clear" w:color="auto" w:fill="auto"/>
            <w:vAlign w:val="center"/>
          </w:tcPr>
          <w:p w:rsidR="00AB3BC6" w:rsidRDefault="00AB3BC6" w:rsidP="00020108">
            <w:pPr>
              <w:spacing w:line="276" w:lineRule="auto"/>
              <w:jc w:val="center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AB3BC6" w:rsidRDefault="00AB3BC6" w:rsidP="00020108">
            <w:pPr>
              <w:spacing w:line="276" w:lineRule="auto"/>
              <w:jc w:val="center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AB3BC6" w:rsidRDefault="00AB3BC6" w:rsidP="00020108">
            <w:pPr>
              <w:spacing w:line="276" w:lineRule="auto"/>
              <w:jc w:val="center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AB3BC6" w:rsidRDefault="00AB3BC6" w:rsidP="00020108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AB3BC6" w:rsidRDefault="00AB3BC6" w:rsidP="00020108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</w:p>
          <w:p w:rsidR="00AB3BC6" w:rsidRDefault="00AB3BC6" w:rsidP="00020108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</w:p>
        </w:tc>
      </w:tr>
    </w:tbl>
    <w:p w:rsidR="00AB3BC6" w:rsidRDefault="00AB3BC6" w:rsidP="00AB3BC6">
      <w:pPr>
        <w:spacing w:line="276" w:lineRule="auto"/>
        <w:rPr>
          <w:rFonts w:ascii="Calibri" w:eastAsia="Calibri" w:hAnsi="Calibri" w:cs="Calibri"/>
          <w:b/>
          <w:bCs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6029"/>
      </w:tblGrid>
      <w:tr w:rsidR="00AB3BC6" w:rsidRPr="00C619C8" w:rsidTr="00020108">
        <w:trPr>
          <w:trHeight w:val="799"/>
          <w:tblHeader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B3BC6" w:rsidRDefault="00AB3BC6" w:rsidP="00020108">
            <w:pPr>
              <w:spacing w:line="276" w:lineRule="auto"/>
              <w:ind w:left="426" w:hanging="426"/>
              <w:rPr>
                <w:rFonts w:ascii="Calibri" w:eastAsia="MS Mincho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szCs w:val="16"/>
              </w:rPr>
              <w:lastRenderedPageBreak/>
              <w:t>11. Numer w rejestrze nadany firmie audytorskiej przez organ rejestrujący innego niż Rzeczpospolita Polska państwa Unii Europejskiej lub państwa trzeciego oraz nazwa tego organu</w:t>
            </w:r>
          </w:p>
        </w:tc>
      </w:tr>
      <w:tr w:rsidR="00AB3BC6" w:rsidRPr="00C619C8" w:rsidTr="00020108">
        <w:trPr>
          <w:trHeight w:val="427"/>
        </w:trPr>
        <w:tc>
          <w:tcPr>
            <w:tcW w:w="3043" w:type="dxa"/>
            <w:shd w:val="clear" w:color="auto" w:fill="auto"/>
            <w:vAlign w:val="center"/>
          </w:tcPr>
          <w:p w:rsidR="00AB3BC6" w:rsidRDefault="00AB3BC6" w:rsidP="00020108">
            <w:pPr>
              <w:spacing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Numer w rejestrze</w:t>
            </w:r>
          </w:p>
        </w:tc>
        <w:tc>
          <w:tcPr>
            <w:tcW w:w="6029" w:type="dxa"/>
            <w:shd w:val="clear" w:color="auto" w:fill="auto"/>
          </w:tcPr>
          <w:p w:rsidR="00AB3BC6" w:rsidRDefault="00AB3BC6" w:rsidP="00020108">
            <w:pPr>
              <w:spacing w:before="60" w:line="276" w:lineRule="auto"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b/>
                <w:sz w:val="18"/>
                <w:szCs w:val="18"/>
              </w:rPr>
              <w:t>Nazwa organu rejestrującego</w:t>
            </w:r>
          </w:p>
        </w:tc>
      </w:tr>
      <w:tr w:rsidR="00AB3BC6" w:rsidRPr="00C619C8" w:rsidTr="00020108">
        <w:trPr>
          <w:tblHeader/>
        </w:trPr>
        <w:tc>
          <w:tcPr>
            <w:tcW w:w="3043" w:type="dxa"/>
            <w:shd w:val="clear" w:color="auto" w:fill="auto"/>
            <w:vAlign w:val="center"/>
          </w:tcPr>
          <w:p w:rsidR="00AB3BC6" w:rsidRPr="0008344A" w:rsidRDefault="00AB3BC6" w:rsidP="00020108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eastAsia="MS Mincho" w:cs="Calibri"/>
                <w:bCs/>
                <w:i/>
                <w:iCs/>
                <w:color w:val="FF0000"/>
              </w:rPr>
            </w:pPr>
          </w:p>
        </w:tc>
        <w:tc>
          <w:tcPr>
            <w:tcW w:w="6029" w:type="dxa"/>
            <w:shd w:val="clear" w:color="auto" w:fill="auto"/>
            <w:vAlign w:val="center"/>
          </w:tcPr>
          <w:p w:rsidR="00AB3BC6" w:rsidRDefault="00AB3BC6" w:rsidP="00020108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eastAsia="MS Mincho" w:cs="Calibri"/>
                <w:bCs/>
                <w:i/>
                <w:iCs/>
                <w:color w:val="FF0000"/>
              </w:rPr>
            </w:pPr>
          </w:p>
          <w:p w:rsidR="00AB3BC6" w:rsidRPr="0008344A" w:rsidRDefault="00AB3BC6" w:rsidP="00020108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eastAsia="MS Mincho" w:cs="Calibri"/>
                <w:bCs/>
                <w:i/>
                <w:iCs/>
                <w:color w:val="FF0000"/>
              </w:rPr>
            </w:pPr>
          </w:p>
        </w:tc>
      </w:tr>
    </w:tbl>
    <w:p w:rsidR="008E34F9" w:rsidRDefault="008E34F9" w:rsidP="00AB3BC6">
      <w:pPr>
        <w:spacing w:line="276" w:lineRule="auto"/>
        <w:rPr>
          <w:rFonts w:ascii="Calibri" w:eastAsia="Calibri" w:hAnsi="Calibri" w:cs="Calibri"/>
          <w:bCs/>
          <w:szCs w:val="16"/>
        </w:rPr>
      </w:pPr>
    </w:p>
    <w:tbl>
      <w:tblPr>
        <w:tblW w:w="907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121"/>
      </w:tblGrid>
      <w:tr w:rsidR="00AB3BC6" w:rsidRPr="00C619C8" w:rsidTr="00020108">
        <w:trPr>
          <w:trHeight w:hRule="exact" w:val="1032"/>
        </w:trPr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B3BC6" w:rsidRDefault="00AB3BC6" w:rsidP="00020108">
            <w:pPr>
              <w:spacing w:line="276" w:lineRule="auto"/>
              <w:ind w:left="426" w:hanging="426"/>
              <w:rPr>
                <w:rFonts w:ascii="Calibri" w:eastAsia="Calibri" w:hAnsi="Calibri" w:cs="Calibri"/>
                <w:b/>
                <w:bCs/>
                <w:szCs w:val="16"/>
              </w:rPr>
            </w:pPr>
            <w:r>
              <w:rPr>
                <w:rFonts w:ascii="Calibri" w:eastAsia="Calibri" w:hAnsi="Calibri" w:cs="Calibri"/>
                <w:b/>
                <w:szCs w:val="16"/>
              </w:rPr>
              <w:t>12. Firma została zarejestrowana w innym niż Rzeczpospolita Polska państwie Unii Europejskiej w celu umożliwienia przeprowadzania unijnych badań ustawowych, wymaganych w państwie Unii Europejskiej dokonującym rejestracji</w:t>
            </w:r>
          </w:p>
          <w:p w:rsidR="00AB3BC6" w:rsidRDefault="00AB3BC6" w:rsidP="00020108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eastAsia="MS Mincho" w:hAnsi="Calibri" w:cs="Calibri"/>
                <w:b/>
                <w:bCs/>
              </w:rPr>
            </w:pPr>
          </w:p>
        </w:tc>
      </w:tr>
      <w:tr w:rsidR="00AB3BC6" w:rsidRPr="00C619C8" w:rsidTr="00020108">
        <w:trPr>
          <w:trHeight w:hRule="exact" w:val="688"/>
        </w:trPr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979" w:rsidRPr="005B4979" w:rsidRDefault="005B4979" w:rsidP="004D376C">
            <w:pPr>
              <w:pStyle w:val="Akapitzlist"/>
              <w:numPr>
                <w:ilvl w:val="0"/>
                <w:numId w:val="3"/>
              </w:numPr>
              <w:tabs>
                <w:tab w:val="right" w:pos="9072"/>
              </w:tabs>
              <w:spacing w:line="276" w:lineRule="auto"/>
              <w:jc w:val="center"/>
              <w:rPr>
                <w:rFonts w:eastAsia="MS Mincho" w:cs="Calibri"/>
                <w:bCs/>
                <w:iCs/>
              </w:rPr>
            </w:pPr>
            <w:r w:rsidRPr="005B4979">
              <w:rPr>
                <w:rFonts w:eastAsia="MS Mincho" w:cs="Calibri"/>
                <w:bCs/>
                <w:iCs/>
              </w:rPr>
              <w:t>TAK</w:t>
            </w:r>
          </w:p>
          <w:p w:rsidR="00AB3BC6" w:rsidRPr="005B4979" w:rsidRDefault="005B4979" w:rsidP="005B4979">
            <w:pPr>
              <w:pStyle w:val="Akapitzlist"/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eastAsia="MS Mincho" w:cs="Calibri"/>
                <w:bCs/>
                <w:iCs/>
                <w:color w:val="FF0000"/>
              </w:rPr>
            </w:pPr>
            <w:r w:rsidRPr="005B4979">
              <w:rPr>
                <w:rFonts w:eastAsia="MS Mincho" w:cs="Calibri"/>
                <w:bCs/>
                <w:iCs/>
              </w:rPr>
              <w:t>NIE</w:t>
            </w:r>
          </w:p>
        </w:tc>
      </w:tr>
      <w:tr w:rsidR="00AB3BC6" w:rsidRPr="00C619C8" w:rsidTr="00020108">
        <w:trPr>
          <w:trHeight w:hRule="exact" w:val="444"/>
        </w:trPr>
        <w:tc>
          <w:tcPr>
            <w:tcW w:w="907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3BC6" w:rsidRDefault="00AB3BC6" w:rsidP="008E34F9">
            <w:pPr>
              <w:spacing w:line="276" w:lineRule="auto"/>
              <w:rPr>
                <w:rFonts w:eastAsia="MS Mincho" w:cs="Calibri"/>
                <w:bCs/>
                <w:i/>
                <w:iCs/>
                <w:color w:val="FF0000"/>
              </w:rPr>
            </w:pPr>
          </w:p>
        </w:tc>
      </w:tr>
      <w:tr w:rsidR="00AB3BC6" w:rsidRPr="00C619C8" w:rsidTr="00020108">
        <w:tblPrEx>
          <w:tblBorders>
            <w:left w:val="single" w:sz="4" w:space="0" w:color="auto"/>
          </w:tblBorders>
        </w:tblPrEx>
        <w:trPr>
          <w:trHeight w:hRule="exact" w:val="742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AB3BC6" w:rsidRDefault="00AB3BC6" w:rsidP="00020108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eastAsia="MS Mincho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</w:rPr>
              <w:t>13. Dane kontaktowe osoby wyznaczonej przez firmę do kontaktów</w:t>
            </w:r>
          </w:p>
        </w:tc>
      </w:tr>
      <w:tr w:rsidR="00AB3BC6" w:rsidRPr="00C619C8" w:rsidTr="00020108">
        <w:tblPrEx>
          <w:tblBorders>
            <w:left w:val="single" w:sz="4" w:space="0" w:color="auto"/>
          </w:tblBorders>
        </w:tblPrEx>
        <w:trPr>
          <w:trHeight w:val="340"/>
        </w:trPr>
        <w:tc>
          <w:tcPr>
            <w:tcW w:w="1951" w:type="dxa"/>
            <w:shd w:val="clear" w:color="auto" w:fill="auto"/>
            <w:vAlign w:val="center"/>
          </w:tcPr>
          <w:p w:rsidR="00AB3BC6" w:rsidRDefault="00AB3BC6" w:rsidP="00020108">
            <w:pPr>
              <w:spacing w:line="276" w:lineRule="auto"/>
              <w:jc w:val="center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>Imię i nazwisko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AB3BC6" w:rsidRPr="0008344A" w:rsidRDefault="00AB3BC6" w:rsidP="00020108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eastAsia="MS Mincho" w:cs="Calibri"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AB3BC6" w:rsidRPr="00C619C8" w:rsidTr="00020108">
        <w:tblPrEx>
          <w:tblBorders>
            <w:left w:val="single" w:sz="4" w:space="0" w:color="auto"/>
          </w:tblBorders>
        </w:tblPrEx>
        <w:trPr>
          <w:trHeight w:val="340"/>
        </w:trPr>
        <w:tc>
          <w:tcPr>
            <w:tcW w:w="1951" w:type="dxa"/>
            <w:shd w:val="clear" w:color="auto" w:fill="auto"/>
            <w:vAlign w:val="center"/>
          </w:tcPr>
          <w:p w:rsidR="00AB3BC6" w:rsidRDefault="00AB3BC6" w:rsidP="00020108">
            <w:pPr>
              <w:spacing w:line="276" w:lineRule="auto"/>
              <w:jc w:val="center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>Numer telefonu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AB3BC6" w:rsidRPr="0008344A" w:rsidRDefault="00AB3BC6" w:rsidP="00020108">
            <w:pPr>
              <w:spacing w:line="276" w:lineRule="auto"/>
              <w:rPr>
                <w:rFonts w:ascii="Calibri" w:eastAsia="MS Mincho" w:hAnsi="Calibri" w:cs="Calibri"/>
                <w:bCs/>
                <w:sz w:val="20"/>
                <w:szCs w:val="20"/>
              </w:rPr>
            </w:pPr>
          </w:p>
        </w:tc>
      </w:tr>
      <w:tr w:rsidR="00AB3BC6" w:rsidRPr="00C619C8" w:rsidTr="00020108">
        <w:tblPrEx>
          <w:tblBorders>
            <w:left w:val="single" w:sz="4" w:space="0" w:color="auto"/>
          </w:tblBorders>
        </w:tblPrEx>
        <w:trPr>
          <w:trHeight w:val="340"/>
        </w:trPr>
        <w:tc>
          <w:tcPr>
            <w:tcW w:w="1951" w:type="dxa"/>
            <w:shd w:val="clear" w:color="auto" w:fill="auto"/>
            <w:vAlign w:val="center"/>
          </w:tcPr>
          <w:p w:rsidR="00AB3BC6" w:rsidRDefault="00AB3BC6" w:rsidP="00020108">
            <w:pPr>
              <w:spacing w:line="276" w:lineRule="auto"/>
              <w:jc w:val="center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>E-mail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AB3BC6" w:rsidRPr="0008344A" w:rsidRDefault="00AB3BC6" w:rsidP="00020108">
            <w:pPr>
              <w:spacing w:line="276" w:lineRule="auto"/>
              <w:rPr>
                <w:rFonts w:ascii="Calibri" w:eastAsia="MS Mincho" w:hAnsi="Calibri" w:cs="Calibri"/>
                <w:bCs/>
                <w:sz w:val="20"/>
                <w:szCs w:val="20"/>
              </w:rPr>
            </w:pPr>
          </w:p>
        </w:tc>
      </w:tr>
    </w:tbl>
    <w:p w:rsidR="006808AC" w:rsidRDefault="006808AC" w:rsidP="006808AC">
      <w:pPr>
        <w:jc w:val="center"/>
        <w:rPr>
          <w:rFonts w:ascii="Times New Roman" w:hAnsi="Times New Roman"/>
          <w:color w:val="00B050"/>
        </w:rPr>
      </w:pPr>
    </w:p>
    <w:p w:rsidR="006808AC" w:rsidRDefault="006808AC" w:rsidP="006808AC">
      <w:pPr>
        <w:jc w:val="center"/>
        <w:rPr>
          <w:rFonts w:ascii="Times New Roman" w:hAnsi="Times New Roman"/>
          <w:color w:val="00B050"/>
        </w:rPr>
      </w:pPr>
    </w:p>
    <w:p w:rsidR="006808AC" w:rsidRDefault="006808AC" w:rsidP="006808AC">
      <w:pPr>
        <w:jc w:val="center"/>
        <w:rPr>
          <w:rFonts w:ascii="Times New Roman" w:hAnsi="Times New Roman"/>
          <w:color w:val="00B050"/>
        </w:rPr>
      </w:pPr>
    </w:p>
    <w:p w:rsidR="006808AC" w:rsidRDefault="006808AC" w:rsidP="006808AC">
      <w:pPr>
        <w:jc w:val="center"/>
        <w:rPr>
          <w:rFonts w:ascii="Times New Roman" w:hAnsi="Times New Roman"/>
          <w:color w:val="00B050"/>
        </w:rPr>
      </w:pPr>
    </w:p>
    <w:p w:rsidR="006808AC" w:rsidRDefault="006808AC" w:rsidP="006808AC">
      <w:pPr>
        <w:jc w:val="center"/>
        <w:rPr>
          <w:rFonts w:ascii="Times New Roman" w:hAnsi="Times New Roman"/>
          <w:color w:val="00B050"/>
        </w:rPr>
      </w:pPr>
    </w:p>
    <w:p w:rsidR="006808AC" w:rsidRDefault="006808AC" w:rsidP="006808AC">
      <w:pPr>
        <w:jc w:val="center"/>
        <w:rPr>
          <w:rFonts w:ascii="Times New Roman" w:hAnsi="Times New Roman"/>
          <w:color w:val="00B050"/>
        </w:rPr>
      </w:pPr>
    </w:p>
    <w:p w:rsidR="006808AC" w:rsidRDefault="006808AC" w:rsidP="006808AC">
      <w:pPr>
        <w:jc w:val="center"/>
        <w:rPr>
          <w:rFonts w:ascii="Times New Roman" w:hAnsi="Times New Roman"/>
          <w:color w:val="00B050"/>
        </w:rPr>
      </w:pPr>
    </w:p>
    <w:p w:rsidR="006808AC" w:rsidRDefault="006808AC" w:rsidP="006808AC">
      <w:pPr>
        <w:jc w:val="center"/>
        <w:rPr>
          <w:rFonts w:ascii="Times New Roman" w:hAnsi="Times New Roman"/>
          <w:color w:val="00B050"/>
        </w:rPr>
      </w:pPr>
    </w:p>
    <w:p w:rsidR="00827579" w:rsidRDefault="00827579" w:rsidP="006808AC">
      <w:pPr>
        <w:jc w:val="center"/>
        <w:rPr>
          <w:rFonts w:ascii="Times New Roman" w:hAnsi="Times New Roman"/>
          <w:color w:val="00B050"/>
        </w:rPr>
      </w:pPr>
    </w:p>
    <w:p w:rsidR="006808AC" w:rsidRDefault="00D173B2" w:rsidP="00D173B2">
      <w:pPr>
        <w:rPr>
          <w:rFonts w:ascii="Times New Roman" w:hAnsi="Times New Roman"/>
          <w:color w:val="00B050"/>
        </w:rPr>
      </w:pPr>
      <w:r>
        <w:rPr>
          <w:rFonts w:ascii="Times New Roman" w:hAnsi="Times New Roman"/>
          <w:color w:val="00B050"/>
        </w:rPr>
        <w:br w:type="page"/>
      </w:r>
    </w:p>
    <w:p w:rsidR="006808AC" w:rsidRDefault="008E34F9" w:rsidP="006808AC">
      <w:pPr>
        <w:jc w:val="center"/>
        <w:rPr>
          <w:rFonts w:ascii="Calibri" w:eastAsia="Calibri" w:hAnsi="Calibri" w:cs="Calibri"/>
          <w:b/>
          <w:bCs/>
        </w:rPr>
      </w:pPr>
      <w:r w:rsidRPr="002967BA">
        <w:rPr>
          <w:rFonts w:ascii="Times New Roman" w:hAnsi="Times New Roman"/>
          <w:color w:val="00B050"/>
        </w:rPr>
        <w:lastRenderedPageBreak/>
        <w:t xml:space="preserve"> </w:t>
      </w:r>
      <w:r w:rsidR="006808AC">
        <w:rPr>
          <w:rFonts w:ascii="Calibri" w:eastAsia="Calibri" w:hAnsi="Calibri" w:cs="Calibri"/>
          <w:b/>
        </w:rPr>
        <w:t>UZASADNIENIE</w:t>
      </w:r>
    </w:p>
    <w:p w:rsidR="006808AC" w:rsidRDefault="006808AC" w:rsidP="006808AC">
      <w:pPr>
        <w:jc w:val="center"/>
        <w:rPr>
          <w:rFonts w:ascii="Calibri" w:eastAsia="Calibri" w:hAnsi="Calibri" w:cs="Calibri"/>
          <w:b/>
          <w:bCs/>
        </w:rPr>
      </w:pPr>
    </w:p>
    <w:tbl>
      <w:tblPr>
        <w:tblW w:w="9072" w:type="dxa"/>
        <w:tblInd w:w="25" w:type="dxa"/>
        <w:tblLook w:val="04A0" w:firstRow="1" w:lastRow="0" w:firstColumn="1" w:lastColumn="0" w:noHBand="0" w:noVBand="1"/>
      </w:tblPr>
      <w:tblGrid>
        <w:gridCol w:w="599"/>
        <w:gridCol w:w="8473"/>
      </w:tblGrid>
      <w:tr w:rsidR="006808AC" w:rsidRPr="00C619C8" w:rsidTr="006E686D">
        <w:trPr>
          <w:trHeight w:hRule="exact" w:val="1251"/>
        </w:trPr>
        <w:tc>
          <w:tcPr>
            <w:tcW w:w="9072" w:type="dxa"/>
            <w:gridSpan w:val="2"/>
            <w:shd w:val="clear" w:color="auto" w:fill="auto"/>
          </w:tcPr>
          <w:p w:rsidR="006808AC" w:rsidRDefault="006808AC" w:rsidP="006E686D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eastAsia="MS Mincho" w:hAnsi="Calibri" w:cs="Calibri"/>
                <w:b/>
                <w:bCs/>
              </w:rPr>
            </w:pPr>
            <w:r>
              <w:rPr>
                <w:rFonts w:ascii="Calibri" w:eastAsia="MS Mincho" w:hAnsi="Calibri" w:cs="Calibri"/>
                <w:b/>
              </w:rPr>
              <w:t>Firma spełnia wymagania art. 46  ustawy, co wynika z treści niniejszego wniosku oraz z załączonych dokumentów</w:t>
            </w:r>
            <w:r>
              <w:rPr>
                <w:rFonts w:ascii="Calibri" w:eastAsia="MS Mincho" w:hAnsi="Calibri" w:cs="Calibri"/>
                <w:b/>
                <w:vertAlign w:val="superscript"/>
              </w:rPr>
              <w:footnoteReference w:id="9"/>
            </w:r>
            <w:r>
              <w:rPr>
                <w:rFonts w:ascii="Calibri" w:eastAsia="MS Mincho" w:hAnsi="Calibri" w:cs="Calibri"/>
                <w:b/>
              </w:rPr>
              <w:t>:</w:t>
            </w:r>
          </w:p>
          <w:p w:rsidR="006808AC" w:rsidRDefault="006808AC" w:rsidP="006E686D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eastAsia="MS Mincho" w:hAnsi="Calibri" w:cs="Calibri"/>
                <w:b/>
                <w:bCs/>
              </w:rPr>
            </w:pPr>
          </w:p>
        </w:tc>
      </w:tr>
      <w:tr w:rsidR="006808AC" w:rsidRPr="00C619C8" w:rsidTr="006E686D">
        <w:trPr>
          <w:trHeight w:hRule="exact" w:val="71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8AC" w:rsidRDefault="006808AC" w:rsidP="006E686D">
            <w:pPr>
              <w:tabs>
                <w:tab w:val="center" w:pos="4536"/>
                <w:tab w:val="right" w:pos="9072"/>
              </w:tabs>
              <w:spacing w:line="276" w:lineRule="auto"/>
              <w:ind w:left="142"/>
              <w:rPr>
                <w:rFonts w:ascii="Calibri" w:eastAsia="MS Mincho" w:hAnsi="Calibri" w:cs="Calibri"/>
                <w:bCs/>
              </w:rPr>
            </w:pPr>
            <w:r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8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AC" w:rsidRDefault="006808AC" w:rsidP="006E686D">
            <w:pPr>
              <w:spacing w:before="60" w:after="60" w:line="276" w:lineRule="auto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>zaświadczenie o wpisie do Centralnej Ewidencji i Informacji o Działalności Gospodarczej</w:t>
            </w:r>
            <w:r>
              <w:rPr>
                <w:rFonts w:ascii="Calibri" w:eastAsia="MS Mincho" w:hAnsi="Calibri" w:cs="Calibri"/>
              </w:rPr>
              <w:br/>
              <w:t>(lub wydruk z CEIDG)</w:t>
            </w:r>
          </w:p>
          <w:p w:rsidR="006808AC" w:rsidRDefault="006808AC" w:rsidP="006E686D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</w:p>
          <w:p w:rsidR="006808AC" w:rsidRDefault="006808AC" w:rsidP="006E686D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</w:p>
          <w:p w:rsidR="006808AC" w:rsidRDefault="006808AC" w:rsidP="006E686D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</w:p>
          <w:p w:rsidR="006808AC" w:rsidRDefault="006808AC" w:rsidP="006E686D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</w:p>
          <w:p w:rsidR="006808AC" w:rsidRDefault="006808AC" w:rsidP="006E686D">
            <w:pPr>
              <w:rPr>
                <w:rFonts w:ascii="Calibri" w:eastAsia="MS Mincho" w:hAnsi="Calibri" w:cs="Calibri"/>
                <w:bCs/>
              </w:rPr>
            </w:pPr>
          </w:p>
          <w:p w:rsidR="006808AC" w:rsidRDefault="006808AC" w:rsidP="006E686D">
            <w:pPr>
              <w:rPr>
                <w:rFonts w:ascii="Calibri" w:eastAsia="MS Mincho" w:hAnsi="Calibri" w:cs="Calibri"/>
                <w:bCs/>
              </w:rPr>
            </w:pPr>
          </w:p>
          <w:p w:rsidR="006808AC" w:rsidRDefault="006808AC" w:rsidP="006E686D">
            <w:pPr>
              <w:rPr>
                <w:rFonts w:ascii="Calibri" w:eastAsia="MS Mincho" w:hAnsi="Calibri" w:cs="Calibri"/>
                <w:bCs/>
              </w:rPr>
            </w:pPr>
          </w:p>
          <w:p w:rsidR="006808AC" w:rsidRDefault="006808AC" w:rsidP="006E686D">
            <w:pPr>
              <w:rPr>
                <w:rFonts w:ascii="Calibri" w:eastAsia="MS Mincho" w:hAnsi="Calibri" w:cs="Calibri"/>
                <w:bCs/>
              </w:rPr>
            </w:pPr>
          </w:p>
          <w:p w:rsidR="006808AC" w:rsidRDefault="006808AC" w:rsidP="006E686D">
            <w:pPr>
              <w:rPr>
                <w:rFonts w:ascii="Calibri" w:eastAsia="MS Mincho" w:hAnsi="Calibri" w:cs="Calibri"/>
                <w:bCs/>
              </w:rPr>
            </w:pPr>
          </w:p>
          <w:p w:rsidR="006808AC" w:rsidRDefault="006808AC" w:rsidP="006E686D">
            <w:pPr>
              <w:rPr>
                <w:rFonts w:ascii="Calibri" w:eastAsia="MS Mincho" w:hAnsi="Calibri" w:cs="Calibri"/>
                <w:bCs/>
              </w:rPr>
            </w:pPr>
          </w:p>
          <w:p w:rsidR="006808AC" w:rsidRDefault="006808AC" w:rsidP="006E686D">
            <w:pPr>
              <w:rPr>
                <w:rFonts w:ascii="Calibri" w:eastAsia="MS Mincho" w:hAnsi="Calibri" w:cs="Calibri"/>
                <w:bCs/>
              </w:rPr>
            </w:pPr>
          </w:p>
          <w:p w:rsidR="006808AC" w:rsidRDefault="006808AC" w:rsidP="006E686D">
            <w:pPr>
              <w:rPr>
                <w:rFonts w:ascii="Calibri" w:eastAsia="MS Mincho" w:hAnsi="Calibri" w:cs="Calibri"/>
                <w:bCs/>
              </w:rPr>
            </w:pPr>
          </w:p>
        </w:tc>
      </w:tr>
      <w:tr w:rsidR="006808AC" w:rsidRPr="00C619C8" w:rsidTr="006E686D">
        <w:trPr>
          <w:trHeight w:hRule="exact" w:val="70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8AC" w:rsidRDefault="006808AC" w:rsidP="006E686D">
            <w:pPr>
              <w:tabs>
                <w:tab w:val="center" w:pos="4536"/>
                <w:tab w:val="right" w:pos="9072"/>
              </w:tabs>
              <w:spacing w:line="276" w:lineRule="auto"/>
              <w:ind w:left="142"/>
              <w:rPr>
                <w:rFonts w:ascii="Calibri" w:eastAsia="MS Mincho" w:hAnsi="Calibri" w:cs="Calibri"/>
                <w:bCs/>
              </w:rPr>
            </w:pPr>
            <w:r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8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AC" w:rsidRDefault="006808AC" w:rsidP="006E686D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 xml:space="preserve">zaświadczenie o wpisie do Centralnej Ewidencji i Informacji </w:t>
            </w:r>
            <w:r>
              <w:rPr>
                <w:rFonts w:ascii="Calibri" w:eastAsia="MS Mincho" w:hAnsi="Calibri" w:cs="Calibri"/>
              </w:rPr>
              <w:br/>
              <w:t>o Działalności Gospodarczej wspólników spółki cywilnej (lub wydruk z CEIDG)</w:t>
            </w:r>
          </w:p>
        </w:tc>
      </w:tr>
      <w:tr w:rsidR="006808AC" w:rsidRPr="00C619C8" w:rsidTr="006E686D">
        <w:trPr>
          <w:trHeight w:hRule="exact" w:val="71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8AC" w:rsidRDefault="006808AC" w:rsidP="006E686D">
            <w:pPr>
              <w:tabs>
                <w:tab w:val="center" w:pos="4536"/>
                <w:tab w:val="right" w:pos="9072"/>
              </w:tabs>
              <w:spacing w:line="276" w:lineRule="auto"/>
              <w:ind w:left="142"/>
              <w:rPr>
                <w:rFonts w:ascii="Calibri" w:eastAsia="MS Mincho" w:hAnsi="Calibri" w:cs="Calibri"/>
                <w:bCs/>
              </w:rPr>
            </w:pPr>
            <w:r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8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AC" w:rsidRDefault="006808AC" w:rsidP="006E686D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 xml:space="preserve">aktualny odpis  z Centralnej Informacji Krajowego Rejestru Sądowego </w:t>
            </w:r>
            <w:r>
              <w:rPr>
                <w:rFonts w:ascii="Calibri" w:eastAsia="MS Mincho" w:hAnsi="Calibri" w:cs="Calibri"/>
              </w:rPr>
              <w:br/>
              <w:t>(lub wydruk z Centralnej Informacji KRS)</w:t>
            </w:r>
          </w:p>
        </w:tc>
      </w:tr>
      <w:tr w:rsidR="006808AC" w:rsidRPr="00C619C8" w:rsidTr="006E686D">
        <w:trPr>
          <w:trHeight w:hRule="exact" w:val="197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8AC" w:rsidRDefault="006808AC" w:rsidP="006E686D">
            <w:pPr>
              <w:tabs>
                <w:tab w:val="center" w:pos="4536"/>
                <w:tab w:val="right" w:pos="9072"/>
              </w:tabs>
              <w:spacing w:line="276" w:lineRule="auto"/>
              <w:ind w:left="142"/>
              <w:rPr>
                <w:rFonts w:ascii="Calibri" w:eastAsia="MS Mincho" w:hAnsi="Calibri" w:cs="Calibri"/>
                <w:bCs/>
                <w:lang w:val="cs-CZ"/>
              </w:rPr>
            </w:pPr>
            <w:r>
              <w:rPr>
                <w:rFonts w:ascii="Segoe UI Symbol" w:eastAsia="MS Mincho" w:hAnsi="Segoe UI Symbol" w:cs="Segoe UI Symbol"/>
                <w:lang w:val="cs-CZ"/>
              </w:rPr>
              <w:t>☐</w:t>
            </w:r>
          </w:p>
        </w:tc>
        <w:tc>
          <w:tcPr>
            <w:tcW w:w="8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AC" w:rsidRDefault="006808AC" w:rsidP="006E686D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 xml:space="preserve">umowa spółki/statut spółki akcyjnej/statut spółdzielni, a jeśli został sporządzony – tekst jednolity umowy w rozumieniu art. 9 ust. 4 ustawy </w:t>
            </w:r>
            <w:r>
              <w:rPr>
                <w:rFonts w:ascii="Calibri" w:eastAsia="Calibri" w:hAnsi="Calibri"/>
              </w:rPr>
              <w:t>z dnia 20 sierpnia 1997 r. o Krajowym Rejestrze Sądowym</w:t>
            </w:r>
            <w:r>
              <w:rPr>
                <w:rFonts w:ascii="Calibri" w:eastAsia="MS Mincho" w:hAnsi="Calibri" w:cs="Calibri"/>
              </w:rPr>
              <w:t xml:space="preserve"> </w:t>
            </w:r>
            <w:r>
              <w:rPr>
                <w:rFonts w:ascii="Calibri" w:eastAsia="Calibri" w:hAnsi="Calibri"/>
              </w:rPr>
              <w:t>(Dz. U. z 2019 r. poz. 1500, ze zm.), dalej jako ustawa</w:t>
            </w:r>
            <w:r>
              <w:rPr>
                <w:rFonts w:ascii="Calibri" w:eastAsia="MS Mincho" w:hAnsi="Calibri" w:cs="Calibri"/>
              </w:rPr>
              <w:t xml:space="preserve"> o KRS (oryginał bądź odpis dokumentu, jeżeli jego zgodność z oryginałem została poświadczona przez notariusza albo przez występującego w sprawie pełnomocnika strony zgodnie z art. 76a §2 Kpa)</w:t>
            </w:r>
          </w:p>
        </w:tc>
      </w:tr>
      <w:tr w:rsidR="006808AC" w:rsidRPr="00C619C8" w:rsidTr="006E686D">
        <w:trPr>
          <w:trHeight w:hRule="exact" w:val="128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8AC" w:rsidRDefault="006808AC" w:rsidP="006E686D">
            <w:pPr>
              <w:tabs>
                <w:tab w:val="center" w:pos="4536"/>
                <w:tab w:val="right" w:pos="9072"/>
              </w:tabs>
              <w:spacing w:line="276" w:lineRule="auto"/>
              <w:ind w:left="142"/>
              <w:rPr>
                <w:rFonts w:ascii="Calibri" w:eastAsia="MS Mincho" w:hAnsi="Calibri" w:cs="Calibri"/>
                <w:bCs/>
                <w:lang w:val="cs-CZ"/>
              </w:rPr>
            </w:pPr>
            <w:r>
              <w:rPr>
                <w:rFonts w:ascii="Segoe UI Symbol" w:eastAsia="MS Mincho" w:hAnsi="Segoe UI Symbol" w:cs="Segoe UI Symbol"/>
                <w:lang w:val="cs-CZ"/>
              </w:rPr>
              <w:t>☐</w:t>
            </w:r>
          </w:p>
        </w:tc>
        <w:tc>
          <w:tcPr>
            <w:tcW w:w="8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AC" w:rsidRPr="00187576" w:rsidRDefault="006808AC" w:rsidP="006E686D">
            <w:pPr>
              <w:spacing w:line="276" w:lineRule="auto"/>
              <w:rPr>
                <w:rFonts w:ascii="Calibri" w:eastAsia="MS Mincho" w:hAnsi="Calibri" w:cs="Calibri"/>
                <w:bCs/>
                <w:color w:val="000000" w:themeColor="text1"/>
              </w:rPr>
            </w:pPr>
            <w:r w:rsidRPr="00187576">
              <w:rPr>
                <w:rFonts w:ascii="Calibri" w:eastAsia="MS Mincho" w:hAnsi="Calibri" w:cs="Calibri"/>
                <w:color w:val="000000" w:themeColor="text1"/>
              </w:rPr>
              <w:t>umowa spółki cywilnej lub</w:t>
            </w:r>
            <w:r w:rsidRPr="0018757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w </w:t>
            </w:r>
            <w:r w:rsidRPr="00897B5C">
              <w:rPr>
                <w:rFonts w:ascii="Calibri" w:eastAsia="MS Mincho" w:hAnsi="Calibri" w:cs="Calibri"/>
                <w:color w:val="000000" w:themeColor="text1"/>
              </w:rPr>
              <w:t>przypadku zmiany, umow</w:t>
            </w:r>
            <w:r>
              <w:rPr>
                <w:rFonts w:ascii="Calibri" w:eastAsia="MS Mincho" w:hAnsi="Calibri" w:cs="Calibri"/>
                <w:color w:val="000000" w:themeColor="text1"/>
              </w:rPr>
              <w:t>a</w:t>
            </w:r>
            <w:r w:rsidRPr="00897B5C">
              <w:rPr>
                <w:rFonts w:ascii="Calibri" w:eastAsia="MS Mincho" w:hAnsi="Calibri" w:cs="Calibri"/>
                <w:color w:val="000000" w:themeColor="text1"/>
              </w:rPr>
              <w:t xml:space="preserve"> spółki cywilnej wraz z aneksem/uchwałą</w:t>
            </w:r>
            <w:r w:rsidRPr="0018757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187576">
              <w:rPr>
                <w:rFonts w:ascii="Calibri" w:eastAsia="MS Mincho" w:hAnsi="Calibri" w:cs="Calibri"/>
                <w:color w:val="000000" w:themeColor="text1"/>
              </w:rPr>
              <w:t xml:space="preserve"> wspólników zmieniając</w:t>
            </w:r>
            <w:r>
              <w:rPr>
                <w:rFonts w:ascii="Calibri" w:eastAsia="MS Mincho" w:hAnsi="Calibri" w:cs="Calibri"/>
                <w:color w:val="000000" w:themeColor="text1"/>
              </w:rPr>
              <w:t>ą</w:t>
            </w:r>
            <w:r w:rsidRPr="00187576">
              <w:rPr>
                <w:rFonts w:ascii="Calibri" w:eastAsia="MS Mincho" w:hAnsi="Calibri" w:cs="Calibri"/>
                <w:color w:val="000000" w:themeColor="text1"/>
              </w:rPr>
              <w:t xml:space="preserve"> umowę spółki cywilnej (oryginał bądź odpis dokumentu, jeżeli jego zgodność z oryginałem została poświadczona przez notariusza albo przez występującego w sprawie pełnomocnika strony zgodnie</w:t>
            </w:r>
            <w:r w:rsidRPr="00187576">
              <w:rPr>
                <w:rFonts w:ascii="Calibri" w:eastAsia="MS Mincho" w:hAnsi="Calibri" w:cs="Calibri"/>
                <w:color w:val="000000" w:themeColor="text1"/>
              </w:rPr>
              <w:br/>
              <w:t>z art. 76a §2 Kpa)</w:t>
            </w:r>
          </w:p>
        </w:tc>
      </w:tr>
      <w:tr w:rsidR="006808AC" w:rsidRPr="00C619C8" w:rsidTr="006E686D">
        <w:trPr>
          <w:trHeight w:hRule="exact" w:val="141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8AC" w:rsidRDefault="006808AC" w:rsidP="006E686D">
            <w:pPr>
              <w:tabs>
                <w:tab w:val="center" w:pos="4536"/>
                <w:tab w:val="right" w:pos="9072"/>
              </w:tabs>
              <w:spacing w:line="276" w:lineRule="auto"/>
              <w:ind w:left="142"/>
              <w:rPr>
                <w:rFonts w:ascii="Calibri" w:eastAsia="MS Mincho" w:hAnsi="Calibri" w:cs="Calibri"/>
                <w:bCs/>
              </w:rPr>
            </w:pPr>
            <w:r>
              <w:rPr>
                <w:rFonts w:ascii="Segoe UI Symbol" w:eastAsia="MS Mincho" w:hAnsi="Segoe UI Symbol" w:cs="Segoe UI Symbol"/>
                <w:lang w:val="cs-CZ"/>
              </w:rPr>
              <w:t>☐</w:t>
            </w:r>
          </w:p>
        </w:tc>
        <w:tc>
          <w:tcPr>
            <w:tcW w:w="8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AC" w:rsidRPr="00187576" w:rsidRDefault="006808AC" w:rsidP="006E686D">
            <w:pPr>
              <w:spacing w:line="276" w:lineRule="auto"/>
              <w:rPr>
                <w:rFonts w:ascii="Calibri" w:eastAsia="MS Mincho" w:hAnsi="Calibri" w:cs="Calibri"/>
                <w:bCs/>
                <w:color w:val="000000" w:themeColor="text1"/>
              </w:rPr>
            </w:pPr>
            <w:r w:rsidRPr="00187576">
              <w:rPr>
                <w:rFonts w:ascii="Calibri" w:eastAsia="MS Mincho" w:hAnsi="Calibri" w:cs="Calibri"/>
                <w:color w:val="000000" w:themeColor="text1"/>
              </w:rPr>
              <w:t xml:space="preserve">umowa spółki jawnej lub </w:t>
            </w:r>
            <w:r w:rsidRPr="0018757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w </w:t>
            </w:r>
            <w:r w:rsidRPr="00897B5C">
              <w:rPr>
                <w:rFonts w:ascii="Calibri" w:eastAsia="MS Mincho" w:hAnsi="Calibri" w:cs="Calibri"/>
                <w:color w:val="000000" w:themeColor="text1"/>
              </w:rPr>
              <w:t>przypadku zmiany, umo</w:t>
            </w:r>
            <w:r>
              <w:rPr>
                <w:rFonts w:ascii="Calibri" w:eastAsia="MS Mincho" w:hAnsi="Calibri" w:cs="Calibri"/>
                <w:color w:val="000000" w:themeColor="text1"/>
              </w:rPr>
              <w:t>wa</w:t>
            </w:r>
            <w:r w:rsidRPr="00897B5C">
              <w:rPr>
                <w:rFonts w:ascii="Calibri" w:eastAsia="MS Mincho" w:hAnsi="Calibri" w:cs="Calibri"/>
                <w:color w:val="000000" w:themeColor="text1"/>
              </w:rPr>
              <w:t xml:space="preserve"> spółki jawnej wraz z </w:t>
            </w:r>
            <w:r w:rsidRPr="00187576">
              <w:rPr>
                <w:rFonts w:ascii="Calibri" w:eastAsia="MS Mincho" w:hAnsi="Calibri" w:cs="Calibri"/>
                <w:color w:val="000000" w:themeColor="text1"/>
              </w:rPr>
              <w:t>uchwał</w:t>
            </w:r>
            <w:r>
              <w:rPr>
                <w:rFonts w:ascii="Calibri" w:eastAsia="MS Mincho" w:hAnsi="Calibri" w:cs="Calibri"/>
                <w:color w:val="000000" w:themeColor="text1"/>
              </w:rPr>
              <w:t>ą</w:t>
            </w:r>
            <w:r w:rsidRPr="00187576">
              <w:rPr>
                <w:rFonts w:ascii="Calibri" w:eastAsia="MS Mincho" w:hAnsi="Calibri" w:cs="Calibri"/>
                <w:color w:val="000000" w:themeColor="text1"/>
              </w:rPr>
              <w:t xml:space="preserve"> wspólników zmieniając</w:t>
            </w:r>
            <w:r>
              <w:rPr>
                <w:rFonts w:ascii="Calibri" w:eastAsia="MS Mincho" w:hAnsi="Calibri" w:cs="Calibri"/>
                <w:color w:val="000000" w:themeColor="text1"/>
              </w:rPr>
              <w:t>ą</w:t>
            </w:r>
            <w:r w:rsidRPr="00187576">
              <w:rPr>
                <w:rFonts w:ascii="Calibri" w:eastAsia="MS Mincho" w:hAnsi="Calibri" w:cs="Calibri"/>
                <w:color w:val="000000" w:themeColor="text1"/>
              </w:rPr>
              <w:t xml:space="preserve"> umowę spółki jawnej (oryginał bądź odpis dokumentu, jeżeli jego zgodność z oryginałem została poświadczona przez notariusza albo przez występującego w sprawie pełnomocnika strony zgodnie z art. 76a §2 Kpa)</w:t>
            </w:r>
          </w:p>
        </w:tc>
      </w:tr>
      <w:tr w:rsidR="006808AC" w:rsidRPr="00C619C8" w:rsidTr="006E686D">
        <w:trPr>
          <w:trHeight w:hRule="exact" w:val="127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8AC" w:rsidRDefault="006808AC" w:rsidP="006E686D">
            <w:pPr>
              <w:tabs>
                <w:tab w:val="center" w:pos="4536"/>
                <w:tab w:val="right" w:pos="9072"/>
              </w:tabs>
              <w:spacing w:line="276" w:lineRule="auto"/>
              <w:ind w:left="142"/>
              <w:rPr>
                <w:rFonts w:ascii="Calibri" w:eastAsia="MS Mincho" w:hAnsi="Calibri" w:cs="Calibri"/>
                <w:bCs/>
                <w:lang w:val="cs-CZ"/>
              </w:rPr>
            </w:pPr>
            <w:r>
              <w:rPr>
                <w:rFonts w:ascii="Segoe UI Symbol" w:eastAsia="MS Mincho" w:hAnsi="Segoe UI Symbol" w:cs="Segoe UI Symbol"/>
                <w:lang w:val="cs-CZ"/>
              </w:rPr>
              <w:t>☐</w:t>
            </w:r>
          </w:p>
        </w:tc>
        <w:tc>
          <w:tcPr>
            <w:tcW w:w="8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AC" w:rsidRPr="00187576" w:rsidRDefault="006808AC" w:rsidP="006E686D">
            <w:pPr>
              <w:spacing w:line="276" w:lineRule="auto"/>
              <w:rPr>
                <w:rFonts w:ascii="Calibri" w:eastAsia="MS Mincho" w:hAnsi="Calibri" w:cs="Calibri"/>
                <w:bCs/>
                <w:color w:val="000000" w:themeColor="text1"/>
              </w:rPr>
            </w:pPr>
            <w:r w:rsidRPr="00187576">
              <w:rPr>
                <w:rFonts w:ascii="Calibri" w:eastAsia="MS Mincho" w:hAnsi="Calibri" w:cs="Calibri"/>
                <w:color w:val="000000" w:themeColor="text1"/>
              </w:rPr>
              <w:t xml:space="preserve">umowa spółki partnerskiej lub </w:t>
            </w:r>
            <w:r w:rsidRPr="00373404">
              <w:rPr>
                <w:rFonts w:ascii="Calibri" w:eastAsia="MS Mincho" w:hAnsi="Calibri" w:cs="Calibri"/>
                <w:color w:val="000000" w:themeColor="text1"/>
              </w:rPr>
              <w:t xml:space="preserve">w przypadku zmiany, umowa spółki partnerskiej wraz z </w:t>
            </w:r>
            <w:r w:rsidRPr="00187576">
              <w:rPr>
                <w:rFonts w:ascii="Calibri" w:eastAsia="MS Mincho" w:hAnsi="Calibri" w:cs="Calibri"/>
                <w:color w:val="000000" w:themeColor="text1"/>
              </w:rPr>
              <w:t>uchwał</w:t>
            </w:r>
            <w:r>
              <w:rPr>
                <w:rFonts w:ascii="Calibri" w:eastAsia="MS Mincho" w:hAnsi="Calibri" w:cs="Calibri"/>
                <w:color w:val="000000" w:themeColor="text1"/>
              </w:rPr>
              <w:t>ą</w:t>
            </w:r>
            <w:r w:rsidRPr="00187576">
              <w:rPr>
                <w:rFonts w:ascii="Calibri" w:eastAsia="MS Mincho" w:hAnsi="Calibri" w:cs="Calibri"/>
                <w:color w:val="000000" w:themeColor="text1"/>
              </w:rPr>
              <w:t xml:space="preserve"> wspólników zmieniając</w:t>
            </w:r>
            <w:r>
              <w:rPr>
                <w:rFonts w:ascii="Calibri" w:eastAsia="MS Mincho" w:hAnsi="Calibri" w:cs="Calibri"/>
                <w:color w:val="000000" w:themeColor="text1"/>
              </w:rPr>
              <w:t>ą</w:t>
            </w:r>
            <w:r w:rsidRPr="00187576">
              <w:rPr>
                <w:rFonts w:ascii="Calibri" w:eastAsia="MS Mincho" w:hAnsi="Calibri" w:cs="Calibri"/>
                <w:color w:val="000000" w:themeColor="text1"/>
              </w:rPr>
              <w:t xml:space="preserve"> umowę spółki partnerskiej (oryginał bądź odpis dokumentu, jeżeli jego zgodność z oryginałem została poświadczona przez notariusza albo przez występującego w sprawie pełnomocnika strony zgodnie</w:t>
            </w:r>
            <w:r w:rsidRPr="00187576">
              <w:rPr>
                <w:rFonts w:ascii="Calibri" w:eastAsia="MS Mincho" w:hAnsi="Calibri" w:cs="Calibri"/>
                <w:color w:val="000000" w:themeColor="text1"/>
              </w:rPr>
              <w:br/>
              <w:t>z art. 76a §2 Kpa)</w:t>
            </w:r>
          </w:p>
        </w:tc>
      </w:tr>
      <w:tr w:rsidR="006808AC" w:rsidRPr="00C619C8" w:rsidTr="006E686D">
        <w:trPr>
          <w:trHeight w:hRule="exact" w:val="126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8AC" w:rsidRDefault="006808AC" w:rsidP="006E686D">
            <w:pPr>
              <w:tabs>
                <w:tab w:val="center" w:pos="4536"/>
                <w:tab w:val="right" w:pos="9072"/>
              </w:tabs>
              <w:spacing w:line="276" w:lineRule="auto"/>
              <w:ind w:left="142"/>
              <w:rPr>
                <w:rFonts w:ascii="Calibri" w:eastAsia="MS Mincho" w:hAnsi="Calibri" w:cs="Calibri"/>
                <w:bCs/>
              </w:rPr>
            </w:pPr>
            <w:r>
              <w:rPr>
                <w:rFonts w:ascii="Segoe UI Symbol" w:eastAsia="MS Mincho" w:hAnsi="Segoe UI Symbol" w:cs="Segoe UI Symbol"/>
                <w:lang w:val="cs-CZ"/>
              </w:rPr>
              <w:t>☐</w:t>
            </w:r>
          </w:p>
        </w:tc>
        <w:tc>
          <w:tcPr>
            <w:tcW w:w="8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AC" w:rsidRPr="00187576" w:rsidRDefault="006808AC" w:rsidP="006E686D">
            <w:pPr>
              <w:spacing w:line="276" w:lineRule="auto"/>
              <w:rPr>
                <w:rFonts w:ascii="Calibri" w:eastAsia="MS Mincho" w:hAnsi="Calibri" w:cs="Calibri"/>
                <w:bCs/>
                <w:color w:val="000000" w:themeColor="text1"/>
              </w:rPr>
            </w:pPr>
            <w:r w:rsidRPr="00187576">
              <w:rPr>
                <w:rFonts w:ascii="Calibri" w:eastAsia="MS Mincho" w:hAnsi="Calibri" w:cs="Calibri"/>
                <w:color w:val="000000" w:themeColor="text1"/>
              </w:rPr>
              <w:t>umowa spółki komandytowej lub</w:t>
            </w:r>
            <w:r w:rsidRPr="0018757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373404">
              <w:rPr>
                <w:rFonts w:ascii="Calibri" w:eastAsia="MS Mincho" w:hAnsi="Calibri" w:cs="Calibri"/>
                <w:color w:val="000000" w:themeColor="text1"/>
              </w:rPr>
              <w:t>w przypadku zmiany, umowa spółki komandytowej wraz z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187576">
              <w:rPr>
                <w:rFonts w:ascii="Calibri" w:eastAsia="MS Mincho" w:hAnsi="Calibri" w:cs="Calibri"/>
                <w:color w:val="000000" w:themeColor="text1"/>
              </w:rPr>
              <w:t>uchwał</w:t>
            </w:r>
            <w:r>
              <w:rPr>
                <w:rFonts w:ascii="Calibri" w:eastAsia="MS Mincho" w:hAnsi="Calibri" w:cs="Calibri"/>
                <w:color w:val="000000" w:themeColor="text1"/>
              </w:rPr>
              <w:t>ą</w:t>
            </w:r>
            <w:r w:rsidRPr="00187576">
              <w:rPr>
                <w:rFonts w:ascii="Calibri" w:eastAsia="MS Mincho" w:hAnsi="Calibri" w:cs="Calibri"/>
                <w:color w:val="000000" w:themeColor="text1"/>
              </w:rPr>
              <w:t xml:space="preserve"> wspólników zmieniając</w:t>
            </w:r>
            <w:r>
              <w:rPr>
                <w:rFonts w:ascii="Calibri" w:eastAsia="MS Mincho" w:hAnsi="Calibri" w:cs="Calibri"/>
                <w:color w:val="000000" w:themeColor="text1"/>
              </w:rPr>
              <w:t>ą</w:t>
            </w:r>
            <w:r w:rsidRPr="00187576">
              <w:rPr>
                <w:rFonts w:ascii="Calibri" w:eastAsia="MS Mincho" w:hAnsi="Calibri" w:cs="Calibri"/>
                <w:color w:val="000000" w:themeColor="text1"/>
              </w:rPr>
              <w:t xml:space="preserve"> umowę spółki komandytowej (oryginał bądź odpis dokumentu, jeżeli jego zgodność z oryginałem została poświadczona przez notariusza albo przez występującego w sprawie pełnomocnika strony zgodnie z art. 76a §2 Kpa)</w:t>
            </w:r>
          </w:p>
        </w:tc>
      </w:tr>
      <w:tr w:rsidR="006808AC" w:rsidRPr="00C619C8" w:rsidTr="006E686D">
        <w:trPr>
          <w:trHeight w:val="45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808AC" w:rsidRDefault="006808AC" w:rsidP="006E686D">
            <w:pPr>
              <w:tabs>
                <w:tab w:val="center" w:pos="4536"/>
                <w:tab w:val="right" w:pos="9072"/>
              </w:tabs>
              <w:spacing w:line="276" w:lineRule="auto"/>
              <w:ind w:left="142"/>
              <w:jc w:val="center"/>
              <w:rPr>
                <w:rFonts w:ascii="Calibri" w:eastAsia="MS Mincho" w:hAnsi="Calibri" w:cs="Calibri"/>
                <w:bCs/>
              </w:rPr>
            </w:pPr>
            <w:r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8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AC" w:rsidRDefault="006808AC" w:rsidP="006E686D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>oświadczenie o zatrudnieniu do badania biegłych rewidentów</w:t>
            </w:r>
            <w:r>
              <w:rPr>
                <w:rFonts w:ascii="Calibri" w:eastAsia="MS Mincho" w:hAnsi="Calibri" w:cs="Calibri"/>
                <w:vertAlign w:val="superscript"/>
              </w:rPr>
              <w:footnoteReference w:id="10"/>
            </w:r>
          </w:p>
        </w:tc>
      </w:tr>
      <w:tr w:rsidR="006808AC" w:rsidRPr="00C619C8" w:rsidTr="006E686D">
        <w:trPr>
          <w:trHeight w:val="45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8AC" w:rsidRDefault="006808AC" w:rsidP="006E686D">
            <w:pPr>
              <w:tabs>
                <w:tab w:val="center" w:pos="4536"/>
                <w:tab w:val="right" w:pos="9072"/>
              </w:tabs>
              <w:spacing w:line="276" w:lineRule="auto"/>
              <w:ind w:left="142"/>
              <w:jc w:val="center"/>
              <w:rPr>
                <w:rFonts w:ascii="Calibri" w:eastAsia="MS Mincho" w:hAnsi="Calibri" w:cs="Calibri"/>
                <w:bCs/>
              </w:rPr>
            </w:pPr>
            <w:r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8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AC" w:rsidRDefault="006808AC" w:rsidP="006E686D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 xml:space="preserve">lista wspólników, w rozumieniu art. 167 § 2 ustawy z dnia 15 września 2000 r. Kodeks spółek handlowych (Dz. U. 2019 poz. 505, ze zm.) (oryginał bądź odpis dokumentu, jeżeli jego zgodność z oryginałem została poświadczona przez </w:t>
            </w:r>
            <w:r>
              <w:rPr>
                <w:rFonts w:ascii="Calibri" w:eastAsia="MS Mincho" w:hAnsi="Calibri" w:cs="Calibri"/>
              </w:rPr>
              <w:lastRenderedPageBreak/>
              <w:t>notariusza albo przez występującego w sprawie pełnomocnika strony zgodnie z art. 76a §2 Kpa)</w:t>
            </w:r>
            <w:r>
              <w:rPr>
                <w:rFonts w:ascii="Calibri" w:eastAsia="MS Mincho" w:hAnsi="Calibri" w:cs="Calibri"/>
                <w:vertAlign w:val="superscript"/>
              </w:rPr>
              <w:footnoteReference w:id="11"/>
            </w:r>
            <w:r>
              <w:rPr>
                <w:rFonts w:ascii="Calibri" w:eastAsia="MS Mincho" w:hAnsi="Calibri" w:cs="Calibri"/>
                <w:i/>
              </w:rPr>
              <w:t xml:space="preserve"> </w:t>
            </w:r>
          </w:p>
        </w:tc>
      </w:tr>
      <w:tr w:rsidR="006808AC" w:rsidRPr="00C619C8" w:rsidTr="006E686D">
        <w:trPr>
          <w:trHeight w:val="45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8AC" w:rsidRDefault="006808AC" w:rsidP="006E686D">
            <w:pPr>
              <w:tabs>
                <w:tab w:val="center" w:pos="4536"/>
                <w:tab w:val="right" w:pos="9072"/>
              </w:tabs>
              <w:spacing w:line="276" w:lineRule="auto"/>
              <w:ind w:left="142"/>
              <w:jc w:val="center"/>
              <w:rPr>
                <w:rFonts w:ascii="MS Gothic" w:eastAsia="MS Gothic" w:hAnsi="MS Gothic" w:cs="Calibri"/>
                <w:bCs/>
              </w:rPr>
            </w:pPr>
            <w:r>
              <w:rPr>
                <w:rFonts w:ascii="Segoe UI Symbol" w:eastAsia="MS Mincho" w:hAnsi="Segoe UI Symbol" w:cs="Segoe UI Symbol"/>
              </w:rPr>
              <w:lastRenderedPageBreak/>
              <w:t>☐</w:t>
            </w:r>
          </w:p>
        </w:tc>
        <w:tc>
          <w:tcPr>
            <w:tcW w:w="8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AC" w:rsidRDefault="006808AC" w:rsidP="006E686D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>księga akcyjna wraz ze wskazaniem liczby akcji przypadającej na każdego akcjonariusza w rozumieniu art. 341 § 1  ustawy z dnia 15 września 2000 r. Kodeks spółek handlowych  (Dz. U. 2019 poz. 505 ze zm.) (oryginał bądź odpis dokumentu, jeżeli jego zgodność z oryginałem została poświadczona przez notariusza albo przez występującego w sprawie pełnomocnika strony zgodnie z art. 76a §2 Kpa)</w:t>
            </w:r>
            <w:r>
              <w:rPr>
                <w:rFonts w:ascii="Calibri" w:eastAsia="MS Mincho" w:hAnsi="Calibri" w:cs="Calibri"/>
                <w:vertAlign w:val="superscript"/>
              </w:rPr>
              <w:footnoteReference w:id="12"/>
            </w:r>
          </w:p>
        </w:tc>
      </w:tr>
      <w:tr w:rsidR="006808AC" w:rsidRPr="00C619C8" w:rsidTr="006E686D">
        <w:trPr>
          <w:trHeight w:val="45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8AC" w:rsidRDefault="006808AC" w:rsidP="006E686D">
            <w:pPr>
              <w:tabs>
                <w:tab w:val="center" w:pos="4536"/>
                <w:tab w:val="right" w:pos="9072"/>
              </w:tabs>
              <w:spacing w:line="276" w:lineRule="auto"/>
              <w:jc w:val="right"/>
              <w:rPr>
                <w:rFonts w:ascii="Calibri" w:eastAsia="MS Mincho" w:hAnsi="Calibri" w:cs="Calibri"/>
                <w:bCs/>
              </w:rPr>
            </w:pPr>
            <w:r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8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8AC" w:rsidRDefault="006808AC" w:rsidP="006E686D">
            <w:pPr>
              <w:spacing w:line="276" w:lineRule="auto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>oświadczenie o posiadaniu większości głosów w spółce cywilnej, spółce jawnej lub w spółce partnerskiej przez biegłych rewidentów lub firmy audytorskie</w:t>
            </w:r>
            <w:r>
              <w:rPr>
                <w:rFonts w:ascii="Calibri" w:eastAsia="MS Mincho" w:hAnsi="Calibri" w:cs="Calibri"/>
                <w:vertAlign w:val="superscript"/>
              </w:rPr>
              <w:footnoteReference w:id="13"/>
            </w:r>
          </w:p>
        </w:tc>
      </w:tr>
    </w:tbl>
    <w:p w:rsidR="006808AC" w:rsidRDefault="006808AC" w:rsidP="006808AC">
      <w:pPr>
        <w:rPr>
          <w:rFonts w:ascii="Calibri" w:eastAsia="Calibri" w:hAnsi="Calibri"/>
          <w:bCs/>
          <w:color w:val="1F497D"/>
        </w:rPr>
      </w:pPr>
    </w:p>
    <w:tbl>
      <w:tblPr>
        <w:tblW w:w="9170" w:type="dxa"/>
        <w:tblLook w:val="04A0" w:firstRow="1" w:lastRow="0" w:firstColumn="1" w:lastColumn="0" w:noHBand="0" w:noVBand="1"/>
      </w:tblPr>
      <w:tblGrid>
        <w:gridCol w:w="9170"/>
      </w:tblGrid>
      <w:tr w:rsidR="006808AC" w:rsidRPr="00C619C8" w:rsidTr="006E686D">
        <w:trPr>
          <w:trHeight w:hRule="exact" w:val="1060"/>
        </w:trPr>
        <w:tc>
          <w:tcPr>
            <w:tcW w:w="9170" w:type="dxa"/>
            <w:shd w:val="clear" w:color="auto" w:fill="auto"/>
          </w:tcPr>
          <w:p w:rsidR="006808AC" w:rsidRDefault="006808AC" w:rsidP="006E686D">
            <w:pPr>
              <w:spacing w:before="60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Calibri" w:hAnsi="Calibri"/>
                <w:color w:val="000000"/>
              </w:rPr>
              <w:t>Niniejszym oświadczam(-y), że zapoznałam(-em/-liśmy) się z klauzulą informacyjną RODO zamieszczoną na stronie Polskiej Agencji Nadzoru Audytowego pod adresem: https://pana.gov.pl/ochrona-danych-osobowych/ .</w:t>
            </w:r>
          </w:p>
        </w:tc>
      </w:tr>
    </w:tbl>
    <w:p w:rsidR="006808AC" w:rsidRDefault="006808AC" w:rsidP="006808AC">
      <w:pPr>
        <w:rPr>
          <w:rFonts w:ascii="Calibri" w:eastAsia="Calibri" w:hAnsi="Calibri"/>
          <w:b/>
          <w:color w:val="1F497D"/>
        </w:rPr>
      </w:pPr>
    </w:p>
    <w:p w:rsidR="006808AC" w:rsidRDefault="006808AC" w:rsidP="006808AC">
      <w:pPr>
        <w:rPr>
          <w:rFonts w:ascii="Calibri" w:eastAsia="Calibri" w:hAnsi="Calibri"/>
          <w:b/>
          <w:color w:val="1F497D"/>
        </w:rPr>
      </w:pPr>
    </w:p>
    <w:p w:rsidR="006808AC" w:rsidRDefault="006808AC" w:rsidP="006808AC">
      <w:pPr>
        <w:rPr>
          <w:rFonts w:ascii="Calibri" w:eastAsia="Calibri" w:hAnsi="Calibri" w:cs="Calibri"/>
          <w:bCs/>
          <w:lang w:eastAsia="pl-P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6808AC" w:rsidRPr="00C619C8" w:rsidTr="006E686D">
        <w:trPr>
          <w:trHeight w:hRule="exact" w:val="454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808AC" w:rsidRDefault="006808AC" w:rsidP="006E686D">
            <w:pPr>
              <w:spacing w:after="200" w:line="276" w:lineRule="auto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</w:rPr>
              <w:t>Miejscowość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8AC" w:rsidRDefault="006808AC" w:rsidP="006E686D">
            <w:pPr>
              <w:spacing w:line="276" w:lineRule="auto"/>
              <w:jc w:val="center"/>
              <w:rPr>
                <w:rFonts w:ascii="Calibri" w:eastAsia="Times New Roman" w:hAnsi="Calibri"/>
                <w:bCs/>
              </w:rPr>
            </w:pPr>
          </w:p>
        </w:tc>
      </w:tr>
      <w:tr w:rsidR="006808AC" w:rsidRPr="00C619C8" w:rsidTr="006E686D">
        <w:trPr>
          <w:trHeight w:hRule="exact" w:val="12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8AC" w:rsidRDefault="006808AC" w:rsidP="006E686D">
            <w:pPr>
              <w:spacing w:after="200" w:line="276" w:lineRule="auto"/>
              <w:rPr>
                <w:rFonts w:ascii="Calibri" w:eastAsia="Times New Roman" w:hAnsi="Calibri"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08AC" w:rsidRDefault="006808AC" w:rsidP="006E686D">
            <w:pPr>
              <w:spacing w:line="276" w:lineRule="auto"/>
              <w:jc w:val="center"/>
              <w:rPr>
                <w:rFonts w:ascii="Calibri" w:eastAsia="Times New Roman" w:hAnsi="Calibri"/>
                <w:bCs/>
                <w:sz w:val="20"/>
                <w:szCs w:val="20"/>
              </w:rPr>
            </w:pPr>
          </w:p>
        </w:tc>
      </w:tr>
      <w:tr w:rsidR="006808AC" w:rsidRPr="00C619C8" w:rsidTr="006E686D">
        <w:trPr>
          <w:trHeight w:hRule="exact" w:val="454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808AC" w:rsidRDefault="006808AC" w:rsidP="006E686D">
            <w:pPr>
              <w:spacing w:after="200" w:line="276" w:lineRule="auto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</w:rPr>
              <w:t>Data</w:t>
            </w:r>
          </w:p>
          <w:p w:rsidR="006808AC" w:rsidRDefault="006808AC" w:rsidP="006E686D">
            <w:pPr>
              <w:spacing w:after="200" w:line="276" w:lineRule="auto"/>
              <w:rPr>
                <w:rFonts w:ascii="Calibri" w:eastAsia="Times New Roman" w:hAnsi="Calibri"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8AC" w:rsidRDefault="006808AC" w:rsidP="006E686D">
            <w:pPr>
              <w:spacing w:line="276" w:lineRule="auto"/>
              <w:jc w:val="center"/>
              <w:rPr>
                <w:rFonts w:ascii="Calibri" w:eastAsia="Times New Roman" w:hAnsi="Calibri"/>
                <w:bCs/>
                <w:sz w:val="20"/>
                <w:szCs w:val="20"/>
              </w:rPr>
            </w:pPr>
          </w:p>
        </w:tc>
      </w:tr>
      <w:tr w:rsidR="006808AC" w:rsidRPr="00C619C8" w:rsidTr="006E686D">
        <w:trPr>
          <w:trHeight w:hRule="exact" w:val="1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8AC" w:rsidRDefault="006808AC" w:rsidP="006E686D">
            <w:pPr>
              <w:spacing w:after="200" w:line="276" w:lineRule="auto"/>
              <w:rPr>
                <w:rFonts w:ascii="Calibri" w:eastAsia="Times New Roman" w:hAnsi="Calibri"/>
                <w:bCs/>
              </w:rPr>
            </w:pPr>
          </w:p>
        </w:tc>
        <w:tc>
          <w:tcPr>
            <w:tcW w:w="66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808AC" w:rsidRDefault="006808AC" w:rsidP="006E686D">
            <w:pPr>
              <w:spacing w:after="200" w:line="276" w:lineRule="auto"/>
              <w:rPr>
                <w:rFonts w:ascii="Calibri" w:eastAsia="Times New Roman" w:hAnsi="Calibri"/>
                <w:bCs/>
              </w:rPr>
            </w:pPr>
          </w:p>
        </w:tc>
      </w:tr>
      <w:tr w:rsidR="006808AC" w:rsidRPr="00C619C8" w:rsidTr="006E686D">
        <w:trPr>
          <w:trHeight w:hRule="exact" w:val="1342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808AC" w:rsidRPr="006808AC" w:rsidRDefault="006808AC" w:rsidP="006E686D">
            <w:pPr>
              <w:rPr>
                <w:rFonts w:ascii="Calibri" w:eastAsia="Times New Roman" w:hAnsi="Calibri"/>
                <w:bCs/>
                <w:sz w:val="22"/>
                <w:szCs w:val="22"/>
                <w:lang w:eastAsia="pl-PL"/>
              </w:rPr>
            </w:pPr>
            <w:r w:rsidRPr="006808AC">
              <w:rPr>
                <w:rFonts w:ascii="Calibri" w:eastAsia="Times New Roman" w:hAnsi="Calibri"/>
                <w:sz w:val="22"/>
                <w:szCs w:val="22"/>
                <w:lang w:eastAsia="pl-PL"/>
              </w:rPr>
              <w:t>Imię i nazwisko</w:t>
            </w:r>
          </w:p>
          <w:p w:rsidR="006808AC" w:rsidRPr="006808AC" w:rsidRDefault="006808AC" w:rsidP="006E686D">
            <w:pPr>
              <w:rPr>
                <w:rFonts w:ascii="Calibri" w:eastAsia="Times New Roman" w:hAnsi="Calibri"/>
                <w:bCs/>
                <w:sz w:val="22"/>
                <w:szCs w:val="22"/>
                <w:lang w:eastAsia="pl-PL"/>
              </w:rPr>
            </w:pPr>
            <w:r w:rsidRPr="006808AC">
              <w:rPr>
                <w:rFonts w:ascii="Calibri" w:eastAsia="Times New Roman" w:hAnsi="Calibri"/>
                <w:sz w:val="22"/>
                <w:szCs w:val="22"/>
                <w:lang w:eastAsia="pl-PL"/>
              </w:rPr>
              <w:t>oraz stanowisko/funkcja</w:t>
            </w:r>
          </w:p>
          <w:p w:rsidR="006808AC" w:rsidRPr="006808AC" w:rsidRDefault="006808AC" w:rsidP="006E686D">
            <w:pPr>
              <w:rPr>
                <w:rFonts w:ascii="Calibri" w:eastAsia="Times New Roman" w:hAnsi="Calibri"/>
                <w:bCs/>
                <w:sz w:val="22"/>
                <w:szCs w:val="22"/>
                <w:lang w:eastAsia="pl-PL"/>
              </w:rPr>
            </w:pPr>
            <w:r w:rsidRPr="006808AC">
              <w:rPr>
                <w:rFonts w:ascii="Calibri" w:eastAsia="Times New Roman" w:hAnsi="Calibri"/>
                <w:sz w:val="22"/>
                <w:szCs w:val="22"/>
                <w:lang w:eastAsia="pl-PL"/>
              </w:rPr>
              <w:t>osoby(osób) uprawnionej</w:t>
            </w:r>
          </w:p>
          <w:p w:rsidR="006808AC" w:rsidRPr="006808AC" w:rsidRDefault="006808AC" w:rsidP="006E686D">
            <w:pPr>
              <w:rPr>
                <w:rFonts w:ascii="Calibri" w:eastAsia="Times New Roman" w:hAnsi="Calibri"/>
                <w:bCs/>
                <w:sz w:val="22"/>
                <w:szCs w:val="22"/>
                <w:lang w:eastAsia="pl-PL"/>
              </w:rPr>
            </w:pPr>
            <w:r w:rsidRPr="006808AC">
              <w:rPr>
                <w:rFonts w:ascii="Calibri" w:eastAsia="Times New Roman" w:hAnsi="Calibri"/>
                <w:sz w:val="22"/>
                <w:szCs w:val="22"/>
                <w:lang w:eastAsia="pl-PL"/>
              </w:rPr>
              <w:t>(-ych) do reprezentowania jednostki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808AC" w:rsidRDefault="006808AC" w:rsidP="006E686D">
            <w:pPr>
              <w:spacing w:line="276" w:lineRule="auto"/>
              <w:jc w:val="center"/>
              <w:rPr>
                <w:rFonts w:ascii="Calibri" w:eastAsia="Times New Roman" w:hAnsi="Calibri"/>
                <w:bCs/>
              </w:rPr>
            </w:pPr>
          </w:p>
        </w:tc>
      </w:tr>
    </w:tbl>
    <w:p w:rsidR="006808AC" w:rsidRDefault="006808AC" w:rsidP="006808AC">
      <w:pPr>
        <w:spacing w:after="200" w:line="276" w:lineRule="auto"/>
        <w:rPr>
          <w:rFonts w:ascii="Calibri" w:eastAsia="Times New Roman" w:hAnsi="Calibri" w:cs="Calibri"/>
          <w:bCs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6808AC" w:rsidRPr="00C619C8" w:rsidTr="006E686D">
        <w:trPr>
          <w:trHeight w:hRule="exact" w:val="1437"/>
        </w:trPr>
        <w:tc>
          <w:tcPr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808AC" w:rsidRDefault="006808AC" w:rsidP="006E686D">
            <w:pPr>
              <w:spacing w:after="200" w:line="276" w:lineRule="auto"/>
              <w:rPr>
                <w:rFonts w:ascii="Calibri" w:eastAsia="MS Mincho" w:hAnsi="Calibri" w:cs="Calibri"/>
                <w:bCs/>
              </w:rPr>
            </w:pPr>
            <w:r>
              <w:rPr>
                <w:rFonts w:ascii="Calibri" w:eastAsia="MS Mincho" w:hAnsi="Calibri" w:cs="Calibri"/>
              </w:rPr>
              <w:t>Podpis(-y)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8AC" w:rsidRDefault="006808AC" w:rsidP="006E686D">
            <w:pPr>
              <w:spacing w:line="276" w:lineRule="auto"/>
              <w:jc w:val="center"/>
              <w:rPr>
                <w:rFonts w:ascii="Calibri" w:eastAsia="MS Mincho" w:hAnsi="Calibri" w:cs="Calibri"/>
                <w:bCs/>
              </w:rPr>
            </w:pPr>
          </w:p>
        </w:tc>
      </w:tr>
    </w:tbl>
    <w:p w:rsidR="00AB3BC6" w:rsidRPr="002967BA" w:rsidRDefault="00AB3BC6" w:rsidP="008E34F9">
      <w:pPr>
        <w:rPr>
          <w:rFonts w:ascii="Times New Roman" w:hAnsi="Times New Roman"/>
          <w:color w:val="00B050"/>
        </w:rPr>
      </w:pPr>
    </w:p>
    <w:sectPr w:rsidR="00AB3BC6" w:rsidRPr="002967BA" w:rsidSect="00000E1C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135" w:right="1134" w:bottom="993" w:left="1418" w:header="68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A6B" w:rsidRDefault="00F10A6B">
      <w:r>
        <w:separator/>
      </w:r>
    </w:p>
  </w:endnote>
  <w:endnote w:type="continuationSeparator" w:id="0">
    <w:p w:rsidR="00F10A6B" w:rsidRDefault="00F1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tillium Up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B9" w:rsidRDefault="00F10A6B" w:rsidP="00D84EB9">
    <w:pPr>
      <w:pStyle w:val="Stopka"/>
      <w:jc w:val="right"/>
      <w:rPr>
        <w:rFonts w:ascii="Arial" w:hAnsi="Arial" w:cs="Arial"/>
        <w:color w:val="7F7F7F"/>
        <w:sz w:val="16"/>
        <w:szCs w:val="16"/>
      </w:rPr>
    </w:pPr>
  </w:p>
  <w:p w:rsidR="00E27066" w:rsidRDefault="00E27066" w:rsidP="00E27066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EF60A5">
      <w:rPr>
        <w:rFonts w:ascii="Arial" w:hAnsi="Arial" w:cs="Arial"/>
        <w:noProof/>
        <w:color w:val="323232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E0BA08A" wp14:editId="2F1A9EE8">
              <wp:simplePos x="0" y="0"/>
              <wp:positionH relativeFrom="column">
                <wp:posOffset>-165100</wp:posOffset>
              </wp:positionH>
              <wp:positionV relativeFrom="paragraph">
                <wp:posOffset>64770</wp:posOffset>
              </wp:positionV>
              <wp:extent cx="5906770" cy="0"/>
              <wp:effectExtent l="12700" t="18415" r="14605" b="1016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80A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13pt;margin-top:5.1pt;width:465.1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" strokecolor="#c9cacc" strokeweight="1.5pt"/>
          </w:pict>
        </mc:Fallback>
      </mc:AlternateContent>
    </w:r>
    <w:r>
      <w:rPr>
        <w:rFonts w:ascii="Arial" w:hAnsi="Arial" w:cs="Arial"/>
        <w:color w:val="7F7F7F"/>
        <w:sz w:val="16"/>
        <w:szCs w:val="16"/>
      </w:rPr>
      <w:fldChar w:fldCharType="begin"/>
    </w:r>
    <w:r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>
      <w:rPr>
        <w:rFonts w:ascii="Arial" w:hAnsi="Arial" w:cs="Arial"/>
        <w:color w:val="7F7F7F"/>
        <w:sz w:val="16"/>
        <w:szCs w:val="16"/>
      </w:rPr>
      <w:fldChar w:fldCharType="separate"/>
    </w:r>
    <w:r w:rsidR="00000E1C">
      <w:rPr>
        <w:rFonts w:ascii="Arial" w:hAnsi="Arial" w:cs="Arial"/>
        <w:noProof/>
        <w:color w:val="7F7F7F"/>
        <w:sz w:val="16"/>
        <w:szCs w:val="16"/>
      </w:rPr>
      <w:t>7</w:t>
    </w:r>
    <w:r>
      <w:rPr>
        <w:rFonts w:ascii="Arial" w:hAnsi="Arial" w:cs="Arial"/>
        <w:color w:val="7F7F7F"/>
        <w:sz w:val="16"/>
        <w:szCs w:val="16"/>
      </w:rPr>
      <w:fldChar w:fldCharType="end"/>
    </w:r>
  </w:p>
  <w:p w:rsidR="00E27066" w:rsidRDefault="00E27066" w:rsidP="00E27066">
    <w:pPr>
      <w:pStyle w:val="Stopka"/>
      <w:jc w:val="center"/>
      <w:rPr>
        <w:rFonts w:ascii="Arial" w:hAnsi="Arial" w:cs="Arial"/>
        <w:color w:val="888888"/>
        <w:sz w:val="16"/>
        <w:szCs w:val="16"/>
      </w:rPr>
    </w:pPr>
    <w:r w:rsidRPr="0034257B">
      <w:rPr>
        <w:rFonts w:ascii="Arial" w:hAnsi="Arial" w:cs="Arial"/>
        <w:color w:val="888888"/>
        <w:sz w:val="16"/>
        <w:szCs w:val="16"/>
      </w:rPr>
      <w:t>Polska Agencja Nadzoru Audytowego, ul</w:t>
    </w:r>
    <w:r>
      <w:rPr>
        <w:rFonts w:ascii="Arial" w:hAnsi="Arial" w:cs="Arial"/>
        <w:color w:val="888888"/>
        <w:sz w:val="16"/>
        <w:szCs w:val="16"/>
      </w:rPr>
      <w:t xml:space="preserve">. Kolejowa 1, 01-217 Warszawa, </w:t>
    </w:r>
    <w:r w:rsidRPr="0034257B">
      <w:rPr>
        <w:rFonts w:ascii="Arial" w:hAnsi="Arial" w:cs="Arial"/>
        <w:color w:val="888888"/>
        <w:sz w:val="16"/>
        <w:szCs w:val="16"/>
      </w:rPr>
      <w:t>NIP: 5252802078, REGON: 384416473</w:t>
    </w:r>
  </w:p>
  <w:p w:rsidR="00E27066" w:rsidRPr="0034257B" w:rsidRDefault="00E27066" w:rsidP="00E27066">
    <w:pPr>
      <w:pStyle w:val="Stopka"/>
      <w:jc w:val="center"/>
      <w:rPr>
        <w:rFonts w:ascii="Arial" w:hAnsi="Arial" w:cs="Arial"/>
        <w:color w:val="888888"/>
        <w:sz w:val="16"/>
        <w:szCs w:val="16"/>
      </w:rPr>
    </w:pPr>
    <w:r w:rsidRPr="0034257B">
      <w:rPr>
        <w:rFonts w:ascii="Arial" w:hAnsi="Arial" w:cs="Arial"/>
        <w:color w:val="888888"/>
        <w:sz w:val="16"/>
        <w:szCs w:val="16"/>
      </w:rPr>
      <w:t>telefon: 22 428 24 95, fax: 22 487 81 71, e-mail: pana@pana.gov.pl</w:t>
    </w:r>
  </w:p>
  <w:p w:rsidR="006C13FF" w:rsidRPr="006C13FF" w:rsidRDefault="00F10A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323232"/>
      </w:rPr>
      <w:id w:val="-1152674455"/>
      <w:docPartObj>
        <w:docPartGallery w:val="Page Numbers (Bottom of Page)"/>
        <w:docPartUnique/>
      </w:docPartObj>
    </w:sdtPr>
    <w:sdtEndPr/>
    <w:sdtContent>
      <w:p w:rsidR="00B14D31" w:rsidRPr="00B14D31" w:rsidRDefault="00B14D31">
        <w:pPr>
          <w:pStyle w:val="Stopka"/>
          <w:jc w:val="right"/>
          <w:rPr>
            <w:color w:val="323232"/>
          </w:rPr>
        </w:pPr>
        <w:r w:rsidRPr="00B14D31">
          <w:rPr>
            <w:noProof/>
            <w:color w:val="323232"/>
            <w:lang w:eastAsia="pl-PL"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50AC3AA8" wp14:editId="7A532993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-102235</wp:posOffset>
                  </wp:positionV>
                  <wp:extent cx="5906770" cy="0"/>
                  <wp:effectExtent l="12700" t="18415" r="14605" b="10160"/>
                  <wp:wrapNone/>
                  <wp:docPr id="2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0677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C9CA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3B79E91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26" type="#_x0000_t32" style="position:absolute;margin-left:-.2pt;margin-top:-8.05pt;width:465.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" strokecolor="#c9cacc" strokeweight="1.5pt"/>
              </w:pict>
            </mc:Fallback>
          </mc:AlternateContent>
        </w:r>
        <w:r w:rsidRPr="00B14D31">
          <w:rPr>
            <w:color w:val="323232"/>
          </w:rPr>
          <w:fldChar w:fldCharType="begin"/>
        </w:r>
        <w:r w:rsidRPr="00B14D31">
          <w:rPr>
            <w:color w:val="323232"/>
          </w:rPr>
          <w:instrText>PAGE   \* MERGEFORMAT</w:instrText>
        </w:r>
        <w:r w:rsidRPr="00B14D31">
          <w:rPr>
            <w:color w:val="323232"/>
          </w:rPr>
          <w:fldChar w:fldCharType="separate"/>
        </w:r>
        <w:r w:rsidR="00D173B2">
          <w:rPr>
            <w:noProof/>
            <w:color w:val="323232"/>
          </w:rPr>
          <w:t>1</w:t>
        </w:r>
        <w:r w:rsidRPr="00B14D31">
          <w:rPr>
            <w:color w:val="323232"/>
          </w:rPr>
          <w:fldChar w:fldCharType="end"/>
        </w:r>
      </w:p>
    </w:sdtContent>
  </w:sdt>
  <w:p w:rsidR="003B094D" w:rsidRDefault="00F10A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A6B" w:rsidRDefault="00F10A6B">
      <w:r>
        <w:separator/>
      </w:r>
    </w:p>
  </w:footnote>
  <w:footnote w:type="continuationSeparator" w:id="0">
    <w:p w:rsidR="00F10A6B" w:rsidRDefault="00F10A6B">
      <w:r>
        <w:continuationSeparator/>
      </w:r>
    </w:p>
  </w:footnote>
  <w:footnote w:id="1">
    <w:p w:rsidR="00AB3BC6" w:rsidRPr="004240CF" w:rsidRDefault="00AB3BC6" w:rsidP="00AB3BC6">
      <w:pPr>
        <w:pStyle w:val="Tekstprzypisudolnego"/>
        <w:rPr>
          <w:sz w:val="18"/>
          <w:szCs w:val="18"/>
        </w:rPr>
      </w:pPr>
      <w:r w:rsidRPr="004240CF">
        <w:rPr>
          <w:rStyle w:val="Odwoanieprzypisudolnego"/>
          <w:sz w:val="18"/>
          <w:szCs w:val="18"/>
        </w:rPr>
        <w:footnoteRef/>
      </w:r>
      <w:r w:rsidRPr="004240CF">
        <w:rPr>
          <w:sz w:val="18"/>
          <w:szCs w:val="18"/>
        </w:rPr>
        <w:t xml:space="preserve"> Zgodna z właściwym rejestrem (KRS, CEIDG).</w:t>
      </w:r>
    </w:p>
  </w:footnote>
  <w:footnote w:id="2">
    <w:p w:rsidR="00AB3BC6" w:rsidRDefault="00AB3BC6" w:rsidP="00AB3BC6">
      <w:pPr>
        <w:pStyle w:val="Tekstprzypisudolnego"/>
      </w:pPr>
      <w:r w:rsidRPr="004240CF">
        <w:rPr>
          <w:rStyle w:val="Odwoanieprzypisudolnego"/>
          <w:sz w:val="18"/>
          <w:szCs w:val="18"/>
        </w:rPr>
        <w:footnoteRef/>
      </w:r>
      <w:r w:rsidRPr="004240CF">
        <w:rPr>
          <w:sz w:val="18"/>
          <w:szCs w:val="18"/>
        </w:rPr>
        <w:t xml:space="preserve"> Dotyczy wyłącznie podmiotu, dla którego przepisy prawa dopuszczają posługiwanie się nazwą skróconą.</w:t>
      </w:r>
    </w:p>
  </w:footnote>
  <w:footnote w:id="3">
    <w:p w:rsidR="00AB3BC6" w:rsidRPr="004240CF" w:rsidRDefault="00AB3BC6" w:rsidP="00AB3BC6">
      <w:pPr>
        <w:pStyle w:val="Tekstprzypisudolnego"/>
        <w:rPr>
          <w:sz w:val="18"/>
          <w:szCs w:val="18"/>
        </w:rPr>
      </w:pPr>
      <w:r w:rsidRPr="004240CF">
        <w:rPr>
          <w:rStyle w:val="Odwoanieprzypisudolnego"/>
          <w:sz w:val="18"/>
          <w:szCs w:val="18"/>
        </w:rPr>
        <w:footnoteRef/>
      </w:r>
      <w:r w:rsidRPr="004240CF">
        <w:rPr>
          <w:sz w:val="18"/>
          <w:szCs w:val="18"/>
        </w:rPr>
        <w:t xml:space="preserve"> Dotyczy osoby fizycznej prowadzącej działalność gospodarczą lub osób fizycznych prowadzących działalność gospodarczą na podstawie umowy spółki cywilnej.</w:t>
      </w:r>
    </w:p>
  </w:footnote>
  <w:footnote w:id="4">
    <w:p w:rsidR="00AB3BC6" w:rsidRPr="004240CF" w:rsidRDefault="00AB3BC6" w:rsidP="00AB3BC6">
      <w:pPr>
        <w:pStyle w:val="Tekstprzypisudolnego"/>
        <w:rPr>
          <w:sz w:val="18"/>
          <w:szCs w:val="18"/>
        </w:rPr>
      </w:pPr>
      <w:r w:rsidRPr="004240CF">
        <w:rPr>
          <w:rStyle w:val="Odwoanieprzypisudolnego"/>
          <w:sz w:val="18"/>
          <w:szCs w:val="18"/>
        </w:rPr>
        <w:footnoteRef/>
      </w:r>
      <w:r w:rsidRPr="004240CF">
        <w:rPr>
          <w:sz w:val="18"/>
          <w:szCs w:val="18"/>
        </w:rPr>
        <w:t xml:space="preserve"> Numer biegłego rewidenta, pod którym jest wpisany w rejestrze prowadzonym przez Krajową Radę Biegłych Rewidentów.</w:t>
      </w:r>
    </w:p>
  </w:footnote>
  <w:footnote w:id="5">
    <w:p w:rsidR="00AB3BC6" w:rsidRPr="004240CF" w:rsidRDefault="00AB3BC6" w:rsidP="00AB3BC6">
      <w:pPr>
        <w:pStyle w:val="Tekstprzypisudolnego"/>
        <w:rPr>
          <w:sz w:val="18"/>
          <w:szCs w:val="18"/>
        </w:rPr>
      </w:pPr>
      <w:r w:rsidRPr="004240CF">
        <w:rPr>
          <w:rStyle w:val="Odwoanieprzypisudolnego"/>
          <w:sz w:val="18"/>
          <w:szCs w:val="18"/>
        </w:rPr>
        <w:footnoteRef/>
      </w:r>
      <w:r w:rsidRPr="004240CF">
        <w:rPr>
          <w:sz w:val="18"/>
          <w:szCs w:val="18"/>
        </w:rPr>
        <w:t xml:space="preserve"> Dotyczy spółki jawnej, partnerskiej lub komandytowej.</w:t>
      </w:r>
    </w:p>
  </w:footnote>
  <w:footnote w:id="6">
    <w:p w:rsidR="00AB3BC6" w:rsidRDefault="00AB3BC6" w:rsidP="00AB3BC6">
      <w:pPr>
        <w:pStyle w:val="Tekstprzypisudolnego"/>
        <w:ind w:left="142" w:hanging="142"/>
      </w:pPr>
      <w:r w:rsidRPr="004240CF">
        <w:rPr>
          <w:rStyle w:val="Odwoanieprzypisudolnego"/>
          <w:sz w:val="18"/>
          <w:szCs w:val="18"/>
        </w:rPr>
        <w:footnoteRef/>
      </w:r>
      <w:r w:rsidRPr="004240CF">
        <w:rPr>
          <w:sz w:val="18"/>
          <w:szCs w:val="18"/>
        </w:rPr>
        <w:t xml:space="preserve"> Numer firmy audytorskiej, pod którym jest wpisana na listę firm audytorskich prowadzoną przez Polską Agencję Nadzoru Audytowego.</w:t>
      </w:r>
    </w:p>
  </w:footnote>
  <w:footnote w:id="7">
    <w:p w:rsidR="00AB3BC6" w:rsidRDefault="00AB3BC6" w:rsidP="00AB3BC6">
      <w:pPr>
        <w:pStyle w:val="Tekstprzypisudolnego"/>
      </w:pPr>
      <w:r w:rsidRPr="004240CF">
        <w:rPr>
          <w:rStyle w:val="Odwoanieprzypisudolnego"/>
          <w:sz w:val="18"/>
          <w:szCs w:val="18"/>
        </w:rPr>
        <w:footnoteRef/>
      </w:r>
      <w:r w:rsidRPr="004240CF">
        <w:rPr>
          <w:sz w:val="18"/>
          <w:szCs w:val="18"/>
        </w:rPr>
        <w:t xml:space="preserve"> Dotyczy spółek kapitałowych.</w:t>
      </w:r>
    </w:p>
  </w:footnote>
  <w:footnote w:id="8">
    <w:p w:rsidR="00AB3BC6" w:rsidRPr="004240CF" w:rsidRDefault="00AB3BC6" w:rsidP="00AB3BC6">
      <w:pPr>
        <w:pStyle w:val="Tekstprzypisudolnego"/>
        <w:rPr>
          <w:sz w:val="18"/>
          <w:szCs w:val="18"/>
        </w:rPr>
      </w:pPr>
      <w:r w:rsidRPr="004240CF">
        <w:rPr>
          <w:rStyle w:val="Odwoanieprzypisudolnego"/>
          <w:sz w:val="18"/>
          <w:szCs w:val="18"/>
        </w:rPr>
        <w:footnoteRef/>
      </w:r>
      <w:r w:rsidRPr="004240CF">
        <w:rPr>
          <w:sz w:val="18"/>
          <w:szCs w:val="18"/>
        </w:rPr>
        <w:t xml:space="preserve"> Zgodnie z właściwym rejestrem (KRS).</w:t>
      </w:r>
    </w:p>
  </w:footnote>
  <w:footnote w:id="9">
    <w:p w:rsidR="006808AC" w:rsidRDefault="006808AC" w:rsidP="006808AC">
      <w:pPr>
        <w:pStyle w:val="Tekstprzypisudolnego"/>
        <w:ind w:left="142" w:hanging="142"/>
      </w:pPr>
      <w:r w:rsidRPr="004240CF">
        <w:rPr>
          <w:rStyle w:val="Odwoanieprzypisudolnego"/>
          <w:sz w:val="18"/>
          <w:szCs w:val="18"/>
        </w:rPr>
        <w:footnoteRef/>
      </w:r>
      <w:r w:rsidRPr="004240CF">
        <w:rPr>
          <w:sz w:val="18"/>
          <w:szCs w:val="18"/>
        </w:rPr>
        <w:t xml:space="preserve"> </w:t>
      </w:r>
      <w:r w:rsidRPr="004240CF">
        <w:rPr>
          <w:rFonts w:cs="Calibri"/>
          <w:sz w:val="18"/>
          <w:szCs w:val="18"/>
        </w:rPr>
        <w:t>Szczegółowe informacje dotyczące wymaganych załączników zawarte zostały w „Informacji dla Wnioskodawców” (w dalszej części formularza).</w:t>
      </w:r>
    </w:p>
  </w:footnote>
  <w:footnote w:id="10">
    <w:p w:rsidR="006808AC" w:rsidRPr="004240CF" w:rsidRDefault="006808AC" w:rsidP="006808AC">
      <w:pPr>
        <w:pStyle w:val="Tekstprzypisudolnego"/>
        <w:rPr>
          <w:sz w:val="18"/>
          <w:szCs w:val="18"/>
        </w:rPr>
      </w:pPr>
      <w:r w:rsidRPr="004240CF">
        <w:rPr>
          <w:rStyle w:val="Odwoanieprzypisudolnego"/>
          <w:sz w:val="18"/>
          <w:szCs w:val="18"/>
        </w:rPr>
        <w:footnoteRef/>
      </w:r>
      <w:r w:rsidRPr="004240CF">
        <w:rPr>
          <w:sz w:val="18"/>
          <w:szCs w:val="18"/>
        </w:rPr>
        <w:t xml:space="preserve"> Dotyczy wyłącznie spółdzielczego związku rewizyjnego.</w:t>
      </w:r>
    </w:p>
  </w:footnote>
  <w:footnote w:id="11">
    <w:p w:rsidR="006808AC" w:rsidRPr="004240CF" w:rsidRDefault="006808AC" w:rsidP="006808AC">
      <w:pPr>
        <w:pStyle w:val="Tekstprzypisudolnego"/>
        <w:rPr>
          <w:sz w:val="18"/>
          <w:szCs w:val="18"/>
        </w:rPr>
      </w:pPr>
      <w:r w:rsidRPr="004240CF">
        <w:rPr>
          <w:rStyle w:val="Odwoanieprzypisudolnego"/>
          <w:sz w:val="18"/>
          <w:szCs w:val="18"/>
        </w:rPr>
        <w:footnoteRef/>
      </w:r>
      <w:r w:rsidRPr="004240CF">
        <w:rPr>
          <w:sz w:val="18"/>
          <w:szCs w:val="18"/>
        </w:rPr>
        <w:t xml:space="preserve"> Dotyczy wyłącznie spółki z ograniczoną odpowiedzialnością.</w:t>
      </w:r>
    </w:p>
  </w:footnote>
  <w:footnote w:id="12">
    <w:p w:rsidR="006808AC" w:rsidRPr="004240CF" w:rsidRDefault="006808AC" w:rsidP="006808AC">
      <w:pPr>
        <w:pStyle w:val="Tekstprzypisudolnego"/>
        <w:rPr>
          <w:sz w:val="18"/>
          <w:szCs w:val="18"/>
        </w:rPr>
      </w:pPr>
      <w:r w:rsidRPr="004240CF">
        <w:rPr>
          <w:rStyle w:val="Odwoanieprzypisudolnego"/>
          <w:sz w:val="18"/>
          <w:szCs w:val="18"/>
        </w:rPr>
        <w:footnoteRef/>
      </w:r>
      <w:r w:rsidRPr="004240CF">
        <w:rPr>
          <w:sz w:val="18"/>
          <w:szCs w:val="18"/>
        </w:rPr>
        <w:t xml:space="preserve"> Dotyczy wyłącznie spółki akcyjnej.</w:t>
      </w:r>
    </w:p>
  </w:footnote>
  <w:footnote w:id="13">
    <w:p w:rsidR="006808AC" w:rsidRDefault="006808AC" w:rsidP="006808AC">
      <w:pPr>
        <w:pStyle w:val="Tekstprzypisudolnego"/>
      </w:pPr>
      <w:r w:rsidRPr="004240CF">
        <w:rPr>
          <w:rStyle w:val="Odwoanieprzypisudolnego"/>
          <w:sz w:val="18"/>
          <w:szCs w:val="18"/>
        </w:rPr>
        <w:footnoteRef/>
      </w:r>
      <w:r w:rsidRPr="004240CF">
        <w:rPr>
          <w:sz w:val="18"/>
          <w:szCs w:val="18"/>
        </w:rPr>
        <w:t xml:space="preserve"> Dotyczy wyłącznie spółki cywilnej, spółki jawnej lub spółki partnerskiej.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C89" w:rsidRDefault="000B0C89">
    <w:pPr>
      <w:pStyle w:val="Nagwek"/>
    </w:pPr>
    <w:r>
      <w:rPr>
        <w:b/>
        <w:noProof/>
        <w:sz w:val="26"/>
        <w:szCs w:val="26"/>
        <w:lang w:eastAsia="pl-PL"/>
      </w:rPr>
      <w:drawing>
        <wp:anchor distT="0" distB="0" distL="114300" distR="114300" simplePos="0" relativeHeight="251678720" behindDoc="0" locked="0" layoutInCell="1" allowOverlap="1" wp14:anchorId="75EC7A3B" wp14:editId="0C1A1A47">
          <wp:simplePos x="0" y="0"/>
          <wp:positionH relativeFrom="column">
            <wp:posOffset>-292100</wp:posOffset>
          </wp:positionH>
          <wp:positionV relativeFrom="paragraph">
            <wp:posOffset>-273685</wp:posOffset>
          </wp:positionV>
          <wp:extent cx="2163832" cy="542925"/>
          <wp:effectExtent l="0" t="0" r="8255" b="0"/>
          <wp:wrapSquare wrapText="bothSides"/>
          <wp:docPr id="3" name="Obraz 3" descr="C:\Users\AKMG\AppData\Local\Microsoft\Windows\INetCache\Content.Word\PANA_logo_w_1.1.__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KMG\AppData\Local\Microsoft\Windows\INetCache\Content.Word\PANA_logo_w_1.1.__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832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94D" w:rsidRDefault="00625F35">
    <w:pPr>
      <w:pStyle w:val="Nagwek"/>
    </w:pPr>
    <w:r>
      <w:rPr>
        <w:b/>
        <w:noProof/>
        <w:sz w:val="26"/>
        <w:szCs w:val="26"/>
        <w:lang w:eastAsia="pl-PL"/>
      </w:rPr>
      <w:drawing>
        <wp:anchor distT="0" distB="0" distL="114300" distR="114300" simplePos="0" relativeHeight="251671552" behindDoc="0" locked="0" layoutInCell="1" allowOverlap="1" wp14:anchorId="76446950" wp14:editId="398909D7">
          <wp:simplePos x="0" y="0"/>
          <wp:positionH relativeFrom="column">
            <wp:posOffset>-359410</wp:posOffset>
          </wp:positionH>
          <wp:positionV relativeFrom="paragraph">
            <wp:posOffset>-59055</wp:posOffset>
          </wp:positionV>
          <wp:extent cx="2163832" cy="542925"/>
          <wp:effectExtent l="0" t="0" r="8255" b="0"/>
          <wp:wrapSquare wrapText="bothSides"/>
          <wp:docPr id="22" name="Obraz 22" descr="C:\Users\AKMG\AppData\Local\Microsoft\Windows\INetCache\Content.Word\PANA_logo_w_1.1.__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KMG\AppData\Local\Microsoft\Windows\INetCache\Content.Word\PANA_logo_w_1.1.__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832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750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4B469C" wp14:editId="37E0AFC8">
              <wp:simplePos x="0" y="0"/>
              <wp:positionH relativeFrom="column">
                <wp:posOffset>290195</wp:posOffset>
              </wp:positionH>
              <wp:positionV relativeFrom="paragraph">
                <wp:posOffset>1454785</wp:posOffset>
              </wp:positionV>
              <wp:extent cx="3162300" cy="240030"/>
              <wp:effectExtent l="0" t="0" r="0" b="762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094D" w:rsidRPr="00683818" w:rsidRDefault="00F10A6B" w:rsidP="003B094D">
                          <w:pPr>
                            <w:rPr>
                              <w:rFonts w:ascii="Times New Roman" w:hAnsi="Times New Roman"/>
                              <w:szCs w:val="22"/>
                            </w:rPr>
                          </w:pPr>
                          <w:bookmarkStart w:id="1" w:name="ezdSprawaZnak"/>
                          <w:bookmarkEnd w:id="1"/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4B469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2.85pt;margin-top:114.55pt;width:249pt;height:1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" filled="f" stroked="f">
              <v:textbox inset="0,0,0,0">
                <w:txbxContent>
                  <w:p w:rsidR="003B094D" w:rsidRPr="00683818" w:rsidRDefault="00082A38" w:rsidP="003B094D">
                    <w:pPr>
                      <w:rPr>
                        <w:rFonts w:ascii="Times New Roman" w:hAnsi="Times New Roman"/>
                        <w:szCs w:val="22"/>
                      </w:rPr>
                    </w:pPr>
                    <w:bookmarkStart w:id="2" w:name="ezdSprawaZnak"/>
                    <w:bookmarkEnd w:id="2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3213F"/>
    <w:multiLevelType w:val="hybridMultilevel"/>
    <w:tmpl w:val="C2DE58C2"/>
    <w:lvl w:ilvl="0" w:tplc="777E98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634F1"/>
    <w:multiLevelType w:val="hybridMultilevel"/>
    <w:tmpl w:val="AE28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7296E"/>
    <w:multiLevelType w:val="hybridMultilevel"/>
    <w:tmpl w:val="5866C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E5"/>
    <w:rsid w:val="00000E1C"/>
    <w:rsid w:val="000026D2"/>
    <w:rsid w:val="00021A87"/>
    <w:rsid w:val="00023115"/>
    <w:rsid w:val="0003614B"/>
    <w:rsid w:val="00072FB6"/>
    <w:rsid w:val="00082A38"/>
    <w:rsid w:val="000859C8"/>
    <w:rsid w:val="000B0C89"/>
    <w:rsid w:val="000F2C1E"/>
    <w:rsid w:val="000F6632"/>
    <w:rsid w:val="001057D6"/>
    <w:rsid w:val="0010685B"/>
    <w:rsid w:val="0011357B"/>
    <w:rsid w:val="00127C46"/>
    <w:rsid w:val="00137721"/>
    <w:rsid w:val="00181E85"/>
    <w:rsid w:val="00197E6C"/>
    <w:rsid w:val="001C39FE"/>
    <w:rsid w:val="002420D9"/>
    <w:rsid w:val="002736F0"/>
    <w:rsid w:val="00273F0E"/>
    <w:rsid w:val="002967BA"/>
    <w:rsid w:val="002A31EA"/>
    <w:rsid w:val="002A5EC3"/>
    <w:rsid w:val="002B2638"/>
    <w:rsid w:val="002C77EF"/>
    <w:rsid w:val="002D0327"/>
    <w:rsid w:val="002E55AD"/>
    <w:rsid w:val="00300457"/>
    <w:rsid w:val="003546A8"/>
    <w:rsid w:val="0036589F"/>
    <w:rsid w:val="0038141E"/>
    <w:rsid w:val="003E1150"/>
    <w:rsid w:val="003E2783"/>
    <w:rsid w:val="003F0142"/>
    <w:rsid w:val="003F2302"/>
    <w:rsid w:val="00403C07"/>
    <w:rsid w:val="0048735F"/>
    <w:rsid w:val="004928E0"/>
    <w:rsid w:val="004A6CD8"/>
    <w:rsid w:val="004A6CFA"/>
    <w:rsid w:val="004B4942"/>
    <w:rsid w:val="004D376C"/>
    <w:rsid w:val="004D639B"/>
    <w:rsid w:val="004E5619"/>
    <w:rsid w:val="00517495"/>
    <w:rsid w:val="005765BC"/>
    <w:rsid w:val="005B4979"/>
    <w:rsid w:val="0060412E"/>
    <w:rsid w:val="00625F35"/>
    <w:rsid w:val="0064155E"/>
    <w:rsid w:val="00652109"/>
    <w:rsid w:val="00654875"/>
    <w:rsid w:val="00656DF4"/>
    <w:rsid w:val="006808AC"/>
    <w:rsid w:val="006963F1"/>
    <w:rsid w:val="006A47EC"/>
    <w:rsid w:val="006A6E17"/>
    <w:rsid w:val="006E307A"/>
    <w:rsid w:val="007002B0"/>
    <w:rsid w:val="007475D3"/>
    <w:rsid w:val="00770CD5"/>
    <w:rsid w:val="00773944"/>
    <w:rsid w:val="007927C3"/>
    <w:rsid w:val="007949E4"/>
    <w:rsid w:val="00797507"/>
    <w:rsid w:val="007B3F94"/>
    <w:rsid w:val="00827579"/>
    <w:rsid w:val="0088364E"/>
    <w:rsid w:val="008838E3"/>
    <w:rsid w:val="00891B9F"/>
    <w:rsid w:val="008D727F"/>
    <w:rsid w:val="008E34F9"/>
    <w:rsid w:val="009722E5"/>
    <w:rsid w:val="009B24BE"/>
    <w:rsid w:val="009B54C3"/>
    <w:rsid w:val="009E7E8F"/>
    <w:rsid w:val="009F1D74"/>
    <w:rsid w:val="009F69B1"/>
    <w:rsid w:val="009F7CC8"/>
    <w:rsid w:val="00A247CF"/>
    <w:rsid w:val="00A62E56"/>
    <w:rsid w:val="00A83AF3"/>
    <w:rsid w:val="00A86BAD"/>
    <w:rsid w:val="00AB3BC6"/>
    <w:rsid w:val="00AD0F5E"/>
    <w:rsid w:val="00AF0C71"/>
    <w:rsid w:val="00B04FAF"/>
    <w:rsid w:val="00B14D31"/>
    <w:rsid w:val="00B154B4"/>
    <w:rsid w:val="00B25312"/>
    <w:rsid w:val="00B57DCB"/>
    <w:rsid w:val="00B6484F"/>
    <w:rsid w:val="00B72217"/>
    <w:rsid w:val="00BB3998"/>
    <w:rsid w:val="00BB3EC4"/>
    <w:rsid w:val="00BC6400"/>
    <w:rsid w:val="00BE0867"/>
    <w:rsid w:val="00C27644"/>
    <w:rsid w:val="00C427BB"/>
    <w:rsid w:val="00C54A03"/>
    <w:rsid w:val="00C65CF1"/>
    <w:rsid w:val="00CC1D45"/>
    <w:rsid w:val="00CC6FEF"/>
    <w:rsid w:val="00CD48A5"/>
    <w:rsid w:val="00CD63B8"/>
    <w:rsid w:val="00D10A5C"/>
    <w:rsid w:val="00D11B42"/>
    <w:rsid w:val="00D173B2"/>
    <w:rsid w:val="00D36CBC"/>
    <w:rsid w:val="00D639BD"/>
    <w:rsid w:val="00D729EC"/>
    <w:rsid w:val="00D75302"/>
    <w:rsid w:val="00D96219"/>
    <w:rsid w:val="00D97F25"/>
    <w:rsid w:val="00DA24E7"/>
    <w:rsid w:val="00DB6266"/>
    <w:rsid w:val="00DC4E14"/>
    <w:rsid w:val="00DC62A8"/>
    <w:rsid w:val="00DF2FF0"/>
    <w:rsid w:val="00E15FFC"/>
    <w:rsid w:val="00E20406"/>
    <w:rsid w:val="00E27066"/>
    <w:rsid w:val="00E337F7"/>
    <w:rsid w:val="00E45EE4"/>
    <w:rsid w:val="00E63969"/>
    <w:rsid w:val="00E823E4"/>
    <w:rsid w:val="00E8395F"/>
    <w:rsid w:val="00E9378B"/>
    <w:rsid w:val="00EA1A53"/>
    <w:rsid w:val="00EB43EB"/>
    <w:rsid w:val="00F07A8F"/>
    <w:rsid w:val="00F10A6B"/>
    <w:rsid w:val="00F14FE3"/>
    <w:rsid w:val="00F33106"/>
    <w:rsid w:val="00F86BF5"/>
    <w:rsid w:val="00FA144F"/>
    <w:rsid w:val="00FB4BBB"/>
    <w:rsid w:val="00FC277D"/>
    <w:rsid w:val="00FD7F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D6E90C-AF75-4D0E-BAEB-6A856F9B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table" w:styleId="Tabela-Siatka">
    <w:name w:val="Table Grid"/>
    <w:basedOn w:val="Standardowy"/>
    <w:uiPriority w:val="59"/>
    <w:rsid w:val="00E75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ustnpkodeksu">
    <w:name w:val="UST(§) – ust. (§ np. kodeksu)"/>
    <w:basedOn w:val="Normalny"/>
    <w:uiPriority w:val="12"/>
    <w:qFormat/>
    <w:rsid w:val="00CC1D45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  <w:lang w:eastAsia="pl-PL"/>
    </w:rPr>
  </w:style>
  <w:style w:type="paragraph" w:styleId="Akapitzlist">
    <w:name w:val="List Paragraph"/>
    <w:basedOn w:val="Normalny"/>
    <w:uiPriority w:val="72"/>
    <w:qFormat/>
    <w:rsid w:val="004E56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14D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14D31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14D31"/>
    <w:rPr>
      <w:vertAlign w:val="superscript"/>
    </w:rPr>
  </w:style>
  <w:style w:type="paragraph" w:styleId="Bezodstpw">
    <w:name w:val="No Spacing"/>
    <w:link w:val="BezodstpwZnak"/>
    <w:uiPriority w:val="1"/>
    <w:qFormat/>
    <w:rsid w:val="00AB3BC6"/>
    <w:rPr>
      <w:rFonts w:ascii="Calibri" w:eastAsia="Yu Mincho" w:hAnsi="Calibri" w:cs="Arial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AB3BC6"/>
    <w:rPr>
      <w:rFonts w:ascii="Calibri" w:eastAsia="Yu Mincho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SAG\Downloads\szablon%20pisma%20PA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CCCE3-41EF-4E6A-8C3D-9C4BC8AEB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8FC7A0-BAEF-4595-A7BC-5ECF3D980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2B09DD-36D8-46CD-AEAA-8B1279348F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39F55F-4AF4-4C38-8F82-32B3D760D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 PANA.dotx</Template>
  <TotalTime>2</TotalTime>
  <Pages>7</Pages>
  <Words>970</Words>
  <Characters>5822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Jastrzębska Laura</dc:creator>
  <cp:lastModifiedBy>Jastrzębska Laura</cp:lastModifiedBy>
  <cp:revision>4</cp:revision>
  <cp:lastPrinted>2020-10-28T12:01:00Z</cp:lastPrinted>
  <dcterms:created xsi:type="dcterms:W3CDTF">2021-01-22T10:06:00Z</dcterms:created>
  <dcterms:modified xsi:type="dcterms:W3CDTF">2021-01-22T10:17:00Z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