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4092C" w14:textId="77777777" w:rsidR="00BB5B64" w:rsidRDefault="00BB5B64" w:rsidP="00BB5B64">
      <w:pPr>
        <w:tabs>
          <w:tab w:val="left" w:pos="8505"/>
        </w:tabs>
        <w:ind w:left="5246" w:hanging="1560"/>
        <w:rPr>
          <w:rFonts w:ascii="Times New Roman" w:hAnsi="Times New Roman"/>
          <w:b/>
          <w:u w:val="single"/>
        </w:rPr>
      </w:pPr>
    </w:p>
    <w:p w14:paraId="02D2C4B4" w14:textId="77777777" w:rsidR="00BB5B64" w:rsidRPr="001D12BC" w:rsidRDefault="00BB5B64" w:rsidP="00BB5B64">
      <w:pPr>
        <w:ind w:left="5246" w:hanging="1560"/>
        <w:rPr>
          <w:rFonts w:ascii="Times New Roman" w:hAnsi="Times New Roman"/>
          <w:b/>
          <w:u w:val="single"/>
        </w:rPr>
      </w:pPr>
      <w:r w:rsidRPr="001D12BC">
        <w:rPr>
          <w:rFonts w:ascii="Times New Roman" w:hAnsi="Times New Roman"/>
          <w:b/>
          <w:u w:val="single"/>
        </w:rPr>
        <w:t>Zamawiający:</w:t>
      </w:r>
    </w:p>
    <w:p w14:paraId="6AD0DB65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1D12BC">
        <w:rPr>
          <w:rFonts w:ascii="Times New Roman" w:hAnsi="Times New Roman"/>
          <w:b/>
          <w:bCs/>
          <w:iCs/>
        </w:rPr>
        <w:t xml:space="preserve">Polska Agencja Nadzoru Audytowego </w:t>
      </w:r>
    </w:p>
    <w:p w14:paraId="697D9FC3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  <w:b/>
          <w:bCs/>
          <w:iCs/>
        </w:rPr>
      </w:pPr>
      <w:r w:rsidRPr="001D12BC">
        <w:rPr>
          <w:rFonts w:ascii="Times New Roman" w:hAnsi="Times New Roman"/>
          <w:b/>
          <w:bCs/>
          <w:iCs/>
        </w:rPr>
        <w:t>ul. Kolejowa 1</w:t>
      </w:r>
    </w:p>
    <w:p w14:paraId="1366E62B" w14:textId="77777777" w:rsidR="00BB5B64" w:rsidRPr="001D12BC" w:rsidRDefault="00BB5B64" w:rsidP="00BB5B64">
      <w:pPr>
        <w:spacing w:line="276" w:lineRule="auto"/>
        <w:ind w:left="3686"/>
        <w:rPr>
          <w:rFonts w:ascii="Times New Roman" w:hAnsi="Times New Roman"/>
        </w:rPr>
      </w:pPr>
      <w:r w:rsidRPr="001D12BC">
        <w:rPr>
          <w:rFonts w:ascii="Times New Roman" w:hAnsi="Times New Roman"/>
          <w:b/>
          <w:bCs/>
          <w:iCs/>
        </w:rPr>
        <w:t>01-217 Warszawa</w:t>
      </w:r>
    </w:p>
    <w:p w14:paraId="6D98A96E" w14:textId="77777777" w:rsidR="00BB5B64" w:rsidRPr="009D19F6" w:rsidRDefault="00BB5B64" w:rsidP="00BB5B64">
      <w:pPr>
        <w:spacing w:line="276" w:lineRule="auto"/>
        <w:ind w:left="3686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 xml:space="preserve"> (pełna nazwa/firma, adres)</w:t>
      </w:r>
    </w:p>
    <w:p w14:paraId="14A8C871" w14:textId="77777777" w:rsidR="00BB5B64" w:rsidRPr="009D19F6" w:rsidRDefault="00BB5B64" w:rsidP="00BB5B64">
      <w:pPr>
        <w:rPr>
          <w:rFonts w:ascii="Times New Roman" w:hAnsi="Times New Roman"/>
          <w:b/>
          <w:sz w:val="20"/>
          <w:szCs w:val="20"/>
        </w:rPr>
      </w:pPr>
    </w:p>
    <w:p w14:paraId="2A1E44AF" w14:textId="77777777" w:rsidR="00BB5B64" w:rsidRPr="001D12BC" w:rsidRDefault="00BB5B64" w:rsidP="00BB5B64">
      <w:pPr>
        <w:rPr>
          <w:rFonts w:ascii="Times New Roman" w:hAnsi="Times New Roman"/>
          <w:b/>
        </w:rPr>
      </w:pPr>
      <w:r w:rsidRPr="001D12BC">
        <w:rPr>
          <w:rFonts w:ascii="Times New Roman" w:hAnsi="Times New Roman"/>
          <w:b/>
        </w:rPr>
        <w:t>Wykonawca:</w:t>
      </w:r>
    </w:p>
    <w:p w14:paraId="663DB8CD" w14:textId="77777777" w:rsidR="00BB5B64" w:rsidRPr="009D19F6" w:rsidRDefault="00BB5B64" w:rsidP="00BB5B6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68E77865" w14:textId="77777777" w:rsidR="00BB5B64" w:rsidRPr="009D19F6" w:rsidRDefault="00BB5B64" w:rsidP="00BB5B64">
      <w:pPr>
        <w:ind w:right="5953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</w:t>
      </w:r>
    </w:p>
    <w:p w14:paraId="1302B86D" w14:textId="77777777" w:rsidR="00BB5B64" w:rsidRPr="001D12BC" w:rsidRDefault="00BB5B64" w:rsidP="00BB5B64">
      <w:pPr>
        <w:rPr>
          <w:rFonts w:ascii="Times New Roman" w:hAnsi="Times New Roman"/>
          <w:u w:val="single"/>
        </w:rPr>
      </w:pPr>
      <w:r w:rsidRPr="001D12BC">
        <w:rPr>
          <w:rFonts w:ascii="Times New Roman" w:hAnsi="Times New Roman"/>
          <w:u w:val="single"/>
        </w:rPr>
        <w:t>reprezentowany przez:</w:t>
      </w:r>
    </w:p>
    <w:p w14:paraId="6A69D921" w14:textId="77777777" w:rsidR="00BB5B64" w:rsidRPr="009D19F6" w:rsidRDefault="00BB5B64" w:rsidP="00BB5B64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79BBB548" w14:textId="77777777" w:rsidR="00BB5B64" w:rsidRPr="009D19F6" w:rsidRDefault="00BB5B64" w:rsidP="00BB5B64">
      <w:pPr>
        <w:ind w:right="5953"/>
        <w:rPr>
          <w:rFonts w:ascii="Times New Roman" w:hAnsi="Times New Roman"/>
          <w:i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1267362" w14:textId="77777777" w:rsidR="00BB5B64" w:rsidRPr="009D19F6" w:rsidRDefault="00BB5B64" w:rsidP="00BB5B64">
      <w:pPr>
        <w:rPr>
          <w:rFonts w:ascii="Times New Roman" w:hAnsi="Times New Roman"/>
        </w:rPr>
      </w:pPr>
    </w:p>
    <w:p w14:paraId="2B25438E" w14:textId="77777777" w:rsidR="00BB5B64" w:rsidRPr="009D19F6" w:rsidRDefault="00BB5B64" w:rsidP="00BB5B64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9D19F6">
        <w:rPr>
          <w:rFonts w:ascii="Times New Roman" w:hAnsi="Times New Roman"/>
          <w:b/>
          <w:u w:val="single"/>
        </w:rPr>
        <w:t xml:space="preserve">Oświadczenie wykonawcy </w:t>
      </w:r>
    </w:p>
    <w:p w14:paraId="4F9D66F7" w14:textId="77777777" w:rsidR="00BB5B64" w:rsidRPr="009D19F6" w:rsidRDefault="00BB5B64" w:rsidP="00BB5B64">
      <w:pPr>
        <w:jc w:val="center"/>
        <w:rPr>
          <w:rFonts w:ascii="Times New Roman" w:hAnsi="Times New Roman"/>
          <w:b/>
          <w:sz w:val="20"/>
          <w:szCs w:val="20"/>
        </w:rPr>
      </w:pPr>
      <w:r w:rsidRPr="009D19F6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6483FD67" w14:textId="77777777" w:rsidR="00BB5B64" w:rsidRPr="009D19F6" w:rsidRDefault="00BB5B64" w:rsidP="00BB5B64">
      <w:pPr>
        <w:jc w:val="center"/>
        <w:rPr>
          <w:rFonts w:ascii="Times New Roman" w:hAnsi="Times New Roman"/>
          <w:b/>
          <w:sz w:val="20"/>
          <w:szCs w:val="20"/>
        </w:rPr>
      </w:pPr>
      <w:r w:rsidRPr="009D19F6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9D19F6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9D19F6">
        <w:rPr>
          <w:rFonts w:ascii="Times New Roman" w:hAnsi="Times New Roman"/>
          <w:b/>
          <w:sz w:val="20"/>
          <w:szCs w:val="20"/>
        </w:rPr>
        <w:t xml:space="preserve">), </w:t>
      </w:r>
    </w:p>
    <w:p w14:paraId="369D32EF" w14:textId="77777777" w:rsidR="00BB5B64" w:rsidRPr="009D19F6" w:rsidRDefault="00BB5B64" w:rsidP="00BB5B64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9D19F6">
        <w:rPr>
          <w:rFonts w:ascii="Times New Roman" w:hAnsi="Times New Roman"/>
          <w:b/>
          <w:u w:val="single"/>
        </w:rPr>
        <w:t>DOTYCZĄCE PRZESŁANEK WYKLUCZENIA Z POSTĘPOWANIA</w:t>
      </w:r>
    </w:p>
    <w:p w14:paraId="47B7BE7C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F1375B5" w14:textId="69C80E6B" w:rsidR="00BB5B64" w:rsidRPr="009D19F6" w:rsidRDefault="00BB5B64" w:rsidP="00BB5B64">
      <w:pPr>
        <w:spacing w:line="36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D19F6">
        <w:rPr>
          <w:rFonts w:ascii="Times New Roman" w:hAnsi="Times New Roman"/>
          <w:sz w:val="21"/>
          <w:szCs w:val="21"/>
        </w:rPr>
        <w:t xml:space="preserve">Na potrzeby postępowania o udzielenie zamówienia publicznego pn. </w:t>
      </w:r>
      <w:r w:rsidRPr="009D19F6">
        <w:rPr>
          <w:rFonts w:ascii="Times New Roman" w:hAnsi="Times New Roman"/>
          <w:b/>
          <w:bCs/>
          <w:i/>
          <w:sz w:val="21"/>
          <w:szCs w:val="21"/>
        </w:rPr>
        <w:t>„Dostawa sprzętu komputerowego” (</w:t>
      </w:r>
      <w:proofErr w:type="spellStart"/>
      <w:r w:rsidRPr="009D19F6">
        <w:rPr>
          <w:rFonts w:ascii="Times New Roman" w:hAnsi="Times New Roman"/>
          <w:b/>
          <w:bCs/>
          <w:i/>
          <w:sz w:val="21"/>
          <w:szCs w:val="21"/>
        </w:rPr>
        <w:t>zn</w:t>
      </w:r>
      <w:proofErr w:type="spellEnd"/>
      <w:r w:rsidRPr="009D19F6">
        <w:rPr>
          <w:rFonts w:ascii="Times New Roman" w:hAnsi="Times New Roman"/>
          <w:b/>
          <w:bCs/>
          <w:i/>
          <w:sz w:val="21"/>
          <w:szCs w:val="21"/>
        </w:rPr>
        <w:t xml:space="preserve">. </w:t>
      </w:r>
      <w:proofErr w:type="spellStart"/>
      <w:r w:rsidRPr="009D19F6">
        <w:rPr>
          <w:rFonts w:ascii="Times New Roman" w:hAnsi="Times New Roman"/>
          <w:b/>
          <w:bCs/>
          <w:i/>
          <w:sz w:val="21"/>
          <w:szCs w:val="21"/>
        </w:rPr>
        <w:t>spr</w:t>
      </w:r>
      <w:proofErr w:type="spellEnd"/>
      <w:r w:rsidRPr="009D19F6">
        <w:rPr>
          <w:rFonts w:ascii="Times New Roman" w:hAnsi="Times New Roman"/>
          <w:b/>
          <w:bCs/>
          <w:i/>
          <w:sz w:val="21"/>
          <w:szCs w:val="21"/>
        </w:rPr>
        <w:t>. BP.</w:t>
      </w:r>
      <w:r w:rsidR="00660C35">
        <w:rPr>
          <w:rFonts w:ascii="Times New Roman" w:hAnsi="Times New Roman"/>
          <w:b/>
          <w:bCs/>
          <w:i/>
          <w:sz w:val="21"/>
          <w:szCs w:val="21"/>
        </w:rPr>
        <w:t>2412.3</w:t>
      </w:r>
      <w:bookmarkStart w:id="0" w:name="_GoBack"/>
      <w:bookmarkEnd w:id="0"/>
      <w:r w:rsidRPr="009D19F6">
        <w:rPr>
          <w:rFonts w:ascii="Times New Roman" w:hAnsi="Times New Roman"/>
          <w:b/>
          <w:bCs/>
          <w:i/>
          <w:sz w:val="21"/>
          <w:szCs w:val="21"/>
        </w:rPr>
        <w:t>.2020)”</w:t>
      </w:r>
      <w:r w:rsidRPr="009D19F6">
        <w:rPr>
          <w:rFonts w:ascii="Times New Roman" w:hAnsi="Times New Roman"/>
          <w:sz w:val="21"/>
          <w:szCs w:val="21"/>
        </w:rPr>
        <w:t xml:space="preserve"> prowadzonego przez Polską Agencję Nadzoru Audytowego</w:t>
      </w:r>
      <w:r>
        <w:rPr>
          <w:rFonts w:ascii="Arial" w:hAnsi="Arial" w:cs="Arial"/>
          <w:i/>
          <w:sz w:val="16"/>
          <w:szCs w:val="16"/>
        </w:rPr>
        <w:t xml:space="preserve">, </w:t>
      </w:r>
      <w:r w:rsidRPr="002F5F6C">
        <w:rPr>
          <w:rFonts w:ascii="Times New Roman" w:hAnsi="Times New Roman"/>
          <w:sz w:val="21"/>
          <w:szCs w:val="21"/>
        </w:rPr>
        <w:t>oświadczam</w:t>
      </w:r>
      <w:r>
        <w:rPr>
          <w:rFonts w:ascii="Times New Roman" w:hAnsi="Times New Roman"/>
          <w:sz w:val="21"/>
          <w:szCs w:val="21"/>
        </w:rPr>
        <w:t>,</w:t>
      </w:r>
      <w:r w:rsidRPr="002F5F6C">
        <w:rPr>
          <w:rFonts w:ascii="Times New Roman" w:hAnsi="Times New Roman"/>
          <w:sz w:val="21"/>
          <w:szCs w:val="21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>co następuje:</w:t>
      </w:r>
    </w:p>
    <w:p w14:paraId="589798B7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</w:rPr>
      </w:pPr>
    </w:p>
    <w:p w14:paraId="4ACA76FA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54432E22" w14:textId="77777777" w:rsidR="00BB5B64" w:rsidRPr="009D19F6" w:rsidRDefault="00BB5B64" w:rsidP="00BB5B64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04DBBF9" w14:textId="77777777" w:rsidR="00BB5B64" w:rsidRPr="009D19F6" w:rsidRDefault="00BB5B64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>Oświadczam, że nie podlegam wykluczeniu z postępowania na podstawie art. 24 ust</w:t>
      </w:r>
      <w:r>
        <w:rPr>
          <w:rFonts w:ascii="Times New Roman" w:hAnsi="Times New Roman"/>
          <w:sz w:val="21"/>
          <w:szCs w:val="21"/>
        </w:rPr>
        <w:t>.</w:t>
      </w:r>
      <w:r w:rsidRPr="009D19F6">
        <w:rPr>
          <w:rFonts w:ascii="Times New Roman" w:hAnsi="Times New Roman"/>
          <w:sz w:val="21"/>
          <w:szCs w:val="21"/>
        </w:rPr>
        <w:t xml:space="preserve"> 1 pkt 12-23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1"/>
          <w:szCs w:val="21"/>
        </w:rPr>
        <w:t>.</w:t>
      </w:r>
    </w:p>
    <w:p w14:paraId="31310F55" w14:textId="77777777" w:rsidR="00BB5B64" w:rsidRPr="009D19F6" w:rsidRDefault="00BB5B64" w:rsidP="0023495B">
      <w:pPr>
        <w:pStyle w:val="Akapitzlist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24 ust. 5 </w:t>
      </w:r>
      <w:r>
        <w:rPr>
          <w:rFonts w:ascii="Times New Roman" w:hAnsi="Times New Roman"/>
          <w:sz w:val="21"/>
          <w:szCs w:val="21"/>
        </w:rPr>
        <w:t xml:space="preserve">pkt 1, 2, 4 i 8 </w:t>
      </w:r>
      <w:r w:rsidRPr="009D19F6">
        <w:rPr>
          <w:rFonts w:ascii="Times New Roman" w:hAnsi="Times New Roman"/>
          <w:sz w:val="21"/>
          <w:szCs w:val="21"/>
        </w:rPr>
        <w:t xml:space="preserve">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0"/>
          <w:szCs w:val="20"/>
        </w:rPr>
        <w:t xml:space="preserve">  w zakresie określonym w SIWZ</w:t>
      </w:r>
      <w:r w:rsidRPr="009D19F6">
        <w:rPr>
          <w:rFonts w:ascii="Times New Roman" w:hAnsi="Times New Roman"/>
          <w:sz w:val="16"/>
          <w:szCs w:val="16"/>
        </w:rPr>
        <w:t>.</w:t>
      </w:r>
    </w:p>
    <w:p w14:paraId="4225FB7B" w14:textId="77777777" w:rsidR="00BB5B64" w:rsidRPr="009D19F6" w:rsidRDefault="00BB5B64" w:rsidP="00BB5B64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462D8216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Times New Roman" w:hAnsi="Times New Roman"/>
          <w:i/>
          <w:sz w:val="16"/>
          <w:szCs w:val="16"/>
        </w:rPr>
        <w:t xml:space="preserve">pkt 1, 2 , 4, 8 </w:t>
      </w:r>
      <w:r w:rsidRPr="009D19F6">
        <w:rPr>
          <w:rFonts w:ascii="Times New Roman" w:hAnsi="Times New Roman"/>
          <w:i/>
          <w:sz w:val="16"/>
          <w:szCs w:val="16"/>
        </w:rPr>
        <w:t xml:space="preserve">ustawy 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).</w:t>
      </w:r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9D19F6">
        <w:rPr>
          <w:rFonts w:ascii="Times New Roman" w:hAnsi="Times New Roman"/>
          <w:sz w:val="21"/>
          <w:szCs w:val="21"/>
        </w:rPr>
        <w:t>Pzp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podjąłem następujące środki naprawcze: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…………………………………………………..….</w:t>
      </w:r>
      <w:r w:rsidRPr="009D19F6">
        <w:rPr>
          <w:rFonts w:ascii="Times New Roman" w:hAnsi="Times New Roman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1"/>
          <w:szCs w:val="21"/>
        </w:rPr>
        <w:t>....</w:t>
      </w:r>
      <w:r w:rsidRPr="009D19F6">
        <w:rPr>
          <w:rFonts w:ascii="Times New Roman" w:hAnsi="Times New Roman"/>
          <w:sz w:val="21"/>
          <w:szCs w:val="21"/>
        </w:rPr>
        <w:t>…………………………………………………………</w:t>
      </w:r>
    </w:p>
    <w:p w14:paraId="5AE46F1E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6C6A1D" w14:textId="3F631EC1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342F938E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9D19F6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]</w:t>
      </w:r>
    </w:p>
    <w:p w14:paraId="203C9132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E9AE023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269588AA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 w:rsidRPr="009D19F6">
        <w:rPr>
          <w:rFonts w:ascii="Times New Roman" w:hAnsi="Times New Roman"/>
          <w:sz w:val="21"/>
          <w:szCs w:val="21"/>
        </w:rPr>
        <w:t>tów</w:t>
      </w:r>
      <w:proofErr w:type="spellEnd"/>
      <w:r w:rsidRPr="009D19F6">
        <w:rPr>
          <w:rFonts w:ascii="Times New Roman" w:hAnsi="Times New Roman"/>
          <w:sz w:val="21"/>
          <w:szCs w:val="21"/>
        </w:rPr>
        <w:t>, będącego/</w:t>
      </w:r>
      <w:proofErr w:type="spellStart"/>
      <w:r w:rsidRPr="009D19F6">
        <w:rPr>
          <w:rFonts w:ascii="Times New Roman" w:hAnsi="Times New Roman"/>
          <w:sz w:val="21"/>
          <w:szCs w:val="21"/>
        </w:rPr>
        <w:t>ych</w:t>
      </w:r>
      <w:proofErr w:type="spellEnd"/>
      <w:r w:rsidRPr="009D19F6"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 w:rsidRPr="009D19F6">
        <w:rPr>
          <w:rFonts w:ascii="Times New Roman" w:hAnsi="Times New Roman"/>
          <w:sz w:val="21"/>
          <w:szCs w:val="21"/>
        </w:rPr>
        <w:t>ami</w:t>
      </w:r>
      <w:proofErr w:type="spellEnd"/>
      <w:r w:rsidRPr="009D19F6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9D19F6">
        <w:rPr>
          <w:rFonts w:ascii="Times New Roman" w:hAnsi="Times New Roman"/>
          <w:sz w:val="20"/>
          <w:szCs w:val="20"/>
        </w:rPr>
        <w:t xml:space="preserve"> </w:t>
      </w:r>
      <w:r w:rsidRPr="009D19F6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D19F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9D19F6">
        <w:rPr>
          <w:rFonts w:ascii="Times New Roman" w:hAnsi="Times New Roman"/>
          <w:i/>
          <w:sz w:val="16"/>
          <w:szCs w:val="16"/>
        </w:rPr>
        <w:t>)</w:t>
      </w:r>
      <w:r w:rsidRPr="009D19F6">
        <w:rPr>
          <w:rFonts w:ascii="Times New Roman" w:hAnsi="Times New Roman"/>
          <w:sz w:val="16"/>
          <w:szCs w:val="16"/>
        </w:rPr>
        <w:t xml:space="preserve">, </w:t>
      </w:r>
      <w:r w:rsidRPr="009D19F6">
        <w:rPr>
          <w:rFonts w:ascii="Times New Roman" w:hAnsi="Times New Roman"/>
          <w:sz w:val="21"/>
          <w:szCs w:val="21"/>
        </w:rPr>
        <w:t>nie</w:t>
      </w:r>
      <w:r w:rsidRPr="009D19F6">
        <w:rPr>
          <w:rFonts w:ascii="Times New Roman" w:hAnsi="Times New Roman"/>
          <w:sz w:val="16"/>
          <w:szCs w:val="16"/>
        </w:rPr>
        <w:t xml:space="preserve"> </w:t>
      </w:r>
      <w:r w:rsidRPr="009D19F6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14:paraId="51A8B574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i/>
        </w:rPr>
      </w:pPr>
    </w:p>
    <w:p w14:paraId="5045F8DC" w14:textId="77777777" w:rsidR="00BB5B64" w:rsidRPr="009D19F6" w:rsidRDefault="00BB5B64" w:rsidP="00BB5B6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9D19F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768E1F8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b/>
        </w:rPr>
      </w:pPr>
    </w:p>
    <w:p w14:paraId="7DB1BCF5" w14:textId="77777777" w:rsidR="00BB5B64" w:rsidRPr="009D19F6" w:rsidRDefault="00BB5B64" w:rsidP="00BB5B64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9D19F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9D19F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4719"/>
      </w:tblGrid>
      <w:tr w:rsidR="00BB5B64" w:rsidRPr="009D19F6" w14:paraId="1C2D8C6E" w14:textId="77777777" w:rsidTr="00CA47AF">
        <w:trPr>
          <w:trHeight w:val="2263"/>
        </w:trPr>
        <w:tc>
          <w:tcPr>
            <w:tcW w:w="4608" w:type="dxa"/>
            <w:vAlign w:val="bottom"/>
          </w:tcPr>
          <w:p w14:paraId="26AB095A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lang w:eastAsia="pl-PL"/>
              </w:rPr>
              <w:t>…………………………………………</w:t>
            </w:r>
          </w:p>
          <w:p w14:paraId="320B9FCC" w14:textId="77777777" w:rsidR="00BB5B64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  <w:p w14:paraId="0A928F66" w14:textId="5403D4E8" w:rsidR="00C81ED4" w:rsidRPr="009D19F6" w:rsidRDefault="00C81ED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719" w:type="dxa"/>
            <w:vAlign w:val="bottom"/>
          </w:tcPr>
          <w:p w14:paraId="3393FD65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</w:t>
            </w:r>
          </w:p>
          <w:p w14:paraId="4F6CCE27" w14:textId="77777777" w:rsidR="00BB5B64" w:rsidRPr="009D19F6" w:rsidRDefault="00BB5B64" w:rsidP="00CA47AF">
            <w:pPr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9D19F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Data i podpis upoważnionego przedstawiciela Wykonawcy </w:t>
            </w:r>
            <w:r w:rsidRPr="009D19F6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</w:tbl>
    <w:p w14:paraId="1A711EC5" w14:textId="77777777" w:rsidR="00BB5B64" w:rsidRDefault="00BB5B64" w:rsidP="00BB5B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A11DDD" w14:textId="50D1DDE0" w:rsidR="00BB5B64" w:rsidRDefault="00BB5B64" w:rsidP="00BB5B64">
      <w:pPr>
        <w:tabs>
          <w:tab w:val="left" w:pos="8505"/>
        </w:tabs>
        <w:rPr>
          <w:rFonts w:ascii="Times New Roman" w:hAnsi="Times New Roman"/>
          <w:b/>
          <w:u w:val="single"/>
        </w:rPr>
      </w:pPr>
    </w:p>
    <w:sectPr w:rsidR="00BB5B64" w:rsidSect="00683818">
      <w:footerReference w:type="default" r:id="rId11"/>
      <w:headerReference w:type="first" r:id="rId12"/>
      <w:footerReference w:type="first" r:id="rId13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9A5DF" w14:textId="77777777" w:rsidR="00187278" w:rsidRDefault="00187278">
      <w:r>
        <w:separator/>
      </w:r>
    </w:p>
  </w:endnote>
  <w:endnote w:type="continuationSeparator" w:id="0">
    <w:p w14:paraId="42EF5A52" w14:textId="77777777" w:rsidR="00187278" w:rsidRDefault="0018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A4D35" w14:textId="132F97A0" w:rsidR="00D84EB9" w:rsidRDefault="00797507" w:rsidP="00D84EB9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fldChar w:fldCharType="begin"/>
    </w:r>
    <w:r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>
      <w:rPr>
        <w:rFonts w:ascii="Arial" w:hAnsi="Arial" w:cs="Arial"/>
        <w:color w:val="7F7F7F"/>
        <w:sz w:val="16"/>
        <w:szCs w:val="16"/>
      </w:rPr>
      <w:fldChar w:fldCharType="separate"/>
    </w:r>
    <w:r w:rsidR="00660C35">
      <w:rPr>
        <w:rFonts w:ascii="Arial" w:hAnsi="Arial" w:cs="Arial"/>
        <w:noProof/>
        <w:color w:val="7F7F7F"/>
        <w:sz w:val="16"/>
        <w:szCs w:val="16"/>
      </w:rPr>
      <w:t>2</w:t>
    </w:r>
    <w:r>
      <w:rPr>
        <w:rFonts w:ascii="Arial" w:hAnsi="Arial" w:cs="Arial"/>
        <w:color w:val="7F7F7F"/>
        <w:sz w:val="16"/>
        <w:szCs w:val="16"/>
      </w:rPr>
      <w:fldChar w:fldCharType="end"/>
    </w:r>
  </w:p>
  <w:p w14:paraId="2BC0BD33" w14:textId="77777777" w:rsidR="006C13FF" w:rsidRPr="006C13FF" w:rsidRDefault="001872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323232"/>
      </w:rPr>
      <w:id w:val="-537043819"/>
      <w:docPartObj>
        <w:docPartGallery w:val="Page Numbers (Bottom of Page)"/>
        <w:docPartUnique/>
      </w:docPartObj>
    </w:sdtPr>
    <w:sdtEndPr/>
    <w:sdtContent>
      <w:p w14:paraId="6AAFC21E" w14:textId="7313F5B5" w:rsidR="00B14D31" w:rsidRPr="00B14D31" w:rsidRDefault="00B14D31">
        <w:pPr>
          <w:pStyle w:val="Stopka"/>
          <w:jc w:val="right"/>
          <w:rPr>
            <w:color w:val="323232"/>
          </w:rPr>
        </w:pP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89CF98" wp14:editId="66EDEF1B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-36830</wp:posOffset>
                  </wp:positionV>
                  <wp:extent cx="5302250" cy="381000"/>
                  <wp:effectExtent l="0" t="0" r="12700" b="0"/>
                  <wp:wrapNone/>
                  <wp:docPr id="1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022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339B5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Polska Agencja Nadzoru Audytowego ul. Kolejowa 1, 01-217 Warszawa, NIP: 5252802078, REGON: 384416473 </w:t>
                              </w:r>
                            </w:p>
                            <w:p w14:paraId="7FB9A12D" w14:textId="77777777" w:rsidR="00B14D31" w:rsidRPr="00B14D31" w:rsidRDefault="00B14D31" w:rsidP="00B14D31">
                              <w:pPr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</w:pPr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telefon: 22 428 24 95, fax: 22 487 81 71, e-mail: </w:t>
                              </w:r>
                              <w:hyperlink r:id="rId1" w:history="1">
                                <w:r w:rsidRPr="00D36CBC">
                                  <w:rPr>
                                    <w:rStyle w:val="Hipercze"/>
                                    <w:rFonts w:ascii="Arial" w:hAnsi="Arial" w:cs="Arial"/>
                                    <w:color w:val="323232"/>
                                    <w:sz w:val="16"/>
                                    <w:szCs w:val="16"/>
                                    <w:u w:val="none"/>
                                  </w:rPr>
                                  <w:t>pana@pana.gov.pl</w:t>
                                </w:r>
                              </w:hyperlink>
                              <w:r w:rsidRPr="00B14D31">
                                <w:rPr>
                                  <w:rFonts w:ascii="Arial" w:hAnsi="Arial" w:cs="Arial"/>
                                  <w:color w:val="32323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989CF98"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0;text-align:left;margin-left:0;margin-top:-2.9pt;width:417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w1sQIAALEFAAAOAAAAZHJzL2Uyb0RvYy54bWysVGtvmzAU/T5p/8Hyd8ojJAVUUqUhTJO6&#10;h9TuBzhggjWwme0Eumr/fdcmJGmnSdM2PiA/ro/vuef43twObYMOVComeIr9Kw8jygtRMr5L8ZfH&#10;3IkwUprwkjSC0xQ/UYVvl2/f3PRdQgNRi6akEgEIV0nfpbjWuktcVxU1bYm6Eh3lsFkJ2RINU7lz&#10;S0l6QG8bN/C8hdsLWXZSFFQpWM3GTby0+FVFC/2pqhTVqEkx5KbtX9r/1vzd5Q1JdpJ0NSuOaZC/&#10;yKIljMOlJ6iMaIL2kv0C1bJCCiUqfVWI1hVVxQpqOQAb33vF5qEmHbVcoDiqO5VJ/T/Y4uPhs0Ss&#10;BO0w4qQFiR7poNGdGFDgm/L0nUog6qGDOD3Augk1VFV3L4qvCnGxrgnf0ZWUoq8pKSE9e9K9ODri&#10;KAOy7T+IEu4hey0s0FDJ1gBCNRCgg0xPJ2lMLgUszmdeEMxhq4C9WeR7ntXOJcl0upNKv6OiRWaQ&#10;YgnSW3RyuFcaeEDoFGIu4yJnTWPlb/iLBQgcV+BuOGr2TBZWzefYizfRJgqdMFhsnNDLMmeVr0Nn&#10;kfvX82yWrdeZ/8Pc64dJzcqScnPN5Cw//DPljh4fPXHylhINKw2cSUnJ3XbdSHQg4OzcfkYtSP4i&#10;zH2Zht0GLq8o+UHo3QWxky+iayfMw7kTX3uR4/nxXbzwwjjM8peU7hmn/04J9SmO58F8NNNvuYHS&#10;Z7EvuJGkZRp6R8PaFEenIJIYC254aaXVhDXj+KIUJv1zKaBik9DWsMajo1v1sB2OTwPAjJm3onwC&#10;B0sBBgMvQt+DQS3kd4x66CEpVt/2RFKMmvccXoFpONNAToPtNCC8gKMp1hiNw7UeG9O+k2xXA/L4&#10;zrhYwUupmDXxOQtgYCbQFyyXYw8zjedybqPOnXb5EwAA//8DAFBLAwQUAAYACAAAACEAYMnNitwA&#10;AAAGAQAADwAAAGRycy9kb3ducmV2LnhtbEyPwU7DMBBE70j8g7VI3FqnhVQljVNVCE5IiDQcODrx&#10;NrEar0PstuHvWU7luDOjmbf5dnK9OOMYrCcFi3kCAqnxxlKr4LN6na1BhKjJ6N4TKvjBANvi9ibX&#10;mfEXKvG8j63gEgqZVtDFOGRShqZDp8PcD0jsHfzodORzbKUZ9YXLXS+XSbKSTlvihU4P+Nxhc9yf&#10;nILdF5Uv9vu9/igPpa2qp4TeVkel7u+m3QZExClew/CHz+hQMFPtT2SC6BXwI1HBLGV+dtcPKQu1&#10;gvRxCbLI5X/84hcAAP//AwBQSwECLQAUAAYACAAAACEAtoM4kv4AAADhAQAAEwAAAAAAAAAAAAAA&#10;AAAAAAAAW0NvbnRlbnRfVHlwZXNdLnhtbFBLAQItABQABgAIAAAAIQA4/SH/1gAAAJQBAAALAAAA&#10;AAAAAAAAAAAAAC8BAABfcmVscy8ucmVsc1BLAQItABQABgAIAAAAIQB2wiw1sQIAALEFAAAOAAAA&#10;AAAAAAAAAAAAAC4CAABkcnMvZTJvRG9jLnhtbFBLAQItABQABgAIAAAAIQBgyc2K3AAAAAYBAAAP&#10;AAAAAAAAAAAAAAAAAAsFAABkcnMvZG93bnJldi54bWxQSwUGAAAAAAQABADzAAAAFAYAAAAA&#10;" filled="f" stroked="f">
                  <v:textbox inset="0,0,0,0">
                    <w:txbxContent>
                      <w:p w14:paraId="1DB339B5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Polska Agencja Nadzoru Audytowego ul. Kolejowa 1, 01-217 Warszawa, NIP: 5252802078, REGON: 384416473 </w:t>
                        </w:r>
                      </w:p>
                      <w:p w14:paraId="7FB9A12D" w14:textId="77777777" w:rsidR="00B14D31" w:rsidRPr="00B14D31" w:rsidRDefault="00B14D31" w:rsidP="00B14D31">
                        <w:pPr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</w:pPr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telefon: 22 428 24 95, fax: 22 487 81 71, e-mail: </w:t>
                        </w:r>
                        <w:hyperlink r:id="rId2" w:history="1">
                          <w:r w:rsidRPr="00D36CBC">
                            <w:rPr>
                              <w:rStyle w:val="Hipercze"/>
                              <w:rFonts w:ascii="Arial" w:hAnsi="Arial" w:cs="Arial"/>
                              <w:color w:val="323232"/>
                              <w:sz w:val="16"/>
                              <w:szCs w:val="16"/>
                              <w:u w:val="none"/>
                            </w:rPr>
                            <w:t>pana@pana.gov.pl</w:t>
                          </w:r>
                        </w:hyperlink>
                        <w:r w:rsidRPr="00B14D31">
                          <w:rPr>
                            <w:rFonts w:ascii="Arial" w:hAnsi="Arial" w:cs="Arial"/>
                            <w:color w:val="323232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B14D31">
          <w:rPr>
            <w:noProof/>
            <w:color w:val="323232"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1" allowOverlap="1" wp14:anchorId="61874B49" wp14:editId="1E60257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-102235</wp:posOffset>
                  </wp:positionV>
                  <wp:extent cx="5906770" cy="0"/>
                  <wp:effectExtent l="12700" t="18415" r="14605" b="10160"/>
                  <wp:wrapNone/>
                  <wp:docPr id="2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67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C9CA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D03A3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6" type="#_x0000_t32" style="position:absolute;margin-left:-.2pt;margin-top:-8.05pt;width:465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3WIgIAAD0EAAAOAAAAZHJzL2Uyb0RvYy54bWysU9uO2yAQfa/Uf0C8J77UuVlxVpGd9GXb&#10;jbTbDyCAbVQbEJA4UdV/70AuyrYvVdUXPHhmzpyZOSyfTn2HjtxYoWSBk3GMEZdUMSGbAn97247m&#10;GFlHJCOdkrzAZ27x0+rjh+Wgc56qVnWMGwQg0uaDLnDrnM6jyNKW98SOleYSnLUyPXFwNU3EDBkA&#10;ve+iNI6n0aAM00ZRbi38rS5OvAr4dc2pe6lryx3qCgzcXDhNOPf+jFZLkjeG6FbQKw3yDyx6IiQU&#10;vUNVxBF0MOIPqF5Qo6yq3ZiqPlJ1LSgPPUA3SfxbN68t0Tz0AsOx+j4m+/9g6dfjziDBCpxiJEkP&#10;K1ofnAqVUZr6+Qza5hBWyp3xHdKTfNXPin63SKqyJbLhIfrtrCE58RnRuxR/sRqq7IcvikEMgQJh&#10;WKfa9B4SxoBOYSfn+074ySEKPyeLeDqbwerozReR/JaojXWfueqRNwpsnSGiaV2ppITNK5OEMuT4&#10;bJ2nRfJbgq8q1VZ0XRBAJ9EA3BfxJA4ZVnWCea+Ps6bZl51BRwIaKhfluixDk+B5DDPqIFlAazlh&#10;m6vtiOguNlTvpMeDzoDP1bqI5MciXmzmm3k2ytLpZpTFVTVab8tsNN0ms0n1qSrLKvnpqSVZ3grG&#10;uPTsboJNsr8TxPXpXKR2l+x9DtF79DAwIHv7BtJhtX6bF13sFTvvzG3loNEQfH1P/hE83sF+fPWr&#10;XwAAAP//AwBQSwMEFAAGAAgAAAAhAOHKsK3eAAAACQEAAA8AAABkcnMvZG93bnJldi54bWxMj0FL&#10;w0AQhe+C/2EZwVu7SZFi02yKSrVFFGkrnqfJmASzs2t228Z/7wiCnoaZ93jzvXwx2E4dqQ+tYwPp&#10;OAFFXLqq5drA6+5+dA0qROQKO8dk4IsCLIrzsxyzyp14Q8dtrJWEcMjQQBOjz7QOZUMWw9h5YtHe&#10;XW8xytrXuurxJOG205MkmWqLLcuHBj3dNVR+bA/WwNvGrda3n7h+fliGl/TJ8/LRr4y5vBhu5qAi&#10;DfHPDD/4gg6FMO3dgaugOgOjKzHKSKcpKNFnk5lU2f9edJHr/w2KbwAAAP//AwBQSwECLQAUAAYA&#10;CAAAACEAtoM4kv4AAADhAQAAEwAAAAAAAAAAAAAAAAAAAAAAW0NvbnRlbnRfVHlwZXNdLnhtbFBL&#10;AQItABQABgAIAAAAIQA4/SH/1gAAAJQBAAALAAAAAAAAAAAAAAAAAC8BAABfcmVscy8ucmVsc1BL&#10;AQItABQABgAIAAAAIQB8Tz3WIgIAAD0EAAAOAAAAAAAAAAAAAAAAAC4CAABkcnMvZTJvRG9jLnht&#10;bFBLAQItABQABgAIAAAAIQDhyrCt3gAAAAkBAAAPAAAAAAAAAAAAAAAAAHwEAABkcnMvZG93bnJl&#10;di54bWxQSwUGAAAAAAQABADzAAAAhwUAAAAA&#10;" strokecolor="#c9cacc" strokeweight="1.5pt"/>
              </w:pict>
            </mc:Fallback>
          </mc:AlternateContent>
        </w:r>
        <w:r w:rsidRPr="00B14D31">
          <w:rPr>
            <w:color w:val="323232"/>
          </w:rPr>
          <w:fldChar w:fldCharType="begin"/>
        </w:r>
        <w:r w:rsidRPr="00B14D31">
          <w:rPr>
            <w:color w:val="323232"/>
          </w:rPr>
          <w:instrText>PAGE   \* MERGEFORMAT</w:instrText>
        </w:r>
        <w:r w:rsidRPr="00B14D31">
          <w:rPr>
            <w:color w:val="323232"/>
          </w:rPr>
          <w:fldChar w:fldCharType="separate"/>
        </w:r>
        <w:r w:rsidR="00660C35">
          <w:rPr>
            <w:noProof/>
            <w:color w:val="323232"/>
          </w:rPr>
          <w:t>1</w:t>
        </w:r>
        <w:r w:rsidRPr="00B14D31">
          <w:rPr>
            <w:color w:val="323232"/>
          </w:rPr>
          <w:fldChar w:fldCharType="end"/>
        </w:r>
      </w:p>
    </w:sdtContent>
  </w:sdt>
  <w:p w14:paraId="0F69460B" w14:textId="77777777" w:rsidR="003B094D" w:rsidRDefault="001872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CE15F" w14:textId="77777777" w:rsidR="00187278" w:rsidRDefault="00187278">
      <w:r>
        <w:separator/>
      </w:r>
    </w:p>
  </w:footnote>
  <w:footnote w:type="continuationSeparator" w:id="0">
    <w:p w14:paraId="1FB2F982" w14:textId="77777777" w:rsidR="00187278" w:rsidRDefault="00187278">
      <w:r>
        <w:continuationSeparator/>
      </w:r>
    </w:p>
  </w:footnote>
  <w:footnote w:id="1">
    <w:p w14:paraId="00B637FF" w14:textId="77777777" w:rsidR="00BB5B64" w:rsidRPr="00952310" w:rsidRDefault="00BB5B64" w:rsidP="00BB5B64">
      <w:pPr>
        <w:pStyle w:val="Tekstprzypisudolnego"/>
        <w:ind w:left="142" w:hanging="142"/>
        <w:rPr>
          <w:rFonts w:ascii="Times New Roman" w:hAnsi="Times New Roman"/>
          <w:b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952310">
        <w:rPr>
          <w:rFonts w:ascii="Times New Roman" w:hAnsi="Times New Roman"/>
          <w:b/>
          <w:i/>
        </w:rPr>
        <w:t xml:space="preserve">Uwaga w przypadku składania oferty w formie elektronicznej </w:t>
      </w:r>
      <w:r>
        <w:rPr>
          <w:rFonts w:ascii="Times New Roman" w:hAnsi="Times New Roman"/>
          <w:b/>
          <w:i/>
          <w:u w:val="single"/>
        </w:rPr>
        <w:t xml:space="preserve">oświadczenie </w:t>
      </w:r>
      <w:r w:rsidRPr="00952310">
        <w:rPr>
          <w:rFonts w:ascii="Times New Roman" w:hAnsi="Times New Roman"/>
          <w:b/>
          <w:i/>
          <w:u w:val="single"/>
        </w:rPr>
        <w:t>należy podpisać kwalifikowanym podpisem elektronicznym Wykonawcy lub osoby upoważnianej zgodnie z wytycznymi zawartymi w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47E5" w14:textId="77777777" w:rsidR="00BB5B64" w:rsidRPr="00BB5B64" w:rsidRDefault="00BB5B64" w:rsidP="00BB5B64">
    <w:pPr>
      <w:pStyle w:val="Nagwek"/>
      <w:jc w:val="right"/>
      <w:rPr>
        <w:b/>
        <w:i/>
        <w:sz w:val="20"/>
        <w:szCs w:val="20"/>
      </w:rPr>
    </w:pPr>
    <w:r w:rsidRPr="00BB5B64">
      <w:rPr>
        <w:b/>
        <w:i/>
        <w:sz w:val="20"/>
        <w:szCs w:val="20"/>
      </w:rPr>
      <w:t>Załącznik nr 4 do SIWZ</w:t>
    </w:r>
  </w:p>
  <w:p w14:paraId="258E2DC7" w14:textId="300C5639" w:rsidR="003B094D" w:rsidRPr="00BB5B64" w:rsidRDefault="00660C35" w:rsidP="00BB5B64">
    <w:pPr>
      <w:pStyle w:val="Nagwek"/>
      <w:jc w:val="right"/>
      <w:rPr>
        <w:i/>
      </w:rPr>
    </w:pPr>
    <w:r>
      <w:rPr>
        <w:b/>
        <w:i/>
        <w:sz w:val="20"/>
        <w:szCs w:val="20"/>
      </w:rPr>
      <w:t xml:space="preserve">Zn </w:t>
    </w:r>
    <w:proofErr w:type="spellStart"/>
    <w:r>
      <w:rPr>
        <w:b/>
        <w:i/>
        <w:sz w:val="20"/>
        <w:szCs w:val="20"/>
      </w:rPr>
      <w:t>spr</w:t>
    </w:r>
    <w:proofErr w:type="spellEnd"/>
    <w:r>
      <w:rPr>
        <w:b/>
        <w:i/>
        <w:sz w:val="20"/>
        <w:szCs w:val="20"/>
      </w:rPr>
      <w:t>. BP.2412.3</w:t>
    </w:r>
    <w:r w:rsidR="00BB5B64" w:rsidRPr="00BB5B64">
      <w:rPr>
        <w:b/>
        <w:i/>
        <w:sz w:val="20"/>
        <w:szCs w:val="20"/>
      </w:rPr>
      <w:t>.2020</w:t>
    </w:r>
    <w:r w:rsidR="00625F35">
      <w:rPr>
        <w:b/>
        <w:noProof/>
        <w:sz w:val="26"/>
        <w:szCs w:val="26"/>
        <w:lang w:eastAsia="pl-PL"/>
      </w:rPr>
      <w:drawing>
        <wp:anchor distT="0" distB="0" distL="114300" distR="114300" simplePos="0" relativeHeight="251665408" behindDoc="0" locked="0" layoutInCell="1" allowOverlap="1" wp14:anchorId="76446950" wp14:editId="398909D7">
          <wp:simplePos x="0" y="0"/>
          <wp:positionH relativeFrom="column">
            <wp:posOffset>-359410</wp:posOffset>
          </wp:positionH>
          <wp:positionV relativeFrom="paragraph">
            <wp:posOffset>-59055</wp:posOffset>
          </wp:positionV>
          <wp:extent cx="2163832" cy="542925"/>
          <wp:effectExtent l="0" t="0" r="8255" b="0"/>
          <wp:wrapSquare wrapText="bothSides"/>
          <wp:docPr id="6" name="Obraz 6" descr="C:\Users\AKMG\AppData\Local\Microsoft\Windows\INetCache\Content.Word\PANA_logo_w_1.1.__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KMG\AppData\Local\Microsoft\Windows\INetCache\Content.Word\PANA_logo_w_1.1.__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832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75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B469C" wp14:editId="37E0AFC8">
              <wp:simplePos x="0" y="0"/>
              <wp:positionH relativeFrom="column">
                <wp:posOffset>290195</wp:posOffset>
              </wp:positionH>
              <wp:positionV relativeFrom="paragraph">
                <wp:posOffset>1454785</wp:posOffset>
              </wp:positionV>
              <wp:extent cx="3162300" cy="240030"/>
              <wp:effectExtent l="0" t="0" r="0" b="762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0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CA061" w14:textId="77777777" w:rsidR="003B094D" w:rsidRPr="00683818" w:rsidRDefault="00187278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  <w:bookmarkStart w:id="1" w:name="ezdSprawaZnak"/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B469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2.85pt;margin-top:114.55pt;width:249pt;height:1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wKoQIAAI8FAAAOAAAAZHJzL2Uyb0RvYy54bWysVNtunDAQfa/Uf7D8TrgsuwsobJQsS1Up&#10;vUhJP8ALZrEKNrW9C2nUf+/YhL0kL1VbHtDgGZ+5nMNc3wxtgw5UKiZ4iv0rDyPKC1Eyvkvxt8fc&#10;iTBSmvCSNILTFD9RhW9W799d911CA1GLpqQSAQhXSd+luNa6S1xXFTVtiboSHeXgrIRsiYZPuXNL&#10;SXpAbxs38LyF2wtZdlIUVCk4zUYnXln8qqKF/lJVimrUpBhq0/Yt7Xtr3u7qmiQ7SbqaFS9lkL+o&#10;oiWMQ9IjVEY0QXvJ3kC1rJBCiUpfFaJ1RVWxgtoeoBvfe9XNQ006anuB4ajuOCb1/2CLz4evErEy&#10;xUuMOGmBokc6aHQnBhSZ6fSdSiDooYMwPcAxsGw7Vd29KL4rxMW6JnxHb6UUfU1JCdX55qZ7dnXE&#10;UQZk238SJaQhey0s0FDJ1owOhoEAHVh6OjJjSingcOYvgpkHrgJ8Qeh5M0udS5LpdieV/kBFi4yR&#10;YgnMW3RyuFfaVEOSKcQk4yJnTWPZb/jFAQSOJ5AbrhqfqcKS+Rx78SbaRKETBouNE3pZ5tzm69BZ&#10;5P5yns2y9Trzf5m8fpjUrCwpN2kmYfnhnxH3IvFREkdpKdGw0sCZkpTcbdeNRAcCws7tY2cOnlOY&#10;e1mGHQL08qolH+Z5F8ROvoiWTpiHcydeepHj+fFdvPDCOMzyy5buGaf/3hLqUxzPg/koplPRr3rz&#10;7PO2N5K0TMPqaFib4ugYRBIjwQ0vLbWasGa0z0Zhyj+NAuieiLaCNRod1aqH7QAoRsVbUT6BdKUA&#10;ZYEIYd+BUQv5E6MedkeK1Y89kRSj5iMH+ZtFMxlyMraTQXgBV1OsMRrNtR4X0r6TbFcD8un3gb/e&#10;lvqyocxaOf8G+3yPrn4DAAD//wMAUEsDBBQABgAIAAAAIQCvdfPX3wAAAAoBAAAPAAAAZHJzL2Rv&#10;d25yZXYueG1sTI/BToNAEIbvJr7DZky82aXYoiBL0xg9mZhSPHhc2CmQsrPIblt8e8eTHuefL/98&#10;k29mO4gzTr53pGC5iEAgNc701Cr4qF7vHkH4oMnowREq+EYPm+L6KteZcRcq8bwPreAS8plW0IUw&#10;ZlL6pkOr/cKNSLw7uMnqwOPUSjPpC5fbQcZRlEire+ILnR7xucPmuD9ZBdtPKl/6r/d6Vx7KvqrS&#10;iN6So1K3N/P2CUTAOfzB8KvP6lCwU+1OZLwYFKzWD0wqiON0CYKB9eqek5qTJElBFrn8/0LxAwAA&#10;//8DAFBLAQItABQABgAIAAAAIQC2gziS/gAAAOEBAAATAAAAAAAAAAAAAAAAAAAAAABbQ29udGVu&#10;dF9UeXBlc10ueG1sUEsBAi0AFAAGAAgAAAAhADj9If/WAAAAlAEAAAsAAAAAAAAAAAAAAAAALwEA&#10;AF9yZWxzLy5yZWxzUEsBAi0AFAAGAAgAAAAhAOgHHAqhAgAAjwUAAA4AAAAAAAAAAAAAAAAALgIA&#10;AGRycy9lMm9Eb2MueG1sUEsBAi0AFAAGAAgAAAAhAK9189ffAAAACgEAAA8AAAAAAAAAAAAAAAAA&#10;+wQAAGRycy9kb3ducmV2LnhtbFBLBQYAAAAABAAEAPMAAAAHBgAAAAA=&#10;" filled="f" stroked="f">
              <v:textbox inset="0,0,0,0">
                <w:txbxContent>
                  <w:p w14:paraId="55FCA061" w14:textId="77777777" w:rsidR="003B094D" w:rsidRPr="00683818" w:rsidRDefault="00BB5B64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  <w:bookmarkStart w:id="2" w:name="ezdSprawaZnak"/>
                    <w:bookmarkEnd w:id="2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80687A6E"/>
    <w:lvl w:ilvl="0" w:tplc="5D526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634F1"/>
    <w:multiLevelType w:val="hybridMultilevel"/>
    <w:tmpl w:val="AE28A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296E"/>
    <w:multiLevelType w:val="hybridMultilevel"/>
    <w:tmpl w:val="5866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E5"/>
    <w:rsid w:val="0003614B"/>
    <w:rsid w:val="00072FB6"/>
    <w:rsid w:val="000859C8"/>
    <w:rsid w:val="00187278"/>
    <w:rsid w:val="002040FF"/>
    <w:rsid w:val="0023495B"/>
    <w:rsid w:val="002A5EC3"/>
    <w:rsid w:val="002C77EF"/>
    <w:rsid w:val="002E4B1B"/>
    <w:rsid w:val="00300457"/>
    <w:rsid w:val="00304068"/>
    <w:rsid w:val="003B5272"/>
    <w:rsid w:val="003E0D56"/>
    <w:rsid w:val="003F2302"/>
    <w:rsid w:val="00403C07"/>
    <w:rsid w:val="004E5619"/>
    <w:rsid w:val="00547629"/>
    <w:rsid w:val="00625F35"/>
    <w:rsid w:val="0064155E"/>
    <w:rsid w:val="00656DF4"/>
    <w:rsid w:val="00660C35"/>
    <w:rsid w:val="006E307A"/>
    <w:rsid w:val="007002B0"/>
    <w:rsid w:val="007475D3"/>
    <w:rsid w:val="00790A52"/>
    <w:rsid w:val="007949E4"/>
    <w:rsid w:val="00797507"/>
    <w:rsid w:val="007B3F94"/>
    <w:rsid w:val="00805464"/>
    <w:rsid w:val="008548F5"/>
    <w:rsid w:val="00891B9F"/>
    <w:rsid w:val="009722E5"/>
    <w:rsid w:val="009E323B"/>
    <w:rsid w:val="00A247CF"/>
    <w:rsid w:val="00A72DED"/>
    <w:rsid w:val="00A73461"/>
    <w:rsid w:val="00A750E7"/>
    <w:rsid w:val="00B04FAF"/>
    <w:rsid w:val="00B11123"/>
    <w:rsid w:val="00B14D31"/>
    <w:rsid w:val="00B57DCB"/>
    <w:rsid w:val="00BB5B64"/>
    <w:rsid w:val="00C518E0"/>
    <w:rsid w:val="00C544AA"/>
    <w:rsid w:val="00C54A03"/>
    <w:rsid w:val="00C81ED4"/>
    <w:rsid w:val="00CC1D45"/>
    <w:rsid w:val="00D31292"/>
    <w:rsid w:val="00D36CBC"/>
    <w:rsid w:val="00D97F25"/>
    <w:rsid w:val="00DB6266"/>
    <w:rsid w:val="00DF2FF0"/>
    <w:rsid w:val="00E20406"/>
    <w:rsid w:val="00E6117C"/>
    <w:rsid w:val="00E823E4"/>
    <w:rsid w:val="00E8395F"/>
    <w:rsid w:val="00F746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3B7E55"/>
  <w15:docId w15:val="{8AD6E90C-AF75-4D0E-BAEB-6A856F9B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3B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7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ustnpkodeksu">
    <w:name w:val="UST(§) – ust. (§ np. kodeksu)"/>
    <w:basedOn w:val="Normalny"/>
    <w:uiPriority w:val="12"/>
    <w:qFormat/>
    <w:rsid w:val="00CC1D45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561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4D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4D31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D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na@pana.gov.pl" TargetMode="External"/><Relationship Id="rId1" Type="http://schemas.openxmlformats.org/officeDocument/2006/relationships/hyperlink" Target="mailto:pana@pan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FS\Desktop\szablon%20pisma%20PA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C7A0-BAEF-4595-A7BC-5ECF3D980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B09DD-36D8-46CD-AEAA-8B1279348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CCCCE3-41EF-4E6A-8C3D-9C4BC8AEB5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6D6E0-C0C7-479E-A13A-352EA325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PANA.dotx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Jastrzębska Laura</dc:creator>
  <cp:lastModifiedBy>Wojdan Żanetta</cp:lastModifiedBy>
  <cp:revision>3</cp:revision>
  <cp:lastPrinted>2020-09-30T13:20:00Z</cp:lastPrinted>
  <dcterms:created xsi:type="dcterms:W3CDTF">2020-11-30T14:36:00Z</dcterms:created>
  <dcterms:modified xsi:type="dcterms:W3CDTF">2020-11-30T14:36:00Z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