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43F7" w14:textId="7F077434" w:rsidR="00473C2B" w:rsidRDefault="00473C2B">
      <w:bookmarkStart w:id="0" w:name="_GoBack"/>
      <w:bookmarkEnd w:id="0"/>
    </w:p>
    <w:p w14:paraId="5C01E580" w14:textId="77777777" w:rsidR="00AF3813" w:rsidRPr="007145DE" w:rsidRDefault="00AF3813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145DE" w:rsidRPr="007145DE" w14:paraId="41D6384B" w14:textId="77777777" w:rsidTr="00315FD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AE3FE7" w14:textId="77777777" w:rsidR="006C3C8E" w:rsidRPr="007145DE" w:rsidRDefault="006C3C8E" w:rsidP="00315FD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23A6001" w14:textId="77777777" w:rsidR="006C3C8E" w:rsidRPr="007145DE" w:rsidRDefault="006C3C8E" w:rsidP="006C3C8E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87"/>
        <w:gridCol w:w="426"/>
        <w:gridCol w:w="1417"/>
        <w:gridCol w:w="1874"/>
        <w:gridCol w:w="1816"/>
        <w:gridCol w:w="421"/>
        <w:gridCol w:w="2724"/>
      </w:tblGrid>
      <w:tr w:rsidR="007145DE" w:rsidRPr="00B83B67" w14:paraId="2374499C" w14:textId="77777777" w:rsidTr="0005651E">
        <w:trPr>
          <w:trHeight w:val="2396"/>
        </w:trPr>
        <w:tc>
          <w:tcPr>
            <w:tcW w:w="9243" w:type="dxa"/>
            <w:gridSpan w:val="8"/>
            <w:shd w:val="clear" w:color="auto" w:fill="auto"/>
            <w:vAlign w:val="center"/>
          </w:tcPr>
          <w:p w14:paraId="2481F2B6" w14:textId="77777777" w:rsidR="006C3C8E" w:rsidRPr="007145DE" w:rsidRDefault="006C3C8E" w:rsidP="00315FD7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48FC9F" w14:textId="77777777" w:rsidR="006C3C8E" w:rsidRPr="007145DE" w:rsidRDefault="006C3C8E" w:rsidP="00315FD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 xml:space="preserve">Polska Agencja Nadzoru Audytowego </w:t>
            </w:r>
          </w:p>
          <w:p w14:paraId="131024B3" w14:textId="77777777" w:rsidR="006C3C8E" w:rsidRPr="007145DE" w:rsidRDefault="006C3C8E" w:rsidP="00315FD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 xml:space="preserve">ul. Kolejowa 1 </w:t>
            </w:r>
          </w:p>
          <w:p w14:paraId="6D5C9EB2" w14:textId="77777777" w:rsidR="006C3C8E" w:rsidRPr="007145DE" w:rsidRDefault="006C3C8E" w:rsidP="00315FD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01-217 Warszawa</w:t>
            </w:r>
          </w:p>
          <w:p w14:paraId="1541114C" w14:textId="77777777" w:rsidR="006C3C8E" w:rsidRPr="007145DE" w:rsidRDefault="006C3C8E" w:rsidP="00315FD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1432F" w14:textId="4FFC7487" w:rsidR="006C3C8E" w:rsidRPr="007145DE" w:rsidRDefault="006C3C8E" w:rsidP="00315FD7">
            <w:pPr>
              <w:pStyle w:val="Tekstprzypisudolnego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Składamy ofertę</w:t>
            </w:r>
            <w:r w:rsidRPr="007145DE">
              <w:rPr>
                <w:rFonts w:ascii="Times New Roman" w:hAnsi="Times New Roman"/>
                <w:sz w:val="24"/>
                <w:szCs w:val="24"/>
              </w:rPr>
              <w:t xml:space="preserve"> w postępowaniu o udzielenie zamówienia publicznego prowadzonego w trybie przetargu nieograniczonego</w:t>
            </w:r>
            <w:r w:rsidRPr="00B83B67">
              <w:rPr>
                <w:rFonts w:ascii="Times New Roman" w:hAnsi="Times New Roman"/>
                <w:sz w:val="24"/>
                <w:szCs w:val="24"/>
              </w:rPr>
              <w:t xml:space="preserve"> zgodnie z ustawą z dnia 29 stycznia 2004 r. Prawo zamówień publicznych </w:t>
            </w:r>
            <w:r w:rsidRPr="00B83B67">
              <w:rPr>
                <w:rFonts w:ascii="Times New Roman" w:hAnsi="Times New Roman"/>
                <w:b/>
                <w:sz w:val="24"/>
                <w:szCs w:val="24"/>
              </w:rPr>
              <w:t>pn.: „Dostawa sprzętu komputerowego</w:t>
            </w:r>
            <w:r w:rsidRPr="00B83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zn</w:t>
            </w:r>
            <w:proofErr w:type="spellEnd"/>
            <w:r w:rsidRPr="007145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spr</w:t>
            </w:r>
            <w:proofErr w:type="spellEnd"/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. BP</w:t>
            </w:r>
            <w:r w:rsidR="00762614">
              <w:rPr>
                <w:rFonts w:ascii="Times New Roman" w:hAnsi="Times New Roman"/>
                <w:b/>
                <w:bCs/>
                <w:sz w:val="24"/>
                <w:szCs w:val="24"/>
              </w:rPr>
              <w:t>.2412.3</w:t>
            </w:r>
            <w:r w:rsidRPr="007145DE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)”.</w:t>
            </w:r>
          </w:p>
          <w:p w14:paraId="6EBB5337" w14:textId="77777777" w:rsidR="006C3C8E" w:rsidRPr="00B83B67" w:rsidRDefault="006C3C8E" w:rsidP="00315FD7">
            <w:pPr>
              <w:pStyle w:val="Tekstprzypisudolnego"/>
              <w:spacing w:line="276" w:lineRule="auto"/>
              <w:jc w:val="both"/>
              <w:rPr>
                <w:rFonts w:ascii="Calibri" w:hAnsi="Calibri" w:cs="Segoe UI"/>
                <w:b/>
              </w:rPr>
            </w:pPr>
          </w:p>
        </w:tc>
      </w:tr>
      <w:tr w:rsidR="007145DE" w:rsidRPr="00B83B67" w14:paraId="7EC759E1" w14:textId="77777777" w:rsidTr="0005651E">
        <w:trPr>
          <w:trHeight w:val="340"/>
        </w:trPr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8BD6A" w14:textId="77777777" w:rsidR="006C3C8E" w:rsidRPr="00B83B67" w:rsidRDefault="006C3C8E" w:rsidP="00315FD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5DE" w:rsidRPr="00B83B67" w14:paraId="5301AF2F" w14:textId="77777777" w:rsidTr="0005651E">
        <w:trPr>
          <w:trHeight w:val="360"/>
        </w:trPr>
        <w:tc>
          <w:tcPr>
            <w:tcW w:w="4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D00CCA" w14:textId="77777777" w:rsidR="006C3C8E" w:rsidRPr="00B83B67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B83B67">
              <w:rPr>
                <w:b/>
              </w:rPr>
              <w:t>A</w:t>
            </w:r>
          </w:p>
        </w:tc>
        <w:tc>
          <w:tcPr>
            <w:tcW w:w="8765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878B8F" w14:textId="77777777" w:rsidR="006C3C8E" w:rsidRPr="007145DE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B83B67">
              <w:rPr>
                <w:b/>
              </w:rPr>
              <w:t>DANE WYKONAWCY</w:t>
            </w:r>
            <w:r w:rsidRPr="007145DE">
              <w:rPr>
                <w:b/>
                <w:vertAlign w:val="superscript"/>
              </w:rPr>
              <w:footnoteReference w:id="1"/>
            </w:r>
          </w:p>
        </w:tc>
      </w:tr>
      <w:tr w:rsidR="007145DE" w:rsidRPr="00B83B67" w14:paraId="2219F562" w14:textId="77777777" w:rsidTr="0005651E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02AA8DCC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B83B67">
              <w:rPr>
                <w:b/>
              </w:rPr>
              <w:t>Nazwa Wykonawcy: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14:paraId="52A72DB9" w14:textId="0EBDC17A" w:rsidR="003A2A8D" w:rsidRPr="00383954" w:rsidRDefault="006C3C8E" w:rsidP="003A2A8D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..................................................................................................</w:t>
            </w:r>
          </w:p>
          <w:p w14:paraId="640E77EA" w14:textId="47B05635" w:rsidR="006C3C8E" w:rsidRPr="00383954" w:rsidRDefault="006C3C8E" w:rsidP="003A2A8D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.............................................................................</w:t>
            </w:r>
            <w:r w:rsidR="003A2A8D" w:rsidRPr="00383954">
              <w:t>...............</w:t>
            </w:r>
            <w:r w:rsidRPr="00383954">
              <w:t>.......</w:t>
            </w:r>
          </w:p>
          <w:p w14:paraId="1A1B3DAE" w14:textId="77777777" w:rsidR="006C3C8E" w:rsidRPr="007145DE" w:rsidRDefault="006C3C8E" w:rsidP="003A2A8D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……………………………………………………………………….</w:t>
            </w:r>
          </w:p>
        </w:tc>
      </w:tr>
      <w:tr w:rsidR="007145DE" w:rsidRPr="00B83B67" w14:paraId="0CA83974" w14:textId="77777777" w:rsidTr="0005651E">
        <w:trPr>
          <w:trHeight w:val="360"/>
        </w:trPr>
        <w:tc>
          <w:tcPr>
            <w:tcW w:w="6519" w:type="dxa"/>
            <w:gridSpan w:val="7"/>
            <w:shd w:val="clear" w:color="auto" w:fill="auto"/>
            <w:vAlign w:val="center"/>
          </w:tcPr>
          <w:p w14:paraId="58E77AC8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B83B67">
              <w:rPr>
                <w:b/>
              </w:rPr>
              <w:t>Mikroprzedsiębiorstwo, małe lub średnie przedsiębiorstwo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35E1DC0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</w:pPr>
            <w:r w:rsidRPr="00B83B67">
              <w:t>TAK / NIE *</w:t>
            </w:r>
          </w:p>
        </w:tc>
      </w:tr>
      <w:tr w:rsidR="007145DE" w:rsidRPr="00B83B67" w14:paraId="225B3AC0" w14:textId="77777777" w:rsidTr="0005651E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2CB0BD6E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B83B67">
              <w:rPr>
                <w:b/>
              </w:rPr>
              <w:t>Adres siedziby: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14:paraId="135FF7D6" w14:textId="77777777" w:rsidR="006C3C8E" w:rsidRPr="00383954" w:rsidRDefault="006C3C8E" w:rsidP="00315FD7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485C1800" w14:textId="2FFBC754" w:rsidR="005A6E9D" w:rsidRPr="00383954" w:rsidRDefault="006C3C8E" w:rsidP="005A6E9D">
            <w:pPr>
              <w:tabs>
                <w:tab w:val="left" w:pos="459"/>
              </w:tabs>
              <w:spacing w:line="360" w:lineRule="auto"/>
              <w:contextualSpacing/>
            </w:pPr>
            <w:r w:rsidRPr="00383954">
              <w:t>....................................................................</w:t>
            </w:r>
            <w:r w:rsidR="005A6E9D" w:rsidRPr="00383954">
              <w:t>................</w:t>
            </w:r>
          </w:p>
          <w:p w14:paraId="63B37C2C" w14:textId="63B59683" w:rsidR="006C3C8E" w:rsidRPr="00383954" w:rsidRDefault="006C3C8E" w:rsidP="005A6E9D">
            <w:pPr>
              <w:tabs>
                <w:tab w:val="left" w:pos="459"/>
              </w:tabs>
              <w:spacing w:line="360" w:lineRule="auto"/>
              <w:contextualSpacing/>
            </w:pPr>
            <w:r w:rsidRPr="00383954">
              <w:t>.....................................................................................</w:t>
            </w:r>
          </w:p>
          <w:p w14:paraId="77AF7CFF" w14:textId="4A73275B" w:rsidR="006C3C8E" w:rsidRPr="007145DE" w:rsidRDefault="005A6E9D" w:rsidP="005A6E9D">
            <w:pPr>
              <w:tabs>
                <w:tab w:val="left" w:pos="459"/>
              </w:tabs>
              <w:spacing w:line="360" w:lineRule="auto"/>
              <w:contextualSpacing/>
            </w:pPr>
            <w:r w:rsidRPr="00383954">
              <w:t>……………………………………………………………</w:t>
            </w:r>
          </w:p>
        </w:tc>
      </w:tr>
      <w:tr w:rsidR="007145DE" w:rsidRPr="00B83B67" w14:paraId="037715CC" w14:textId="77777777" w:rsidTr="0005651E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20E991D2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B83B67">
              <w:rPr>
                <w:b/>
              </w:rPr>
              <w:t>Numer KRS: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14:paraId="3B8BF65D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</w:p>
        </w:tc>
      </w:tr>
      <w:tr w:rsidR="007145DE" w:rsidRPr="00B83B67" w14:paraId="5372F065" w14:textId="77777777" w:rsidTr="0005651E">
        <w:trPr>
          <w:trHeight w:val="360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0A8BD594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B83B67">
              <w:rPr>
                <w:b/>
              </w:rPr>
              <w:t>NIP: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318D5786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6637178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b/>
              </w:rPr>
            </w:pPr>
            <w:r w:rsidRPr="00B83B67">
              <w:rPr>
                <w:b/>
              </w:rPr>
              <w:t>REGON: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0004CE82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</w:p>
        </w:tc>
      </w:tr>
      <w:tr w:rsidR="007145DE" w:rsidRPr="00383954" w14:paraId="27BFD451" w14:textId="77777777" w:rsidTr="0005651E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0728FFA0" w14:textId="77777777" w:rsidR="00D1094C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</w:rPr>
              <w:t xml:space="preserve">Osoba upoważniona do reprezentacji Wykonawcy/ów </w:t>
            </w:r>
          </w:p>
          <w:p w14:paraId="7B7D421C" w14:textId="0F5691EE" w:rsidR="006C3C8E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</w:rPr>
              <w:t>i podpisująca ofertę: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F5E17B3" w14:textId="77777777" w:rsidR="006C3C8E" w:rsidRPr="00383954" w:rsidRDefault="006C3C8E" w:rsidP="00D1094C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..............................................................................</w:t>
            </w:r>
          </w:p>
        </w:tc>
      </w:tr>
      <w:tr w:rsidR="007145DE" w:rsidRPr="00383954" w14:paraId="29F5476F" w14:textId="77777777" w:rsidTr="0005651E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0540FA4D" w14:textId="77777777" w:rsidR="006C3C8E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</w:rPr>
              <w:t>Osoba odpowiedzialna za kontakty z Zamawiającym: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8CF0B67" w14:textId="77777777" w:rsidR="006C3C8E" w:rsidRPr="00383954" w:rsidRDefault="006C3C8E" w:rsidP="00D1094C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.............................................................................</w:t>
            </w:r>
          </w:p>
        </w:tc>
      </w:tr>
      <w:tr w:rsidR="007145DE" w:rsidRPr="00383954" w14:paraId="4A89C2A9" w14:textId="77777777" w:rsidTr="0005651E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41C23F12" w14:textId="77777777" w:rsidR="006C3C8E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</w:rPr>
              <w:t>Adres e-mail na, który należy przekazywać korespondencję związaną z postępowaniem: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3FA75E5" w14:textId="77777777" w:rsidR="006C3C8E" w:rsidRPr="00383954" w:rsidRDefault="006C3C8E" w:rsidP="00D1094C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……………….………………….........................</w:t>
            </w:r>
          </w:p>
        </w:tc>
      </w:tr>
      <w:tr w:rsidR="007145DE" w:rsidRPr="00383954" w14:paraId="67E274FD" w14:textId="77777777" w:rsidTr="0005651E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21FD9986" w14:textId="53EF879F" w:rsidR="006C3C8E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</w:rPr>
              <w:t xml:space="preserve">Adres do korespondencji (jeżeli </w:t>
            </w:r>
            <w:r w:rsidR="008626DF" w:rsidRPr="00383954">
              <w:rPr>
                <w:b/>
              </w:rPr>
              <w:t xml:space="preserve">jest </w:t>
            </w:r>
            <w:r w:rsidRPr="00383954">
              <w:rPr>
                <w:b/>
              </w:rPr>
              <w:t>inny niż adres siedziby)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3E5D23A" w14:textId="28642F19" w:rsidR="00D1094C" w:rsidRPr="00383954" w:rsidRDefault="006C3C8E" w:rsidP="00D1094C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</w:t>
            </w:r>
            <w:r w:rsidR="00D1094C" w:rsidRPr="00383954">
              <w:t>..........</w:t>
            </w:r>
          </w:p>
          <w:p w14:paraId="18F77223" w14:textId="03DDED50" w:rsidR="006C3C8E" w:rsidRPr="00383954" w:rsidRDefault="006C3C8E" w:rsidP="00D1094C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.............................................................</w:t>
            </w:r>
          </w:p>
        </w:tc>
      </w:tr>
      <w:tr w:rsidR="007145DE" w:rsidRPr="00383954" w14:paraId="41AE03AC" w14:textId="77777777" w:rsidTr="0005651E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75AF0AAA" w14:textId="77777777" w:rsidR="006C3C8E" w:rsidRPr="007145DE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  <w:bCs/>
              </w:rPr>
              <w:lastRenderedPageBreak/>
              <w:t xml:space="preserve">Adres </w:t>
            </w:r>
            <w:r w:rsidRPr="00383954">
              <w:rPr>
                <w:b/>
              </w:rPr>
              <w:t xml:space="preserve">Elektronicznej Skrzynki Podawczej Wykonawcy znajdującej się na platformie </w:t>
            </w:r>
            <w:proofErr w:type="spellStart"/>
            <w:r w:rsidRPr="00383954">
              <w:rPr>
                <w:b/>
              </w:rPr>
              <w:t>ePUAP</w:t>
            </w:r>
            <w:proofErr w:type="spellEnd"/>
            <w:r w:rsidRPr="007145DE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7390628" w14:textId="77777777" w:rsidR="006C3C8E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 w:rsidRPr="00383954">
              <w:t>..........................................................................................................................................................</w:t>
            </w:r>
          </w:p>
        </w:tc>
      </w:tr>
      <w:tr w:rsidR="007145DE" w:rsidRPr="00B83B67" w14:paraId="511F4C28" w14:textId="77777777" w:rsidTr="0005651E">
        <w:trPr>
          <w:trHeight w:val="360"/>
        </w:trPr>
        <w:tc>
          <w:tcPr>
            <w:tcW w:w="9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FC0D7" w14:textId="77777777" w:rsidR="006C3C8E" w:rsidRPr="00B83B67" w:rsidRDefault="006C3C8E" w:rsidP="00315FD7">
            <w:pPr>
              <w:tabs>
                <w:tab w:val="left" w:pos="459"/>
              </w:tabs>
              <w:spacing w:line="360" w:lineRule="auto"/>
              <w:contextualSpacing/>
              <w:rPr>
                <w:sz w:val="18"/>
                <w:szCs w:val="18"/>
              </w:rPr>
            </w:pPr>
            <w:r w:rsidRPr="00B83B67">
              <w:rPr>
                <w:sz w:val="18"/>
                <w:szCs w:val="18"/>
              </w:rPr>
              <w:t>* niepotrzebne skreślić</w:t>
            </w:r>
          </w:p>
          <w:p w14:paraId="7C25CC65" w14:textId="77777777" w:rsidR="006C3C8E" w:rsidRPr="00B83B67" w:rsidRDefault="006C3C8E" w:rsidP="00315FD7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7145DE" w:rsidRPr="00B83B67" w14:paraId="346623FD" w14:textId="77777777" w:rsidTr="0005651E">
        <w:trPr>
          <w:trHeight w:val="360"/>
        </w:trPr>
        <w:tc>
          <w:tcPr>
            <w:tcW w:w="9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F1C51" w14:textId="1FF5DF18" w:rsidR="00996CB7" w:rsidRPr="00B83B67" w:rsidRDefault="00996CB7" w:rsidP="00AB37FB">
            <w:pPr>
              <w:tabs>
                <w:tab w:val="left" w:pos="45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B83B67">
              <w:rPr>
                <w:rFonts w:ascii="Times New Roman" w:hAnsi="Times New Roman"/>
                <w:b/>
              </w:rPr>
              <w:t>SKŁADAMY OFERTĘ NA:</w:t>
            </w:r>
          </w:p>
          <w:p w14:paraId="367C64C6" w14:textId="2D5601BA" w:rsidR="00AB37FB" w:rsidRPr="00B83B67" w:rsidRDefault="00AB37FB" w:rsidP="00996CB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83B67">
              <w:rPr>
                <w:rFonts w:ascii="Times New Roman" w:hAnsi="Times New Roman"/>
                <w:sz w:val="18"/>
                <w:szCs w:val="18"/>
              </w:rPr>
              <w:t>(należy zaznaczyć części na</w:t>
            </w:r>
            <w:r w:rsidR="000A62C5" w:rsidRPr="00B83B67">
              <w:rPr>
                <w:rFonts w:ascii="Times New Roman" w:hAnsi="Times New Roman"/>
                <w:sz w:val="18"/>
                <w:szCs w:val="18"/>
              </w:rPr>
              <w:t>,</w:t>
            </w:r>
            <w:r w:rsidRPr="00B83B67">
              <w:rPr>
                <w:rFonts w:ascii="Times New Roman" w:hAnsi="Times New Roman"/>
                <w:sz w:val="18"/>
                <w:szCs w:val="18"/>
              </w:rPr>
              <w:t xml:space="preserve"> które Wykonawca składa ofertę</w:t>
            </w:r>
            <w:r w:rsidRPr="00B83B67">
              <w:rPr>
                <w:rFonts w:ascii="Times New Roman" w:hAnsi="Times New Roman"/>
              </w:rPr>
              <w:t>)</w:t>
            </w:r>
          </w:p>
          <w:p w14:paraId="0A3EC2F3" w14:textId="6F89C34D" w:rsidR="00996CB7" w:rsidRPr="007145DE" w:rsidRDefault="009741C8" w:rsidP="00996CB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Calibri" w:hAnsi="Times New Roman"/>
                  <w:sz w:val="32"/>
                  <w:szCs w:val="32"/>
                </w:rPr>
                <w:id w:val="-2712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B7" w:rsidRPr="007145D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96CB7" w:rsidRPr="007145DE">
              <w:rPr>
                <w:rFonts w:ascii="Times New Roman" w:hAnsi="Times New Roman"/>
                <w:b/>
              </w:rPr>
              <w:t xml:space="preserve"> Część 1 zamówienia</w:t>
            </w:r>
          </w:p>
          <w:p w14:paraId="26AC2076" w14:textId="54797CB9" w:rsidR="00AB37FB" w:rsidRPr="007145DE" w:rsidRDefault="009741C8" w:rsidP="00AB37FB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Calibri" w:hAnsi="Times New Roman"/>
                  <w:sz w:val="32"/>
                  <w:szCs w:val="32"/>
                </w:rPr>
                <w:id w:val="75462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FB" w:rsidRPr="007145D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B37FB" w:rsidRPr="007145DE">
              <w:rPr>
                <w:rFonts w:ascii="Times New Roman" w:hAnsi="Times New Roman"/>
                <w:b/>
              </w:rPr>
              <w:t xml:space="preserve"> Część 2 zamówienia</w:t>
            </w:r>
          </w:p>
        </w:tc>
      </w:tr>
      <w:tr w:rsidR="007145DE" w:rsidRPr="00B83B67" w14:paraId="2F6ED1F7" w14:textId="77777777" w:rsidTr="0005651E">
        <w:trPr>
          <w:trHeight w:val="36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38B971F9" w14:textId="57512AFF" w:rsidR="006C3C8E" w:rsidRPr="00B83B67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B83B67">
              <w:rPr>
                <w:b/>
              </w:rPr>
              <w:t>B</w:t>
            </w:r>
            <w:r w:rsidR="00B75458" w:rsidRPr="00B83B67">
              <w:rPr>
                <w:b/>
              </w:rPr>
              <w:t>1</w:t>
            </w:r>
          </w:p>
        </w:tc>
        <w:tc>
          <w:tcPr>
            <w:tcW w:w="8678" w:type="dxa"/>
            <w:gridSpan w:val="6"/>
            <w:shd w:val="pct10" w:color="auto" w:fill="auto"/>
            <w:vAlign w:val="center"/>
          </w:tcPr>
          <w:p w14:paraId="3D563653" w14:textId="25A40842" w:rsidR="006C3C8E" w:rsidRPr="00B83B67" w:rsidRDefault="006C3C8E" w:rsidP="000466E4">
            <w:pPr>
              <w:tabs>
                <w:tab w:val="left" w:pos="459"/>
              </w:tabs>
              <w:spacing w:after="40"/>
              <w:contextualSpacing/>
              <w:jc w:val="both"/>
              <w:rPr>
                <w:b/>
              </w:rPr>
            </w:pPr>
            <w:r w:rsidRPr="00B83B67">
              <w:rPr>
                <w:b/>
                <w:sz w:val="22"/>
                <w:szCs w:val="22"/>
              </w:rPr>
              <w:t xml:space="preserve">OFERTA </w:t>
            </w:r>
            <w:r w:rsidR="000466E4" w:rsidRPr="00B83B67">
              <w:rPr>
                <w:b/>
                <w:sz w:val="22"/>
                <w:szCs w:val="22"/>
              </w:rPr>
              <w:t>–</w:t>
            </w:r>
            <w:r w:rsidRPr="00B83B67">
              <w:rPr>
                <w:b/>
                <w:sz w:val="22"/>
                <w:szCs w:val="22"/>
              </w:rPr>
              <w:t xml:space="preserve"> </w:t>
            </w:r>
            <w:r w:rsidR="000466E4" w:rsidRPr="00B83B67">
              <w:rPr>
                <w:b/>
                <w:sz w:val="22"/>
                <w:szCs w:val="22"/>
              </w:rPr>
              <w:t>Część 1 zamówienia</w:t>
            </w:r>
          </w:p>
        </w:tc>
      </w:tr>
      <w:tr w:rsidR="007145DE" w:rsidRPr="007145DE" w14:paraId="7DF10CD2" w14:textId="77777777" w:rsidTr="00714C90">
        <w:trPr>
          <w:trHeight w:val="3255"/>
        </w:trPr>
        <w:tc>
          <w:tcPr>
            <w:tcW w:w="92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124560" w14:textId="77777777" w:rsidR="00473C2B" w:rsidRPr="00B83B67" w:rsidRDefault="00473C2B" w:rsidP="00315FD7">
            <w:pPr>
              <w:spacing w:after="40"/>
              <w:contextualSpacing/>
              <w:rPr>
                <w:rFonts w:eastAsia="Calibri"/>
                <w:sz w:val="18"/>
                <w:szCs w:val="18"/>
              </w:rPr>
            </w:pPr>
          </w:p>
          <w:p w14:paraId="4979B2F8" w14:textId="763F098F" w:rsidR="006C3C8E" w:rsidRPr="00B83B67" w:rsidRDefault="00315FD7" w:rsidP="00315FD7">
            <w:pPr>
              <w:spacing w:after="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83B67">
              <w:rPr>
                <w:rFonts w:eastAsia="Calibri"/>
                <w:b/>
                <w:sz w:val="22"/>
                <w:szCs w:val="22"/>
              </w:rPr>
              <w:t>Składam ofertę na realizację części 1</w:t>
            </w:r>
            <w:r w:rsidRPr="00B83B67">
              <w:rPr>
                <w:rFonts w:eastAsia="Calibri"/>
                <w:sz w:val="22"/>
                <w:szCs w:val="22"/>
              </w:rPr>
              <w:t xml:space="preserve"> zamówienia zgodnie</w:t>
            </w:r>
            <w:r w:rsidR="006C3C8E" w:rsidRPr="00B83B67">
              <w:rPr>
                <w:rFonts w:eastAsia="Calibri"/>
                <w:sz w:val="22"/>
                <w:szCs w:val="22"/>
              </w:rPr>
              <w:t xml:space="preserve"> z opisem przedmiotu zamówienia za ŁĄCZNĄ CENĘ OFERTOWĄ, obejmującą zamówienie podstawowe i opcjonalne*</w:t>
            </w:r>
          </w:p>
          <w:p w14:paraId="5CD39D72" w14:textId="77777777" w:rsidR="006C3C8E" w:rsidRPr="00B83B67" w:rsidRDefault="006C3C8E" w:rsidP="00315FD7">
            <w:pPr>
              <w:spacing w:after="40"/>
              <w:contextualSpacing/>
              <w:rPr>
                <w:rFonts w:eastAsia="Calibri"/>
                <w:sz w:val="18"/>
                <w:szCs w:val="18"/>
              </w:rPr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3404"/>
              <w:gridCol w:w="5103"/>
            </w:tblGrid>
            <w:tr w:rsidR="007145DE" w:rsidRPr="00B83B67" w14:paraId="709FFFD9" w14:textId="77777777" w:rsidTr="00315FD7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3D4C17F3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  <w:vAlign w:val="center"/>
                </w:tcPr>
                <w:p w14:paraId="2B3F9095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C - łączna cena ofertowa brutto wyrażona w złotych (PLN) obejmująca zamówienie podstawowe i opcjonalne:</w:t>
                  </w:r>
                </w:p>
              </w:tc>
              <w:tc>
                <w:tcPr>
                  <w:tcW w:w="5103" w:type="dxa"/>
                  <w:vAlign w:val="center"/>
                </w:tcPr>
                <w:p w14:paraId="409A6CA9" w14:textId="28C8C7BE" w:rsidR="006C3C8E" w:rsidRPr="00B83B67" w:rsidRDefault="006C3C8E" w:rsidP="008626D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………………………………</w:t>
                  </w:r>
                  <w:r w:rsidR="008626DF" w:rsidRPr="00B83B67">
                    <w:rPr>
                      <w:sz w:val="18"/>
                      <w:szCs w:val="18"/>
                    </w:rPr>
                    <w:t>………….</w:t>
                  </w:r>
                  <w:r w:rsidRPr="00B83B67">
                    <w:rPr>
                      <w:sz w:val="18"/>
                      <w:szCs w:val="18"/>
                    </w:rPr>
                    <w:t xml:space="preserve">… zł brutto </w:t>
                  </w:r>
                </w:p>
                <w:p w14:paraId="7F4762A3" w14:textId="77777777" w:rsidR="006C3C8E" w:rsidRPr="00B83B67" w:rsidRDefault="006C3C8E" w:rsidP="00315FD7">
                  <w:pPr>
                    <w:spacing w:after="40"/>
                    <w:contextualSpacing/>
                    <w:jc w:val="center"/>
                    <w:rPr>
                      <w:i/>
                      <w:sz w:val="18"/>
                      <w:szCs w:val="18"/>
                      <w:highlight w:val="red"/>
                    </w:rPr>
                  </w:pPr>
                  <w:r w:rsidRPr="00B83B67">
                    <w:rPr>
                      <w:i/>
                      <w:sz w:val="18"/>
                      <w:szCs w:val="18"/>
                    </w:rPr>
                    <w:t>(suma wierszy a i b)</w:t>
                  </w:r>
                </w:p>
              </w:tc>
            </w:tr>
            <w:tr w:rsidR="007145DE" w:rsidRPr="00B83B67" w14:paraId="46B22723" w14:textId="77777777" w:rsidTr="00315FD7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452712C1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</w:tcPr>
                <w:p w14:paraId="070757C0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Cena ofertowa brutto zamówienia </w:t>
                  </w:r>
                  <w:r w:rsidRPr="008830BF">
                    <w:rPr>
                      <w:b/>
                      <w:sz w:val="18"/>
                      <w:szCs w:val="18"/>
                    </w:rPr>
                    <w:t>podstawowego</w:t>
                  </w:r>
                  <w:r w:rsidRPr="00B83B67">
                    <w:rPr>
                      <w:sz w:val="18"/>
                      <w:szCs w:val="18"/>
                    </w:rPr>
                    <w:t xml:space="preserve"> - wyrażona w złotych (PLN):</w:t>
                  </w:r>
                </w:p>
              </w:tc>
              <w:tc>
                <w:tcPr>
                  <w:tcW w:w="5103" w:type="dxa"/>
                  <w:vAlign w:val="center"/>
                </w:tcPr>
                <w:p w14:paraId="3FBE07DD" w14:textId="77777777" w:rsidR="006C3C8E" w:rsidRPr="00B83B67" w:rsidRDefault="006C3C8E" w:rsidP="00315FD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  <w:p w14:paraId="49343EF9" w14:textId="77777777" w:rsidR="007D7274" w:rsidRDefault="008830BF" w:rsidP="00513F19">
                  <w:pPr>
                    <w:spacing w:after="40" w:line="360" w:lineRule="auto"/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 2</w:t>
                  </w:r>
                  <w:r w:rsidR="00513F19" w:rsidRPr="00B83B67">
                    <w:rPr>
                      <w:sz w:val="18"/>
                      <w:szCs w:val="18"/>
                    </w:rPr>
                    <w:t xml:space="preserve">0 szt.  </w:t>
                  </w:r>
                  <w:r w:rsidR="00A660C4">
                    <w:rPr>
                      <w:sz w:val="18"/>
                      <w:szCs w:val="18"/>
                    </w:rPr>
                    <w:t>komputerów przenośnych</w:t>
                  </w:r>
                  <w:r w:rsidR="00513F19" w:rsidRPr="00B83B67">
                    <w:rPr>
                      <w:sz w:val="18"/>
                      <w:szCs w:val="18"/>
                    </w:rPr>
                    <w:t xml:space="preserve"> </w:t>
                  </w:r>
                  <w:r w:rsidR="006C3C8E" w:rsidRPr="00B83B67">
                    <w:rPr>
                      <w:sz w:val="18"/>
                      <w:szCs w:val="18"/>
                    </w:rPr>
                    <w:t xml:space="preserve">………………………… zł brutto, </w:t>
                  </w:r>
                  <w:r w:rsidR="00513F19" w:rsidRPr="00B83B67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6C3C8E" w:rsidRPr="00B83B67">
                    <w:rPr>
                      <w:i/>
                      <w:sz w:val="18"/>
                      <w:szCs w:val="18"/>
                    </w:rPr>
                    <w:t xml:space="preserve">gdzie </w:t>
                  </w:r>
                </w:p>
                <w:p w14:paraId="5CE50074" w14:textId="6037AAD2" w:rsidR="006C3C8E" w:rsidRPr="00B83B67" w:rsidRDefault="006C3C8E" w:rsidP="00513F19">
                  <w:pPr>
                    <w:spacing w:after="40" w:line="360" w:lineRule="auto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7D7274">
                    <w:rPr>
                      <w:b/>
                      <w:i/>
                      <w:sz w:val="18"/>
                      <w:szCs w:val="18"/>
                    </w:rPr>
                    <w:t>cena jednostkowa</w:t>
                  </w:r>
                  <w:r w:rsidRPr="007D7274">
                    <w:rPr>
                      <w:i/>
                      <w:sz w:val="18"/>
                      <w:szCs w:val="18"/>
                    </w:rPr>
                    <w:t xml:space="preserve"> komputer</w:t>
                  </w:r>
                  <w:r w:rsidR="007D7274" w:rsidRPr="007D7274">
                    <w:rPr>
                      <w:i/>
                      <w:sz w:val="18"/>
                      <w:szCs w:val="18"/>
                    </w:rPr>
                    <w:t>a</w:t>
                  </w:r>
                  <w:r w:rsidRPr="007D7274">
                    <w:rPr>
                      <w:i/>
                      <w:sz w:val="18"/>
                      <w:szCs w:val="18"/>
                    </w:rPr>
                    <w:t xml:space="preserve"> wraz z wyposażeniem</w:t>
                  </w:r>
                  <w:r w:rsidRPr="00B83B67">
                    <w:rPr>
                      <w:sz w:val="18"/>
                      <w:szCs w:val="18"/>
                    </w:rPr>
                    <w:t>**</w:t>
                  </w:r>
                  <w:r w:rsidR="007D7274">
                    <w:rPr>
                      <w:sz w:val="18"/>
                      <w:szCs w:val="18"/>
                    </w:rPr>
                    <w:t xml:space="preserve"> wynosi</w:t>
                  </w:r>
                  <w:r w:rsidRPr="00B83B67">
                    <w:rPr>
                      <w:sz w:val="18"/>
                      <w:szCs w:val="18"/>
                    </w:rPr>
                    <w:t>:</w:t>
                  </w:r>
                  <w:r w:rsidR="007D7274">
                    <w:rPr>
                      <w:sz w:val="18"/>
                      <w:szCs w:val="18"/>
                    </w:rPr>
                    <w:t xml:space="preserve"> </w:t>
                  </w:r>
                  <w:r w:rsidRPr="00B83B67">
                    <w:rPr>
                      <w:sz w:val="18"/>
                      <w:szCs w:val="18"/>
                    </w:rPr>
                    <w:t>…</w:t>
                  </w:r>
                  <w:r w:rsidR="00513F19" w:rsidRPr="00B83B67">
                    <w:rPr>
                      <w:sz w:val="18"/>
                      <w:szCs w:val="18"/>
                    </w:rPr>
                    <w:t>………</w:t>
                  </w:r>
                  <w:r w:rsidR="007D7274">
                    <w:rPr>
                      <w:sz w:val="18"/>
                      <w:szCs w:val="18"/>
                    </w:rPr>
                    <w:t>….</w:t>
                  </w:r>
                  <w:r w:rsidR="00513F19" w:rsidRPr="00B83B67">
                    <w:rPr>
                      <w:sz w:val="18"/>
                      <w:szCs w:val="18"/>
                    </w:rPr>
                    <w:t>….</w:t>
                  </w:r>
                  <w:r w:rsidRPr="00B83B67">
                    <w:rPr>
                      <w:sz w:val="18"/>
                      <w:szCs w:val="18"/>
                    </w:rPr>
                    <w:t>. zł brutto</w:t>
                  </w:r>
                </w:p>
                <w:p w14:paraId="733B582A" w14:textId="77777777" w:rsidR="006C3C8E" w:rsidRPr="00B83B67" w:rsidRDefault="006C3C8E" w:rsidP="006F3A0F">
                  <w:pPr>
                    <w:spacing w:after="40"/>
                    <w:ind w:left="258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7145DE" w:rsidRPr="00B83B67" w14:paraId="3BEA1821" w14:textId="77777777" w:rsidTr="00315FD7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3B944880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</w:tcPr>
                <w:p w14:paraId="42AE27B9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Cena ofertowa brutto zamówienia </w:t>
                  </w:r>
                  <w:r w:rsidRPr="008830BF">
                    <w:rPr>
                      <w:b/>
                      <w:sz w:val="18"/>
                      <w:szCs w:val="18"/>
                    </w:rPr>
                    <w:t>opcjonalnego</w:t>
                  </w:r>
                  <w:r w:rsidRPr="00B83B67">
                    <w:rPr>
                      <w:sz w:val="18"/>
                      <w:szCs w:val="18"/>
                    </w:rPr>
                    <w:t xml:space="preserve"> - wyrażona w złotych (PLN):</w:t>
                  </w:r>
                </w:p>
              </w:tc>
              <w:tc>
                <w:tcPr>
                  <w:tcW w:w="5103" w:type="dxa"/>
                  <w:vAlign w:val="center"/>
                </w:tcPr>
                <w:p w14:paraId="2E36BA27" w14:textId="77777777" w:rsidR="006C3C8E" w:rsidRPr="00B83B67" w:rsidRDefault="006C3C8E" w:rsidP="00315FD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  <w:p w14:paraId="04902AC3" w14:textId="77777777" w:rsidR="006C3C8E" w:rsidRPr="00B83B67" w:rsidRDefault="006C3C8E" w:rsidP="00315FD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………………………… zł brutto, </w:t>
                  </w:r>
                  <w:r w:rsidRPr="00B83B67">
                    <w:rPr>
                      <w:b/>
                      <w:sz w:val="18"/>
                      <w:szCs w:val="18"/>
                    </w:rPr>
                    <w:t>w tym za</w:t>
                  </w:r>
                  <w:r w:rsidRPr="00B83B67">
                    <w:rPr>
                      <w:sz w:val="18"/>
                      <w:szCs w:val="18"/>
                    </w:rPr>
                    <w:t>:</w:t>
                  </w:r>
                </w:p>
                <w:p w14:paraId="29C51DFC" w14:textId="32D58BE1" w:rsidR="006C3C8E" w:rsidRPr="00B83B67" w:rsidRDefault="00A660C4" w:rsidP="00FB15A3">
                  <w:pPr>
                    <w:pStyle w:val="Akapitzlist"/>
                    <w:numPr>
                      <w:ilvl w:val="0"/>
                      <w:numId w:val="25"/>
                    </w:numPr>
                    <w:spacing w:after="40" w:line="360" w:lineRule="auto"/>
                    <w:ind w:left="25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C3C8E" w:rsidRPr="00B83B67">
                    <w:rPr>
                      <w:sz w:val="18"/>
                      <w:szCs w:val="18"/>
                    </w:rPr>
                    <w:t xml:space="preserve">0 szt. </w:t>
                  </w:r>
                  <w:r>
                    <w:rPr>
                      <w:sz w:val="18"/>
                      <w:szCs w:val="18"/>
                    </w:rPr>
                    <w:t>komputerów przenośnych</w:t>
                  </w:r>
                  <w:r w:rsidR="006C3C8E" w:rsidRPr="00B83B67">
                    <w:rPr>
                      <w:sz w:val="18"/>
                      <w:szCs w:val="18"/>
                    </w:rPr>
                    <w:t xml:space="preserve"> …………… zł brutto, </w:t>
                  </w:r>
                  <w:r w:rsidR="000D4AB6">
                    <w:rPr>
                      <w:sz w:val="18"/>
                      <w:szCs w:val="18"/>
                    </w:rPr>
                    <w:br/>
                  </w:r>
                  <w:r w:rsidR="006C3C8E" w:rsidRPr="000D4AB6">
                    <w:rPr>
                      <w:i/>
                      <w:sz w:val="18"/>
                      <w:szCs w:val="18"/>
                    </w:rPr>
                    <w:t xml:space="preserve">gdzie </w:t>
                  </w:r>
                  <w:r w:rsidR="006C3C8E" w:rsidRPr="007D7274">
                    <w:rPr>
                      <w:b/>
                      <w:i/>
                      <w:sz w:val="18"/>
                      <w:szCs w:val="18"/>
                    </w:rPr>
                    <w:t>cena jednostkowa</w:t>
                  </w:r>
                  <w:r w:rsidR="006C3C8E" w:rsidRPr="00B83B67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7C6958" w:rsidRPr="007D7274">
                    <w:rPr>
                      <w:i/>
                      <w:sz w:val="18"/>
                      <w:szCs w:val="18"/>
                    </w:rPr>
                    <w:t xml:space="preserve">komputera </w:t>
                  </w:r>
                  <w:r w:rsidR="006C3C8E" w:rsidRPr="007D7274">
                    <w:rPr>
                      <w:i/>
                      <w:sz w:val="18"/>
                      <w:szCs w:val="18"/>
                    </w:rPr>
                    <w:t>wraz z wyposażeniem</w:t>
                  </w:r>
                  <w:r w:rsidR="006C3C8E" w:rsidRPr="00B83B67">
                    <w:rPr>
                      <w:sz w:val="18"/>
                      <w:szCs w:val="18"/>
                    </w:rPr>
                    <w:t xml:space="preserve">** </w:t>
                  </w:r>
                  <w:r w:rsidR="007C6958" w:rsidRPr="00B83B67">
                    <w:rPr>
                      <w:sz w:val="18"/>
                      <w:szCs w:val="18"/>
                    </w:rPr>
                    <w:t>wynosi: ………….</w:t>
                  </w:r>
                  <w:r w:rsidR="006C3C8E" w:rsidRPr="00B83B67">
                    <w:rPr>
                      <w:sz w:val="18"/>
                      <w:szCs w:val="18"/>
                    </w:rPr>
                    <w:t>……….. zł brutto</w:t>
                  </w:r>
                </w:p>
                <w:p w14:paraId="759A4F88" w14:textId="1279E80E" w:rsidR="006C3C8E" w:rsidRPr="00A660C4" w:rsidRDefault="00A660C4" w:rsidP="00C95CD6">
                  <w:pPr>
                    <w:pStyle w:val="Akapitzlist"/>
                    <w:numPr>
                      <w:ilvl w:val="0"/>
                      <w:numId w:val="25"/>
                    </w:numPr>
                    <w:spacing w:after="40" w:line="360" w:lineRule="auto"/>
                    <w:ind w:left="25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F3A0F" w:rsidRPr="00B83B67">
                    <w:rPr>
                      <w:sz w:val="18"/>
                      <w:szCs w:val="18"/>
                    </w:rPr>
                    <w:t>0 szt. stacji dokując</w:t>
                  </w:r>
                  <w:r w:rsidR="00C95CD6">
                    <w:rPr>
                      <w:sz w:val="18"/>
                      <w:szCs w:val="18"/>
                    </w:rPr>
                    <w:t>ych</w:t>
                  </w:r>
                  <w:r w:rsidR="006F3A0F" w:rsidRPr="00B83B67">
                    <w:rPr>
                      <w:sz w:val="18"/>
                      <w:szCs w:val="18"/>
                    </w:rPr>
                    <w:t xml:space="preserve"> …………………….. zł brutto, </w:t>
                  </w:r>
                  <w:r w:rsidR="006F3A0F" w:rsidRPr="00B83B67">
                    <w:rPr>
                      <w:i/>
                      <w:sz w:val="18"/>
                      <w:szCs w:val="18"/>
                    </w:rPr>
                    <w:t xml:space="preserve">gdzie cena jednostkowa wynosi: ………………………. </w:t>
                  </w:r>
                  <w:r w:rsidR="006F3A0F" w:rsidRPr="00B83B67">
                    <w:rPr>
                      <w:sz w:val="18"/>
                      <w:szCs w:val="18"/>
                    </w:rPr>
                    <w:t xml:space="preserve">zł brutto </w:t>
                  </w:r>
                </w:p>
              </w:tc>
            </w:tr>
          </w:tbl>
          <w:p w14:paraId="1EAC906B" w14:textId="77777777" w:rsidR="006C3C8E" w:rsidRPr="00B83B67" w:rsidRDefault="006C3C8E" w:rsidP="00315FD7">
            <w:pPr>
              <w:spacing w:after="40"/>
              <w:jc w:val="both"/>
              <w:rPr>
                <w:b/>
                <w:i/>
                <w:sz w:val="18"/>
                <w:szCs w:val="18"/>
              </w:rPr>
            </w:pPr>
          </w:p>
          <w:p w14:paraId="5D2D17F6" w14:textId="2CE56882" w:rsidR="006C3C8E" w:rsidRPr="00B83B67" w:rsidRDefault="006C3C8E" w:rsidP="00996CB7">
            <w:pPr>
              <w:spacing w:after="40"/>
              <w:ind w:left="317" w:hanging="317"/>
              <w:jc w:val="both"/>
              <w:rPr>
                <w:i/>
                <w:sz w:val="18"/>
                <w:szCs w:val="18"/>
              </w:rPr>
            </w:pPr>
            <w:r w:rsidRPr="00B83B67">
              <w:rPr>
                <w:i/>
                <w:sz w:val="18"/>
                <w:szCs w:val="18"/>
              </w:rPr>
              <w:t>*</w:t>
            </w:r>
            <w:r w:rsidRPr="00B83B67">
              <w:rPr>
                <w:i/>
                <w:sz w:val="18"/>
                <w:szCs w:val="18"/>
              </w:rPr>
              <w:tab/>
              <w:t xml:space="preserve"> </w:t>
            </w:r>
            <w:r w:rsidRPr="00B83B67">
              <w:rPr>
                <w:b/>
                <w:i/>
                <w:sz w:val="18"/>
                <w:szCs w:val="18"/>
              </w:rPr>
              <w:t>CENA OFERTOWA</w:t>
            </w:r>
            <w:r w:rsidRPr="00B83B67">
              <w:rPr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 zgodnie z SIWZ. </w:t>
            </w:r>
          </w:p>
          <w:p w14:paraId="697A8B94" w14:textId="678E917E" w:rsidR="00473C2B" w:rsidRPr="00B83B67" w:rsidRDefault="006C3C8E" w:rsidP="00473C2B">
            <w:pPr>
              <w:spacing w:after="40"/>
              <w:ind w:left="317" w:hanging="2"/>
              <w:jc w:val="both"/>
              <w:rPr>
                <w:b/>
                <w:i/>
                <w:sz w:val="18"/>
                <w:szCs w:val="18"/>
              </w:rPr>
            </w:pPr>
            <w:r w:rsidRPr="00B83B67">
              <w:rPr>
                <w:b/>
                <w:i/>
                <w:sz w:val="18"/>
                <w:szCs w:val="18"/>
              </w:rPr>
              <w:t xml:space="preserve">** wyposażenie: mysz, klawiatura, torba  </w:t>
            </w:r>
          </w:p>
          <w:p w14:paraId="521DDE46" w14:textId="3141E4F7" w:rsidR="00473C2B" w:rsidRPr="00B83B67" w:rsidRDefault="00473C2B" w:rsidP="00315FD7">
            <w:pPr>
              <w:spacing w:after="40"/>
              <w:ind w:left="317" w:hanging="2"/>
              <w:jc w:val="both"/>
              <w:rPr>
                <w:b/>
                <w:i/>
                <w:sz w:val="18"/>
                <w:szCs w:val="18"/>
              </w:rPr>
            </w:pPr>
          </w:p>
          <w:p w14:paraId="47F996F8" w14:textId="77777777" w:rsidR="00473C2B" w:rsidRPr="00B83B67" w:rsidRDefault="00473C2B" w:rsidP="00315FD7">
            <w:pPr>
              <w:spacing w:after="40"/>
              <w:ind w:left="317" w:hanging="2"/>
              <w:jc w:val="both"/>
              <w:rPr>
                <w:b/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B83B67" w14:paraId="088D21C6" w14:textId="77777777" w:rsidTr="00315FD7">
              <w:trPr>
                <w:trHeight w:val="740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85A10CD" w14:textId="77777777" w:rsidR="006C3C8E" w:rsidRPr="00B83B67" w:rsidRDefault="006C3C8E" w:rsidP="00315FD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324390C5" w14:textId="77777777" w:rsidR="006C3C8E" w:rsidRPr="00B83B67" w:rsidRDefault="006C3C8E" w:rsidP="00315FD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OFEROWANY TERMIN PIERWSZEJ DOSTAWY  </w:t>
                  </w:r>
                </w:p>
                <w:p w14:paraId="651598A0" w14:textId="77777777" w:rsidR="006C3C8E" w:rsidRPr="00B83B67" w:rsidRDefault="006C3C8E" w:rsidP="00315FD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B83B67" w14:paraId="01D97A73" w14:textId="77777777" w:rsidTr="00315FD7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29554EC5" w14:textId="42B3E645" w:rsidR="006C3C8E" w:rsidRPr="00B83B67" w:rsidRDefault="006C3C8E" w:rsidP="00315FD7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bCs/>
                      <w:sz w:val="18"/>
                      <w:szCs w:val="18"/>
                    </w:rPr>
                    <w:t xml:space="preserve">T - termin realizacji pierwszej dostawy obejmującej </w:t>
                  </w:r>
                  <w:r w:rsidR="00315FD7" w:rsidRPr="00B83B67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B83B67">
                    <w:rPr>
                      <w:b/>
                      <w:bCs/>
                      <w:sz w:val="18"/>
                      <w:szCs w:val="18"/>
                    </w:rPr>
                    <w:t xml:space="preserve">0 szt. </w:t>
                  </w:r>
                  <w:r w:rsidR="007D7274">
                    <w:rPr>
                      <w:b/>
                      <w:bCs/>
                      <w:sz w:val="18"/>
                      <w:szCs w:val="18"/>
                    </w:rPr>
                    <w:t>komputerów przenośnych</w:t>
                  </w:r>
                  <w:r w:rsidRPr="00B83B67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8BBAAFD" w14:textId="77777777" w:rsidR="006C3C8E" w:rsidRPr="00B83B67" w:rsidRDefault="006C3C8E" w:rsidP="00315FD7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629B9A6D" w14:textId="77777777" w:rsidR="006C3C8E" w:rsidRPr="00B83B67" w:rsidRDefault="006C3C8E" w:rsidP="00315FD7">
                  <w:pPr>
                    <w:spacing w:after="40"/>
                    <w:ind w:left="317" w:hanging="317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lastRenderedPageBreak/>
                    <w:t>Do … dni kalendarzowych od dnia zawarcia Umowy.</w:t>
                  </w:r>
                </w:p>
                <w:p w14:paraId="068044BB" w14:textId="77777777" w:rsidR="006C3C8E" w:rsidRPr="00B83B67" w:rsidRDefault="006C3C8E" w:rsidP="00315FD7">
                  <w:pPr>
                    <w:spacing w:after="40"/>
                    <w:ind w:left="317" w:hanging="317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F3B5051" w14:textId="77777777" w:rsidR="006C3C8E" w:rsidRPr="00B83B67" w:rsidRDefault="006C3C8E" w:rsidP="00315FD7">
            <w:pPr>
              <w:spacing w:after="40"/>
              <w:ind w:left="317" w:hanging="317"/>
              <w:jc w:val="both"/>
              <w:rPr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B83B67" w14:paraId="3A52B13D" w14:textId="77777777" w:rsidTr="00315FD7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184F24A" w14:textId="77777777" w:rsidR="006C3C8E" w:rsidRPr="00B83B67" w:rsidRDefault="006C3C8E" w:rsidP="00315FD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145000F0" w14:textId="77777777" w:rsidR="006C3C8E" w:rsidRPr="00B83B67" w:rsidRDefault="006C3C8E" w:rsidP="00315FD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OFEROWANY TERMIN  KOLEJNYCH DOSTAW </w:t>
                  </w:r>
                </w:p>
                <w:p w14:paraId="5C40BAFF" w14:textId="77777777" w:rsidR="006C3C8E" w:rsidRPr="00B83B67" w:rsidRDefault="006C3C8E" w:rsidP="00315FD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B83B67" w14:paraId="132FC5FF" w14:textId="77777777" w:rsidTr="00315FD7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11663A85" w14:textId="4B275A3D" w:rsidR="006C3C8E" w:rsidRPr="00B83B67" w:rsidRDefault="006C3C8E" w:rsidP="007D7274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bCs/>
                      <w:sz w:val="18"/>
                      <w:szCs w:val="18"/>
                    </w:rPr>
                    <w:t xml:space="preserve">T1 - termin realizacji kolejnych dostaw Sprzętu </w:t>
                  </w:r>
                </w:p>
              </w:tc>
              <w:tc>
                <w:tcPr>
                  <w:tcW w:w="5953" w:type="dxa"/>
                  <w:vAlign w:val="center"/>
                </w:tcPr>
                <w:p w14:paraId="19DFAD20" w14:textId="77777777" w:rsidR="006C3C8E" w:rsidRPr="00B83B67" w:rsidRDefault="006C3C8E" w:rsidP="00315FD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Do …... dni kalendarzowych od dnia złożenia  zamówienia przez Zamawiającego.  </w:t>
                  </w:r>
                </w:p>
                <w:p w14:paraId="35016FEE" w14:textId="77777777" w:rsidR="006C3C8E" w:rsidRPr="00B83B67" w:rsidRDefault="006C3C8E" w:rsidP="00315FD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5A41E496" w14:textId="0E1B522C" w:rsidR="006C3C8E" w:rsidRPr="00B83B67" w:rsidRDefault="006C3C8E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B83B67" w14:paraId="23407306" w14:textId="77777777" w:rsidTr="00D3222F">
              <w:trPr>
                <w:trHeight w:val="740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2F48198A" w14:textId="77777777" w:rsidR="0081411C" w:rsidRPr="00B83B67" w:rsidRDefault="0081411C" w:rsidP="0081411C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7C0890FB" w14:textId="5A10EF07" w:rsidR="0081411C" w:rsidRPr="00B83B67" w:rsidRDefault="00302238" w:rsidP="0081411C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OFEROWANE</w:t>
                  </w:r>
                  <w:r w:rsidR="0081411C" w:rsidRPr="00B83B6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83B67">
                    <w:rPr>
                      <w:b/>
                      <w:sz w:val="18"/>
                      <w:szCs w:val="18"/>
                    </w:rPr>
                    <w:t>DODATKOWE FUNKCJONALNOŚCI</w:t>
                  </w:r>
                  <w:r w:rsidR="0081411C" w:rsidRPr="00B83B67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6FAEE2D2" w14:textId="77777777" w:rsidR="0081411C" w:rsidRPr="00B83B67" w:rsidRDefault="0081411C" w:rsidP="0081411C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B83B67" w14:paraId="16C4021A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8782C00" w14:textId="63EAF051" w:rsidR="0081411C" w:rsidRPr="00B83B67" w:rsidRDefault="0081411C" w:rsidP="0081411C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KA - Dodatkowe funkcjonalności oferowan</w:t>
                  </w:r>
                  <w:r w:rsidR="007D7274">
                    <w:rPr>
                      <w:b/>
                      <w:sz w:val="18"/>
                      <w:szCs w:val="18"/>
                    </w:rPr>
                    <w:t xml:space="preserve">ego komputera przenośnego </w:t>
                  </w:r>
                </w:p>
                <w:p w14:paraId="062DBD99" w14:textId="4928731D" w:rsidR="0081411C" w:rsidRPr="00B83B67" w:rsidRDefault="0081411C" w:rsidP="0081411C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408BF5EB" w14:textId="77777777" w:rsidR="0081411C" w:rsidRPr="00B83B67" w:rsidRDefault="0081411C" w:rsidP="00693EBE">
                  <w:pPr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Oferuję (my): </w:t>
                  </w:r>
                </w:p>
                <w:p w14:paraId="5466028D" w14:textId="77777777" w:rsidR="0081411C" w:rsidRPr="00B83B67" w:rsidRDefault="0081411C" w:rsidP="00FB15A3">
                  <w:pPr>
                    <w:pStyle w:val="Akapitzlist"/>
                    <w:numPr>
                      <w:ilvl w:val="0"/>
                      <w:numId w:val="26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komputer wyposażony w port USB 3.1 typ C Gen 2 z funkcją Power Delivery i przesyłania sygnału, wbudowany w komputer, dodatkowy – ponad wymagane w SIWZ </w:t>
                  </w:r>
                </w:p>
                <w:p w14:paraId="687CAE51" w14:textId="3B48DEAD" w:rsidR="0081411C" w:rsidRPr="007145DE" w:rsidRDefault="009741C8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294600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E0586">
                    <w:rPr>
                      <w:sz w:val="18"/>
                      <w:szCs w:val="18"/>
                    </w:rPr>
                    <w:t xml:space="preserve"> TAK   (2,5</w:t>
                  </w:r>
                  <w:r w:rsidR="0081411C" w:rsidRPr="007145DE">
                    <w:rPr>
                      <w:sz w:val="18"/>
                      <w:szCs w:val="18"/>
                    </w:rPr>
                    <w:t xml:space="preserve"> pkt)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531171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12384420" w14:textId="77777777" w:rsidR="0081411C" w:rsidRPr="007145DE" w:rsidRDefault="0081411C" w:rsidP="00FB15A3">
                  <w:pPr>
                    <w:pStyle w:val="Akapitzlist"/>
                    <w:numPr>
                      <w:ilvl w:val="0"/>
                      <w:numId w:val="26"/>
                    </w:numPr>
                    <w:spacing w:after="160"/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komputer posiadający funkcjonalność szybkiego ładowania baterii komputera zapewniającej w oferowanej konfiguracji ładowanie do co najmniej 80% pojemności baterii w ciągu 90 minut lub krócej ładowania</w:t>
                  </w:r>
                </w:p>
                <w:p w14:paraId="139A4C48" w14:textId="79376B70" w:rsidR="0081411C" w:rsidRPr="007145DE" w:rsidRDefault="009741C8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698625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E0586">
                    <w:rPr>
                      <w:sz w:val="18"/>
                      <w:szCs w:val="18"/>
                    </w:rPr>
                    <w:t xml:space="preserve"> TAK    (0,5</w:t>
                  </w:r>
                  <w:r w:rsidR="0081411C" w:rsidRPr="007145DE">
                    <w:rPr>
                      <w:sz w:val="18"/>
                      <w:szCs w:val="18"/>
                    </w:rPr>
                    <w:t xml:space="preserve"> pkt)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981350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NIE    (0 pkt)</w:t>
                  </w:r>
                </w:p>
                <w:p w14:paraId="216D12AA" w14:textId="77777777" w:rsidR="0081411C" w:rsidRPr="007145DE" w:rsidRDefault="0081411C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45DE">
                    <w:rPr>
                      <w:b/>
                      <w:sz w:val="16"/>
                      <w:szCs w:val="16"/>
                    </w:rPr>
                    <w:t xml:space="preserve">w przypadku wybrania TAK należy wypełnić </w:t>
                  </w:r>
                  <w:r w:rsidRPr="007145DE">
                    <w:rPr>
                      <w:b/>
                      <w:sz w:val="16"/>
                      <w:szCs w:val="16"/>
                    </w:rPr>
                    <w:br/>
                    <w:t>wartość liczby minut poniżej:</w:t>
                  </w:r>
                </w:p>
                <w:p w14:paraId="7071D98C" w14:textId="2BEDCAEC" w:rsidR="0081411C" w:rsidRPr="00B83B67" w:rsidRDefault="0081411C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Oferowany komputer posiada funkcjonalność szybkiego ładowania baterii komputera zapewniającej w oferowanej konfiguracji ładowanie do co najmniej 80% pojemności baterii w ciągu …</w:t>
                  </w:r>
                  <w:r w:rsidR="00FF266D" w:rsidRPr="007145DE">
                    <w:rPr>
                      <w:sz w:val="18"/>
                      <w:szCs w:val="18"/>
                    </w:rPr>
                    <w:t>…</w:t>
                  </w:r>
                  <w:r w:rsidRPr="007145DE">
                    <w:rPr>
                      <w:sz w:val="18"/>
                      <w:szCs w:val="18"/>
                    </w:rPr>
                    <w:t>. minut ładowania</w:t>
                  </w:r>
                </w:p>
                <w:p w14:paraId="5AB3CF3C" w14:textId="77777777" w:rsidR="0081411C" w:rsidRPr="00B83B67" w:rsidRDefault="0081411C" w:rsidP="00FB15A3">
                  <w:pPr>
                    <w:pStyle w:val="Akapitzlist"/>
                    <w:numPr>
                      <w:ilvl w:val="0"/>
                      <w:numId w:val="26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komputer ze zintegrowanym </w:t>
                  </w:r>
                  <w:proofErr w:type="spellStart"/>
                  <w:r w:rsidRPr="00B83B67">
                    <w:rPr>
                      <w:sz w:val="18"/>
                      <w:szCs w:val="18"/>
                    </w:rPr>
                    <w:t>trackpoint</w:t>
                  </w:r>
                  <w:proofErr w:type="spellEnd"/>
                  <w:r w:rsidRPr="00B83B67">
                    <w:rPr>
                      <w:sz w:val="18"/>
                      <w:szCs w:val="18"/>
                    </w:rPr>
                    <w:t xml:space="preserve"> / point </w:t>
                  </w:r>
                  <w:proofErr w:type="spellStart"/>
                  <w:r w:rsidRPr="00B83B67">
                    <w:rPr>
                      <w:sz w:val="18"/>
                      <w:szCs w:val="18"/>
                    </w:rPr>
                    <w:t>stick</w:t>
                  </w:r>
                  <w:proofErr w:type="spellEnd"/>
                </w:p>
                <w:p w14:paraId="3F2228E8" w14:textId="1D3C3792" w:rsidR="0081411C" w:rsidRPr="007145DE" w:rsidRDefault="009741C8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622799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E0586">
                    <w:rPr>
                      <w:sz w:val="18"/>
                      <w:szCs w:val="18"/>
                    </w:rPr>
                    <w:t xml:space="preserve"> TAK   (1,25</w:t>
                  </w:r>
                  <w:r w:rsidR="0081411C" w:rsidRPr="007145DE">
                    <w:rPr>
                      <w:sz w:val="18"/>
                      <w:szCs w:val="18"/>
                    </w:rPr>
                    <w:t xml:space="preserve">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896313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1C882CA4" w14:textId="77777777" w:rsidR="0081411C" w:rsidRPr="007145DE" w:rsidRDefault="0081411C" w:rsidP="00FB15A3">
                  <w:pPr>
                    <w:pStyle w:val="Akapitzlist"/>
                    <w:numPr>
                      <w:ilvl w:val="0"/>
                      <w:numId w:val="26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komputer z wbudowaną w jego obudowę przesłoną kamery internetowej</w:t>
                  </w:r>
                </w:p>
                <w:p w14:paraId="2F2559AF" w14:textId="0F1DDB2C" w:rsidR="0081411C" w:rsidRPr="007145DE" w:rsidRDefault="009741C8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603266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E0586">
                    <w:rPr>
                      <w:sz w:val="18"/>
                      <w:szCs w:val="18"/>
                    </w:rPr>
                    <w:t xml:space="preserve"> TAK   (1,25</w:t>
                  </w:r>
                  <w:r w:rsidR="0081411C" w:rsidRPr="007145DE">
                    <w:rPr>
                      <w:sz w:val="18"/>
                      <w:szCs w:val="18"/>
                    </w:rPr>
                    <w:t xml:space="preserve">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409453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46EE5AB4" w14:textId="77777777" w:rsidR="0081411C" w:rsidRPr="007145DE" w:rsidRDefault="0081411C" w:rsidP="0081411C">
                  <w:pPr>
                    <w:rPr>
                      <w:rFonts w:eastAsia="Times New Roman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 xml:space="preserve">* </w:t>
                  </w:r>
                  <w:r w:rsidRPr="007145DE">
                    <w:rPr>
                      <w:rFonts w:eastAsia="Times New Roman"/>
                      <w:b/>
                      <w:i/>
                      <w:sz w:val="18"/>
                      <w:szCs w:val="18"/>
                      <w:lang w:eastAsia="pl-PL"/>
                    </w:rPr>
                    <w:t>postawić krzyżyk we właściwym miejscu</w:t>
                  </w:r>
                </w:p>
                <w:p w14:paraId="652D5287" w14:textId="411A73D9" w:rsidR="0081411C" w:rsidRPr="00B83B67" w:rsidRDefault="0081411C" w:rsidP="00693EBE">
                  <w:pPr>
                    <w:spacing w:after="40"/>
                    <w:ind w:left="32" w:hanging="1"/>
                    <w:jc w:val="both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 xml:space="preserve">Jeśli Wykonawca nie zaznaczy w Formularzu ofertowym, że oferowana usługa obejmuje funkcjonalność wskazaną w pkt a)/b)/c)/d) lub postawi krzyżyk w obu polach </w:t>
                  </w:r>
                  <w:r w:rsidRPr="00B83B67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>(TAK i NIE) przyjmuje się, że nie oferuje funkcjonalności wskazanej w pkt a)/b)/c)/d) i Wykonawca otrzyma 0 punktów dla funkcjonalności wskazanej w pkt a)/b)/c)/d). Informacje dotyczące „Dodatkowych funkcjonalności oferowanego komputera przenośnego” jakie oferuje Wykonawca nie będą podlegały uzupełnieniu i nie będzie można uzyskać dodatkowej liczby punktów w powyższym kryterium w wyniku złożenia wyjaśnień w tej kwestii przez Wykonawcę po otwarciu ofert.</w:t>
                  </w:r>
                </w:p>
              </w:tc>
            </w:tr>
          </w:tbl>
          <w:p w14:paraId="492C0EA4" w14:textId="5E35774A" w:rsidR="0081411C" w:rsidRPr="00B83B67" w:rsidRDefault="0081411C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B83B67" w14:paraId="2673619B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80B8776" w14:textId="77777777" w:rsidR="002E0409" w:rsidRPr="00B83B67" w:rsidRDefault="002E0409" w:rsidP="002E040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3D8F37BD" w14:textId="77777777" w:rsidR="00302238" w:rsidRPr="00B83B67" w:rsidRDefault="00302238" w:rsidP="00302238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65F25EE" w14:textId="1E0B963C" w:rsidR="00302238" w:rsidRPr="00B83B67" w:rsidRDefault="00302238" w:rsidP="00302238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OFEROWANE DODATKOWE FUNKCJONALNOŚCI  </w:t>
                  </w:r>
                </w:p>
                <w:p w14:paraId="7E65E79D" w14:textId="6099E8C8" w:rsidR="002E0409" w:rsidRPr="00B83B67" w:rsidRDefault="002E0409" w:rsidP="00302238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145DE" w:rsidRPr="00B83B67" w14:paraId="597CA9C8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33743C9E" w14:textId="546882DB" w:rsidR="002E0409" w:rsidRPr="00B83B67" w:rsidRDefault="002E0409" w:rsidP="002E0409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SA- Dodatkowe funkcjonalności o</w:t>
                  </w:r>
                  <w:r w:rsidR="007D7274">
                    <w:rPr>
                      <w:b/>
                      <w:sz w:val="18"/>
                      <w:szCs w:val="18"/>
                    </w:rPr>
                    <w:t>ferowanej stacji dokującej</w:t>
                  </w:r>
                </w:p>
              </w:tc>
              <w:tc>
                <w:tcPr>
                  <w:tcW w:w="5953" w:type="dxa"/>
                  <w:vAlign w:val="center"/>
                </w:tcPr>
                <w:p w14:paraId="48E3B58F" w14:textId="77777777" w:rsidR="002E0409" w:rsidRPr="00B83B67" w:rsidRDefault="002E0409" w:rsidP="002E0409">
                  <w:pPr>
                    <w:spacing w:line="320" w:lineRule="exact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Oferuję (my):</w:t>
                  </w:r>
                </w:p>
                <w:p w14:paraId="62B91214" w14:textId="77777777" w:rsidR="002E0409" w:rsidRPr="00B83B67" w:rsidRDefault="002E0409" w:rsidP="00FB15A3">
                  <w:pPr>
                    <w:pStyle w:val="Akapitzlist"/>
                    <w:numPr>
                      <w:ilvl w:val="0"/>
                      <w:numId w:val="27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stację dokującą wyposażoną we wbudowany port HDMI – zapewniający przekazywanie sygnału wideo z komputera do monitora/projektora</w:t>
                  </w:r>
                </w:p>
                <w:p w14:paraId="70F76F04" w14:textId="71DF96C6" w:rsidR="002E0409" w:rsidRPr="007145DE" w:rsidRDefault="009741C8" w:rsidP="002E0409">
                  <w:pPr>
                    <w:tabs>
                      <w:tab w:val="left" w:pos="514"/>
                    </w:tabs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50158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TAK   (</w:t>
                  </w:r>
                  <w:r w:rsidR="004E0586">
                    <w:rPr>
                      <w:sz w:val="18"/>
                      <w:szCs w:val="18"/>
                    </w:rPr>
                    <w:t>1,25</w:t>
                  </w:r>
                  <w:r w:rsidR="002E0409" w:rsidRPr="007145DE">
                    <w:rPr>
                      <w:sz w:val="18"/>
                      <w:szCs w:val="18"/>
                    </w:rPr>
                    <w:t xml:space="preserve">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520076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5F6ADFEB" w14:textId="77777777" w:rsidR="002E0409" w:rsidRPr="007145DE" w:rsidRDefault="002E0409" w:rsidP="00FB15A3">
                  <w:pPr>
                    <w:pStyle w:val="Akapitzlist"/>
                    <w:numPr>
                      <w:ilvl w:val="0"/>
                      <w:numId w:val="27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stację dokującą wyposażoną w zamek na klucz zapewniający połącznie komputera ze stacją dokująca, uniemożliwiający odłączenie komputera od stacji dokującej bez klucza</w:t>
                  </w:r>
                </w:p>
                <w:p w14:paraId="221D10C4" w14:textId="5E3271E1" w:rsidR="002E0409" w:rsidRPr="007145DE" w:rsidRDefault="009741C8" w:rsidP="00693EBE">
                  <w:pPr>
                    <w:tabs>
                      <w:tab w:val="left" w:pos="514"/>
                    </w:tabs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539585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TAK   (</w:t>
                  </w:r>
                  <w:r w:rsidR="004E0586">
                    <w:rPr>
                      <w:sz w:val="18"/>
                      <w:szCs w:val="18"/>
                    </w:rPr>
                    <w:t>2,75</w:t>
                  </w:r>
                  <w:r w:rsidR="002E0409" w:rsidRPr="007145DE">
                    <w:rPr>
                      <w:sz w:val="18"/>
                      <w:szCs w:val="18"/>
                    </w:rPr>
                    <w:t xml:space="preserve">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546505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5018F33D" w14:textId="77777777" w:rsidR="002E0409" w:rsidRPr="007145DE" w:rsidRDefault="002E0409" w:rsidP="00FB15A3">
                  <w:pPr>
                    <w:pStyle w:val="Akapitzlist"/>
                    <w:numPr>
                      <w:ilvl w:val="0"/>
                      <w:numId w:val="27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stację dokującą wyposażoną w port USB 3.0 typ C, wbudowany w stację dokującą, dodatkowy – ponad wymagane w SIWZ</w:t>
                  </w:r>
                </w:p>
                <w:p w14:paraId="6838424D" w14:textId="5715B1D0" w:rsidR="002E0409" w:rsidRPr="007145DE" w:rsidRDefault="009741C8" w:rsidP="00693EBE">
                  <w:pPr>
                    <w:tabs>
                      <w:tab w:val="left" w:pos="514"/>
                    </w:tabs>
                    <w:spacing w:before="60" w:after="180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718944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TAK   (</w:t>
                  </w:r>
                  <w:r w:rsidR="004E0586">
                    <w:rPr>
                      <w:sz w:val="18"/>
                      <w:szCs w:val="18"/>
                    </w:rPr>
                    <w:t>0,5</w:t>
                  </w:r>
                  <w:r w:rsidR="002E0409" w:rsidRPr="007145DE">
                    <w:rPr>
                      <w:sz w:val="18"/>
                      <w:szCs w:val="18"/>
                    </w:rPr>
                    <w:t xml:space="preserve">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519902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51546754" w14:textId="77777777" w:rsidR="002E0409" w:rsidRPr="007145DE" w:rsidRDefault="002E0409" w:rsidP="002E0409">
                  <w:pPr>
                    <w:rPr>
                      <w:rFonts w:eastAsia="Times New Roman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 xml:space="preserve">* </w:t>
                  </w:r>
                  <w:r w:rsidRPr="007145DE">
                    <w:rPr>
                      <w:rFonts w:eastAsia="Times New Roman"/>
                      <w:b/>
                      <w:i/>
                      <w:sz w:val="18"/>
                      <w:szCs w:val="18"/>
                      <w:lang w:eastAsia="pl-PL"/>
                    </w:rPr>
                    <w:t>postawić krzyżyk we właściwym miejscu</w:t>
                  </w:r>
                </w:p>
                <w:p w14:paraId="5E0DFBAB" w14:textId="5BE7FB69" w:rsidR="002E0409" w:rsidRPr="00B83B67" w:rsidRDefault="002E0409" w:rsidP="002E0409">
                  <w:pPr>
                    <w:spacing w:after="40"/>
                    <w:contextualSpacing/>
                    <w:rPr>
                      <w:b/>
                      <w:sz w:val="16"/>
                      <w:szCs w:val="16"/>
                      <w:highlight w:val="red"/>
                    </w:rPr>
                  </w:pPr>
                  <w:r w:rsidRPr="007145DE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>Jeśli Wykonawca nie zaznaczy w Formularzu ofertowym, że oferowana usługa obejmuje funkcjonalność wskazaną w pkt a)/b)/c) lub postawi krzyżyk w obu polach (TAK i NIE) przyjmuje się, że nie oferuje funkcjonalności wskazanej w pkt a)/b)/c) i Wykonawca otrzyma 0 punktów dla funkcjonalności wskazanej w pkt a)/b)/c). Informacje dotyczące „Dodatkowych funkcjonalności oferowanej stacji dokującej” jakie oferuje Wykonawca nie będą podlegały uzupełnieniu i ni</w:t>
                  </w:r>
                  <w:r w:rsidRPr="00B83B67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>e będzie można uzyskać dodatkowej liczby punktów w powyższym kryterium w wyniku złożenia wyjaśnień w tej kwestii przez Wykonawcę po otwarciu ofert.</w:t>
                  </w:r>
                </w:p>
              </w:tc>
            </w:tr>
          </w:tbl>
          <w:p w14:paraId="442E4CD7" w14:textId="1F937635" w:rsidR="0081411C" w:rsidRPr="00B83B67" w:rsidRDefault="0081411C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p w14:paraId="44F24217" w14:textId="2A34F544" w:rsidR="00302238" w:rsidRPr="00B83B67" w:rsidRDefault="00302238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p w14:paraId="4CB20267" w14:textId="77777777" w:rsidR="004F13B4" w:rsidRPr="00B83B67" w:rsidRDefault="004F13B4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7145DE" w:rsidRPr="00B83B67" w14:paraId="5700B952" w14:textId="77777777" w:rsidTr="00B85FA9">
              <w:trPr>
                <w:trHeight w:val="336"/>
              </w:trPr>
              <w:tc>
                <w:tcPr>
                  <w:tcW w:w="8931" w:type="dxa"/>
                  <w:shd w:val="clear" w:color="auto" w:fill="D9D9D9" w:themeFill="background1" w:themeFillShade="D9"/>
                </w:tcPr>
                <w:p w14:paraId="2CEB3944" w14:textId="756C8B59" w:rsidR="006C3C8E" w:rsidRPr="00B83B67" w:rsidRDefault="006C3C8E" w:rsidP="00315FD7">
                  <w:pPr>
                    <w:spacing w:after="4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83B67">
                    <w:rPr>
                      <w:rFonts w:eastAsia="Calibri"/>
                      <w:b/>
                      <w:sz w:val="20"/>
                      <w:szCs w:val="20"/>
                    </w:rPr>
                    <w:t xml:space="preserve">Oferujemy sprzęt komputerowy, zgodny z wymaganiami określonymi w Załączniku nr 1 do SIWZ i </w:t>
                  </w:r>
                  <w:r w:rsidR="00E246AA" w:rsidRPr="00B83B67">
                    <w:rPr>
                      <w:rFonts w:eastAsia="Calibri"/>
                      <w:b/>
                      <w:sz w:val="20"/>
                      <w:szCs w:val="20"/>
                    </w:rPr>
                    <w:t>wzorze</w:t>
                  </w:r>
                  <w:r w:rsidRPr="00B83B67">
                    <w:rPr>
                      <w:rFonts w:eastAsia="Calibri"/>
                      <w:b/>
                      <w:sz w:val="20"/>
                      <w:szCs w:val="20"/>
                    </w:rPr>
                    <w:t xml:space="preserve"> Umowy</w:t>
                  </w:r>
                </w:p>
              </w:tc>
            </w:tr>
          </w:tbl>
          <w:p w14:paraId="26036000" w14:textId="5FA47A3C" w:rsidR="006C3C8E" w:rsidRPr="00B83B67" w:rsidRDefault="006C3C8E" w:rsidP="00473C2B">
            <w:pPr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0884FF0C" w14:textId="77777777" w:rsidR="00585FCC" w:rsidRPr="00B83B67" w:rsidRDefault="00585FCC" w:rsidP="00315FD7">
            <w:pPr>
              <w:spacing w:after="40"/>
              <w:ind w:left="317" w:hanging="317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7145DE" w:rsidRPr="00B83B67" w14:paraId="32F07E61" w14:textId="77777777" w:rsidTr="00924C07">
              <w:tc>
                <w:tcPr>
                  <w:tcW w:w="8989" w:type="dxa"/>
                  <w:shd w:val="clear" w:color="auto" w:fill="D0CECE"/>
                  <w:vAlign w:val="center"/>
                </w:tcPr>
                <w:p w14:paraId="2F0020A1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B83B67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Komputer przenośny typu laptop oraz stacja dokująca</w:t>
                  </w:r>
                </w:p>
              </w:tc>
            </w:tr>
            <w:tr w:rsidR="007145DE" w:rsidRPr="00B83B67" w14:paraId="12C1739D" w14:textId="77777777" w:rsidTr="00924C07">
              <w:tc>
                <w:tcPr>
                  <w:tcW w:w="8989" w:type="dxa"/>
                  <w:shd w:val="clear" w:color="auto" w:fill="FFFFFF"/>
                  <w:vAlign w:val="center"/>
                </w:tcPr>
                <w:p w14:paraId="4F2D2A6D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</w:tr>
            <w:tr w:rsidR="007145DE" w:rsidRPr="00B83B67" w14:paraId="7380A970" w14:textId="77777777" w:rsidTr="00924C07">
              <w:tc>
                <w:tcPr>
                  <w:tcW w:w="8989" w:type="dxa"/>
                  <w:shd w:val="clear" w:color="auto" w:fill="auto"/>
                </w:tcPr>
                <w:p w14:paraId="227D039C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  <w:t>Komputer przenośny typu laptop</w:t>
                  </w:r>
                </w:p>
                <w:p w14:paraId="31004CA4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Marka:</w:t>
                  </w:r>
                </w:p>
                <w:p w14:paraId="738908AA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6B1E60D5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Model:</w:t>
                  </w:r>
                </w:p>
                <w:p w14:paraId="0775CDFC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…………………………………………………………</w:t>
                  </w:r>
                </w:p>
                <w:p w14:paraId="4D6BE0BD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 procesora:</w:t>
                  </w:r>
                </w:p>
                <w:p w14:paraId="3E99823C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22260DE4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  <w:t>Stacja dokująca</w:t>
                  </w:r>
                </w:p>
                <w:p w14:paraId="28EFB25B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Marka:</w:t>
                  </w:r>
                </w:p>
                <w:p w14:paraId="0E9A0E53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472441A5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Model:</w:t>
                  </w:r>
                </w:p>
                <w:p w14:paraId="54F73952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…………………………………………………………</w:t>
                  </w:r>
                </w:p>
                <w:p w14:paraId="38DAF1EC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2B5EEB96" w14:textId="6A938825" w:rsidR="00585FCC" w:rsidRPr="00B83B67" w:rsidRDefault="00585FCC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1FB650C" w14:textId="77777777" w:rsidR="003A09A7" w:rsidRPr="00B83B67" w:rsidRDefault="003A09A7" w:rsidP="00315FD7">
            <w:pPr>
              <w:spacing w:after="40"/>
              <w:ind w:left="317" w:hanging="317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89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559"/>
              <w:gridCol w:w="4164"/>
              <w:gridCol w:w="2835"/>
            </w:tblGrid>
            <w:tr w:rsidR="007145DE" w:rsidRPr="007145DE" w14:paraId="50542BA5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E5B7F6" w14:textId="77777777" w:rsidR="002B67A1" w:rsidRPr="00BE4FA3" w:rsidRDefault="002B67A1" w:rsidP="002B67A1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CF1342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Nazwa komponentu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22C256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Wymagane parametry techniczne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14:paraId="798644A4" w14:textId="77777777" w:rsidR="002B67A1" w:rsidRPr="007145DE" w:rsidRDefault="002B67A1" w:rsidP="002B67A1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Oferowane parametry techniczne</w:t>
                  </w:r>
                </w:p>
                <w:p w14:paraId="2F043AE5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[należy określić spełnienie wymagań minimalnych poprzez zaznaczenie TAK lub NIE i opisać wymagane parametry]</w:t>
                  </w:r>
                </w:p>
              </w:tc>
            </w:tr>
            <w:tr w:rsidR="007145DE" w:rsidRPr="007145DE" w14:paraId="7EEDB31D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1B4B95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2F6985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Typ i zastosowanie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6FE2AF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Laptop typu biznesowego wykorzystywany do aplikacji biurowych</w:t>
                  </w:r>
                </w:p>
                <w:p w14:paraId="67EFFDB6" w14:textId="23B17205" w:rsidR="00E06890" w:rsidRPr="007145DE" w:rsidRDefault="00E068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E52C9E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1504424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809663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7C99207E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D5A57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7FB0B8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Wyświetlacz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AB5915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przekątna 14 cali </w:t>
                  </w:r>
                </w:p>
                <w:p w14:paraId="0E857D75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rozdzielczości min. 1920 x min1080 (min. Full HD),</w:t>
                  </w:r>
                </w:p>
                <w:p w14:paraId="322AAAAD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matryca matowa IPS,</w:t>
                  </w:r>
                </w:p>
                <w:p w14:paraId="29E27907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jasność min. 250 cd/m², </w:t>
                  </w:r>
                </w:p>
                <w:p w14:paraId="7049D4A3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kontrast min. 700:1,</w:t>
                  </w:r>
                </w:p>
                <w:p w14:paraId="5B6F5BE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standard 16:9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25ECA8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792437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666093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7BF4E243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145DE" w:rsidRPr="007145DE" w14:paraId="2D0EFBD7" w14:textId="77777777" w:rsidTr="002B67A1">
              <w:trPr>
                <w:trHeight w:val="36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80813B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EA66DC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Procesor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78E920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procesor wielordzeniowy, zgodny z architekturą x86, funkcjonalność uruchamiania aplikacji 64 bitowych,, zaprojektowany do pracy w komputerach przenośnych, o średniej wydajności ocenianej na co najmniej 6400 pkt. w teście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PassMark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CPU Mark według wyników opublikowanych na stronie </w:t>
                  </w:r>
                  <w:hyperlink r:id="rId11" w:history="1">
                    <w:r w:rsidRPr="00BE4FA3">
                      <w:rPr>
                        <w:rFonts w:eastAsia="Calibri"/>
                        <w:sz w:val="18"/>
                        <w:szCs w:val="18"/>
                        <w:u w:val="single"/>
                      </w:rPr>
                      <w:t>http://www.cpubenchmark.net/cpu_list.php</w:t>
                    </w:r>
                  </w:hyperlink>
                  <w:r w:rsidRPr="007145DE">
                    <w:rPr>
                      <w:rFonts w:eastAsia="Calibri"/>
                      <w:sz w:val="18"/>
                      <w:szCs w:val="18"/>
                    </w:rPr>
                    <w:t>;</w:t>
                  </w:r>
                </w:p>
                <w:p w14:paraId="61945D58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lastRenderedPageBreak/>
                    <w:t>wszystkie oferowane komponenty wchodzące w skład komputera musza być ze sobą kompatybilne i nie mogą obniżać jego wydajności</w:t>
                  </w:r>
                  <w:r w:rsidRPr="007145DE"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3CDE851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848599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050724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5D561BC1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-19"/>
                    <w:textAlignment w:val="baseline"/>
                    <w:outlineLvl w:val="0"/>
                    <w:rPr>
                      <w:rFonts w:ascii="MS Gothic" w:eastAsia="MS Gothic" w:hAnsi="MS Gothic"/>
                      <w:sz w:val="18"/>
                      <w:szCs w:val="18"/>
                      <w:lang w:eastAsia="pl-PL"/>
                    </w:rPr>
                  </w:pPr>
                </w:p>
                <w:p w14:paraId="4B739B05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Liczba punktów w teście…………….</w:t>
                  </w:r>
                </w:p>
              </w:tc>
            </w:tr>
            <w:tr w:rsidR="007145DE" w:rsidRPr="007145DE" w14:paraId="7006A252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02599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0F24CA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Płyta główna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033ACA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chipset zaprojektowany do pracy w komputerach przenośnych,</w:t>
                  </w:r>
                </w:p>
                <w:p w14:paraId="32F33651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płyta główna wyposażona w min. 1 wolny slot umożliwiający rozbudowę pamięci RAM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77A096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83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369456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Calibri"/>
                      <w:sz w:val="18"/>
                      <w:szCs w:val="18"/>
                    </w:rPr>
                    <w:t>TAK/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901795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Calibri"/>
                      <w:sz w:val="18"/>
                      <w:szCs w:val="18"/>
                    </w:rPr>
                    <w:t>NIE</w:t>
                  </w:r>
                </w:p>
                <w:p w14:paraId="03586832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83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71A20780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Liczba wolnych slotów…………..</w:t>
                  </w:r>
                </w:p>
              </w:tc>
            </w:tr>
            <w:tr w:rsidR="007145DE" w:rsidRPr="007145DE" w14:paraId="0C590A56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E287D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B41142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Bios / UEFI 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07069E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zgodny ze specyfikacją UEFI,</w:t>
                  </w:r>
                </w:p>
                <w:p w14:paraId="189595C5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BIOS typu FLASH EEPROM posiadający zawansowane procedury oszczędzania energii,</w:t>
                  </w:r>
                </w:p>
                <w:p w14:paraId="3D9F6D26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funkcja blokowania wejścia do BIOS (mechanizm gwarantujący utrzymanie zapisanego hasła nawet w przypadku odłączenia wszystkich źródeł zasilania i podtrzymania BIOS),</w:t>
                  </w:r>
                </w:p>
                <w:p w14:paraId="282B28B1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funkcja blokowania/odblokowania rozruchu systemu stacji roboczej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z zewnętrznych urządzeń,</w:t>
                  </w:r>
                </w:p>
                <w:p w14:paraId="1AC4D8A2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możliwość wyłączania portów USB,</w:t>
                  </w:r>
                </w:p>
                <w:p w14:paraId="0CB77986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BIOS płyty głównej, nie starszy niż 6 miesięcy licząc od daty otwarcia ofert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BDC5C5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020599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965733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1677031A" w14:textId="77777777" w:rsidTr="002B67A1">
              <w:trPr>
                <w:trHeight w:val="43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EE2AC8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EC1493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Pamięć operacyjna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DDFDAD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minimum 8 GB RAM DDR4,</w:t>
                  </w:r>
                </w:p>
                <w:p w14:paraId="7759D17A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możliwość rozbudowy pamięci do co najmniej 32 GB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C62A6F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118921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94357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C56BA92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Pamięć RAM …………GB</w:t>
                  </w:r>
                </w:p>
                <w:p w14:paraId="76402922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Możliwość rozbudowy pamięci do ……………. GB</w:t>
                  </w:r>
                </w:p>
              </w:tc>
            </w:tr>
            <w:tr w:rsidR="007145DE" w:rsidRPr="007145DE" w14:paraId="2FA764AD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BEB8C3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C2F326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Porty zewnętrzne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6B845" w14:textId="77777777" w:rsidR="002B67A1" w:rsidRPr="00BE4FA3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</w:rPr>
                    <w:t>Komputer musi posiadać następujące wbudowane porty:</w:t>
                  </w:r>
                </w:p>
                <w:p w14:paraId="0E080324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>min. 3 porty USB, w tym co najmniej :</w:t>
                  </w:r>
                </w:p>
                <w:p w14:paraId="646D27E9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>2 x USB 3.x Gen 1</w:t>
                  </w:r>
                </w:p>
                <w:p w14:paraId="4AA0F973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 xml:space="preserve">1 x USB 3.x typ C Gen 1 z funkcją Power Delivery i przesyłania sygnału </w:t>
                  </w:r>
                  <w:proofErr w:type="spellStart"/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>DisplayPort</w:t>
                  </w:r>
                  <w:proofErr w:type="spellEnd"/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C8E8885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1x HDMI 1.4b,</w:t>
                  </w:r>
                </w:p>
                <w:p w14:paraId="231824B2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czytnik kart multimedialnych,</w:t>
                  </w:r>
                </w:p>
                <w:p w14:paraId="704473FD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sim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card</w:t>
                  </w:r>
                  <w:proofErr w:type="spellEnd"/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 slot,</w:t>
                  </w:r>
                </w:p>
                <w:p w14:paraId="0D229B03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czytnik Smart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card</w:t>
                  </w:r>
                  <w:proofErr w:type="spellEnd"/>
                  <w:r w:rsidRPr="00BE4FA3">
                    <w:rPr>
                      <w:rFonts w:eastAsia="Calibri"/>
                      <w:sz w:val="18"/>
                      <w:szCs w:val="18"/>
                    </w:rPr>
                    <w:t>,</w:t>
                  </w:r>
                </w:p>
                <w:p w14:paraId="03A17D5D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RJ-45.</w:t>
                  </w:r>
                </w:p>
                <w:p w14:paraId="6552FFE5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1 złącze dokowania mechanicznego do dedykowanego w stacji dokującej tego samego producenta </w:t>
                  </w:r>
                </w:p>
                <w:p w14:paraId="3C2FED5A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</w:rPr>
                    <w:t xml:space="preserve">Wymagana liczba portów nie może być osiągnięta w wyniku zastosowania konwerterów, przejściówek </w:t>
                  </w:r>
                  <w:proofErr w:type="spellStart"/>
                  <w:r w:rsidRPr="00BE4FA3">
                    <w:rPr>
                      <w:rFonts w:eastAsia="Times New Roman"/>
                      <w:sz w:val="18"/>
                      <w:szCs w:val="18"/>
                    </w:rPr>
                    <w:t>itp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B16486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243330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546755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516A1F74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6F457683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Porty USB ……… w tym:</w:t>
                  </w:r>
                </w:p>
                <w:p w14:paraId="56E06378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……. x USB 3.1 Gen 1</w:t>
                  </w:r>
                </w:p>
                <w:p w14:paraId="7954D160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……. x USB 3.1 typ C Gen … z funkcją Power Delivery i przesyłania sygnału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  <w:p w14:paraId="45F14776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544F4FCF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……. x HDMI 1.4b</w:t>
                  </w:r>
                </w:p>
                <w:p w14:paraId="01B59F28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4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  ……….. złącze dokowania </w:t>
                  </w:r>
                </w:p>
              </w:tc>
            </w:tr>
            <w:tr w:rsidR="007145DE" w:rsidRPr="007145DE" w14:paraId="4C1BF480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CDFB98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39D048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Komunikacja przewodowa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F840BB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Wbudowana w komputer karta sieciowa Ethernet, obsługująca przepustowości 10/100/1000, z wbudowanym złączem RJ-45, o którym mowa w Lp. 7 nie zajmująca portu USB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D83953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  <w:id w:val="10401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Times New Roman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  <w:id w:val="228039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Times New Roman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039916C1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7FBA0C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115F9D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Komunikacja bezprzewodowa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8DCA2C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Wbudowane w komputer:</w:t>
                  </w:r>
                </w:p>
                <w:p w14:paraId="1591E66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karta WLAN (nie zajmująca portu USB) zgodna ze standardem IEEE 802.11ac (2x2) z możliwością jej wyłączenia,</w:t>
                  </w:r>
                </w:p>
                <w:p w14:paraId="1940F754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Bluetooth min. 4.2 (nie zajmujący portu USB),</w:t>
                  </w:r>
                </w:p>
                <w:p w14:paraId="6C5D194B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modem 4G LTE (nie zajmujący portu USB) obsługujący również HSPA, GPRS i EDGE, działający w zakresach częstotliwości obsługiwanych przez operatorów telekomunikacyjnych w Polsce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A052E6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853698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Calibri"/>
                      <w:sz w:val="18"/>
                      <w:szCs w:val="18"/>
                    </w:rPr>
                    <w:t>TAK/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06016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Calibri"/>
                      <w:sz w:val="18"/>
                      <w:szCs w:val="18"/>
                    </w:rPr>
                    <w:t>NIE</w:t>
                  </w:r>
                </w:p>
              </w:tc>
            </w:tr>
            <w:tr w:rsidR="007145DE" w:rsidRPr="00383954" w14:paraId="23F8D7E2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0A8B62" w14:textId="77777777" w:rsidR="002B67A1" w:rsidRPr="00383954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91FAF4" w14:textId="77777777" w:rsidR="002B67A1" w:rsidRPr="00383954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Wyposażenie multimedialne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554001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Wbudowane</w:t>
                  </w:r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 xml:space="preserve"> w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komputer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:</w:t>
                  </w:r>
                </w:p>
                <w:p w14:paraId="26852647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karta dźwiękowa zintegrowana z płytą główną,</w:t>
                  </w:r>
                </w:p>
                <w:p w14:paraId="5D1A494F" w14:textId="77777777" w:rsidR="002B67A1" w:rsidRPr="00383954" w:rsidRDefault="002B67A1" w:rsidP="00FB15A3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min. 2 głośniki 2 Watt,</w:t>
                  </w:r>
                </w:p>
                <w:p w14:paraId="547B3B88" w14:textId="77777777" w:rsidR="002B67A1" w:rsidRPr="00383954" w:rsidRDefault="002B67A1" w:rsidP="00FB15A3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złącze słuchawkowe/mikrofonowe typu COMBO zintegrowane </w:t>
                  </w:r>
                  <w:r w:rsidRPr="00383954">
                    <w:rPr>
                      <w:rFonts w:eastAsia="Calibri"/>
                      <w:sz w:val="18"/>
                      <w:szCs w:val="18"/>
                    </w:rPr>
                    <w:br/>
                    <w:t>w obudowie laptopa,</w:t>
                  </w:r>
                </w:p>
                <w:p w14:paraId="16A7B676" w14:textId="77777777" w:rsidR="002B67A1" w:rsidRPr="00383954" w:rsidRDefault="002B67A1" w:rsidP="00FB15A3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lastRenderedPageBreak/>
                    <w:t xml:space="preserve">kamera internetowa min 720p HD z mikrofonem, działająca także w podczerwieni </w:t>
                  </w:r>
                </w:p>
                <w:p w14:paraId="3B0F8F7B" w14:textId="77777777" w:rsidR="002B67A1" w:rsidRPr="00383954" w:rsidRDefault="002B67A1" w:rsidP="00FB15A3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możliwość jednoczesnego wyświetlania obrazu na wbudowanym </w:t>
                  </w:r>
                  <w:r w:rsidRPr="00383954">
                    <w:rPr>
                      <w:rFonts w:eastAsia="Calibri"/>
                      <w:sz w:val="18"/>
                      <w:szCs w:val="18"/>
                    </w:rPr>
                    <w:br/>
                    <w:t>w urządzenie wyświetlaczu oraz zewnętrznym urządzeniu wizualnym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002784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68054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65237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383954" w14:paraId="6221577E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7EC648" w14:textId="77777777" w:rsidR="002B67A1" w:rsidRPr="00383954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lastRenderedPageBreak/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896F14" w14:textId="77777777" w:rsidR="002B67A1" w:rsidRPr="00383954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Karta graficzna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773194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zintegrowana z płytą główną,</w:t>
                  </w:r>
                </w:p>
                <w:p w14:paraId="74B5B00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pamięć współdzielona, przydzielana dynamicznie,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92F4F17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265506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2075112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26FA0F15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145DE" w:rsidRPr="00383954" w14:paraId="71427E5B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2665D3" w14:textId="77777777" w:rsidR="002B67A1" w:rsidRPr="00383954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1D1C74" w14:textId="77777777" w:rsidR="002B67A1" w:rsidRPr="00383954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Parametry pamięci masowej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D96EF3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Minimum 256 GB SSD M.2,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NVMe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 z funkcją Opal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B822DD4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834487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316382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3C24F7C8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Pojemność dysku ………….….GB</w:t>
                  </w:r>
                </w:p>
              </w:tc>
            </w:tr>
            <w:tr w:rsidR="007145DE" w:rsidRPr="007145DE" w14:paraId="10CFE782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F66CEF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BDDAAC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Obudowa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7AEE20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komputer wykonany z materiałów o podwyższonej odporności na uszkodzenia mechaniczne oraz przystosowana do pracy w trudnych warunkach termicznych, charakteryzujący się wzmocnioną konstrukcją, tzw. „business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rugged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”, według normy Mil-Std-810G tj. taki, który zaliczył co najmniej 8 metod z wynikiem pozytywnym,</w:t>
                  </w:r>
                </w:p>
                <w:p w14:paraId="7B0DFBFE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zawiasy matrycy metalowe lub wykonane ze stopu metalu,</w:t>
                  </w:r>
                </w:p>
                <w:p w14:paraId="62892C38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wbudowane: mikrofon, kamera, głośniki oraz przyciski sterujące (dopuszcza się zaoferowanie przycisków sterujących za pomocą klawiszy funkcyjnych)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723E61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72443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931577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79A25FA9" w14:textId="77777777" w:rsidTr="002B67A1">
              <w:trPr>
                <w:trHeight w:val="607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F118A8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4BA1DF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Wymagania dotyczące zasilania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8DD4BB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uniwersalny zasilacz 220 - 240V,</w:t>
                  </w:r>
                </w:p>
                <w:p w14:paraId="0226F948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moc zasilacza min. 65 Watt,</w:t>
                  </w:r>
                </w:p>
                <w:p w14:paraId="2C35EF7D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zasilacz dedykowany przez producenta laptopa, zakończony wtykiem zgodnym ze stosowanymi przez Zamawiającego gniazdami wykonanymi w standardzie CEE 7/5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C3147F5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54922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534254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2F1F141C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3CD88B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4C39F7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Bateria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58A10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min. 3 komorowa,</w:t>
                  </w:r>
                </w:p>
                <w:p w14:paraId="282683C1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wewnętrzna Li-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Ion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o pojemności minimum 45Wh,</w:t>
                  </w:r>
                </w:p>
                <w:p w14:paraId="68994067" w14:textId="7BC0586E" w:rsidR="002B67A1" w:rsidRPr="007145DE" w:rsidRDefault="002B67A1" w:rsidP="003A3697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czas pracy do </w:t>
                  </w:r>
                  <w:r w:rsidR="003A3697">
                    <w:rPr>
                      <w:rFonts w:eastAsia="Calibri"/>
                      <w:sz w:val="18"/>
                      <w:szCs w:val="18"/>
                    </w:rPr>
                    <w:t>7,7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godz. według branżowego testu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MobileMark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20</w:t>
                  </w:r>
                  <w:r w:rsidR="003A3697">
                    <w:rPr>
                      <w:rFonts w:eastAsia="Calibri"/>
                      <w:sz w:val="18"/>
                      <w:szCs w:val="18"/>
                    </w:rPr>
                    <w:t>18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489F96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449380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09590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377E18E8" w14:textId="77777777" w:rsidTr="002B67A1">
              <w:trPr>
                <w:trHeight w:val="448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34F1C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0ED650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Waga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409F8B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 więcej niż 1,8 kg (waga komputera bez zasilacza)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35613B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085409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544753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9DFBDB9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 kg (waga komputera bez zasilacza)</w:t>
                  </w:r>
                </w:p>
              </w:tc>
            </w:tr>
            <w:tr w:rsidR="007145DE" w:rsidRPr="007145DE" w14:paraId="6D289CFA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8E46AF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3A8F94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Urządzenia sterujące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A2D8BE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wbudowana, odporna na zalanie, klawiatura w układzie US (amerykański) QWERTY, z wydzielonymi klawiszami funkcyjnymi F1 - F12 i 4 klawiszami strzałek,</w:t>
                  </w:r>
                </w:p>
                <w:p w14:paraId="3B619870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wbudowana konsola dotykowa (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TouchPad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 z minimum dwoma klawiszami funkcyjnymi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21C8FF" w14:textId="4405B769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41598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425D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785202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0355B742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1B0174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13A8DE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420B70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Zainstalowany na dysku twardym system Microsoft Windows 10 Professional lub równoważny, w wersji 64 bit w polskiej wersji językowej (wraz z licencją) pozwalający na ponowną instalację systemu niewymagającą wpisywania klucza rejestracyjnego lub rejestracji poprzez Internet czy telefon. </w:t>
                  </w:r>
                </w:p>
                <w:p w14:paraId="4ABDA9C5" w14:textId="77777777" w:rsidR="002B67A1" w:rsidRPr="007145DE" w:rsidRDefault="002B67A1" w:rsidP="002B75F3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jc w:val="both"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b/>
                      <w:sz w:val="18"/>
                      <w:szCs w:val="18"/>
                    </w:rPr>
                    <w:t>Kryteria równoważności:</w:t>
                  </w:r>
                </w:p>
                <w:p w14:paraId="6926BB7D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zapewniający pełną integrację z usługą katalogową Microsoft Active Directory,</w:t>
                  </w:r>
                </w:p>
                <w:p w14:paraId="0DF38AD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zapewniający nawiązanie połączenia z komputerem za pomocą funkcji pulpit zdalny,</w:t>
                  </w:r>
                </w:p>
                <w:p w14:paraId="5322518A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zapewniający uruchomienie przeglądarki internetowej Internet Explorer w celu pełnej funkcjonalnie pracy na aplikacjach webowych zoptymalizowanych pod kątem działania w tej przeglądarce.</w:t>
                  </w:r>
                </w:p>
                <w:p w14:paraId="669F0980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lastRenderedPageBreak/>
                    <w:t>oferowany system operacyjny, musi posiadać pełne wsparcie serwisowe i techniczne producenta danego oprogramowania m.in. aktualizację systemu operacyjnego w zakresie określonym przez producenta danego oprogramowania w warunkach licencyjnych dla danego systemu operacyjnego,</w:t>
                  </w:r>
                </w:p>
                <w:p w14:paraId="7E3C62B1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zamawiający nie dopuszcza do zaoferowania komputera z licencją na systemem operacyjny pochodzącą z rynku wtórnego lub na taki rynek przeznaczoną (tzw.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Refubished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DA30F6B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lastRenderedPageBreak/>
                    <w:t>Podać rodzaj i wersję systemu operacyjnego</w:t>
                  </w:r>
                </w:p>
                <w:p w14:paraId="23936419" w14:textId="304B1E0A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4CCC374E" w14:textId="77777777" w:rsidR="009536E8" w:rsidRPr="007145DE" w:rsidRDefault="009536E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6873E008" w14:textId="6665AFB6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371203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36E8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9536E8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517082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36E8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9536E8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77C7FFD6" w14:textId="77777777" w:rsidR="00796EEF" w:rsidRPr="007145DE" w:rsidRDefault="00796EEF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41D8399D" w14:textId="77777777" w:rsidR="009536E8" w:rsidRPr="007145DE" w:rsidRDefault="009536E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5937856E" w14:textId="77777777" w:rsidR="009536E8" w:rsidRPr="007145DE" w:rsidRDefault="009536E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1703D5B5" w14:textId="77777777" w:rsidR="009536E8" w:rsidRPr="007145DE" w:rsidRDefault="009536E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406681A7" w14:textId="0A55C218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 xml:space="preserve">Kryteria </w:t>
                  </w:r>
                  <w:r w:rsidR="00796EEF"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równoważności</w:t>
                  </w:r>
                </w:p>
                <w:p w14:paraId="3788A8FA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1)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383189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446993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0C75956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2)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677495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625610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4ABAFBE7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3)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472586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362713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25EA796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4)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028452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119795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44FD0BB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5)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11215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204413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50741FF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85BDDC6" w14:textId="5EB6C7CF" w:rsidR="002B67A1" w:rsidRPr="007145DE" w:rsidRDefault="002B67A1" w:rsidP="009536E8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757EE16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145DE" w:rsidRPr="007145DE" w14:paraId="5E0AAAE3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641CCC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19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B16BF7" w14:textId="77777777" w:rsidR="002B67A1" w:rsidRPr="007145DE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Urządzenia zabezpieczające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87C2DD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wbudowany sprzętowy moduł szyfrujący w standardzie TPM w wersji min. 2.0,</w:t>
                  </w:r>
                </w:p>
                <w:p w14:paraId="254B73D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wbudowany czytnik linii papilarnych,</w:t>
                  </w:r>
                </w:p>
                <w:p w14:paraId="5AA82452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wbudowane gniazdo typu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Kensington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lub Noble lock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864B7B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545897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646235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09914492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4AB462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F6FF58" w14:textId="77777777" w:rsidR="002B67A1" w:rsidRPr="007145DE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Spełnienie wymagań zgodności z: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AEDAD0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ENERGY STAR min. 7.1 lub równoważną zapewniającą nie większe zużycie energii i nie mniejsze zarządzanie energią, </w:t>
                  </w:r>
                </w:p>
                <w:p w14:paraId="230D438B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RoHS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, </w:t>
                  </w:r>
                </w:p>
                <w:p w14:paraId="4EE4E723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ws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CE,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E841A08" w14:textId="77777777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770541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935466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6CE78975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Podać nazwę normy, jeśli równoważna do ENERGY STAR min. 7.1……………………….…</w:t>
                  </w:r>
                </w:p>
              </w:tc>
            </w:tr>
            <w:tr w:rsidR="007145DE" w:rsidRPr="007145DE" w14:paraId="267927EB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E0A311" w14:textId="1148E048" w:rsidR="00AD7FD4" w:rsidRPr="00BE4FA3" w:rsidRDefault="00AD7FD4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DCAF4B" w14:textId="70884DDD" w:rsidR="00AD7FD4" w:rsidRPr="007145DE" w:rsidRDefault="00AD7FD4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Stacja dokująca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50FADF" w14:textId="77777777" w:rsidR="00AD7FD4" w:rsidRPr="007145DE" w:rsidRDefault="00AD7FD4" w:rsidP="00AD7FD4">
                  <w:pPr>
                    <w:keepLines/>
                    <w:numPr>
                      <w:ilvl w:val="0"/>
                      <w:numId w:val="56"/>
                    </w:num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Dedykowana do oferowanych komputerów stacja dokująca tego samego producenta co oferowanych komputerów posiadająca wbudowane: </w:t>
                  </w:r>
                </w:p>
                <w:p w14:paraId="71B50610" w14:textId="77777777" w:rsidR="00AD7FD4" w:rsidRPr="00B83B67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360" w:hanging="18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83954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a) </w:t>
                  </w:r>
                  <w:r w:rsidRPr="00383954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złącze dokowania wraz blokowaniem komputera w stacji dokującej zapewniające całą transmisję  danych i sygnałów z i do komputer</w:t>
                  </w:r>
                  <w:r w:rsidRPr="00B83B67">
                    <w:rPr>
                      <w:rFonts w:ascii="Times New Roman" w:eastAsia="Calibri" w:hAnsi="Times New Roman"/>
                      <w:sz w:val="20"/>
                      <w:szCs w:val="20"/>
                    </w:rPr>
                    <w:t>a z i na wszystkie złącza, w które jest wyposażona stacja dokująca. (Zamawiający nie dopuszcza zaoferowania stacji uniwersalnych w których transmisja odbywa się za pomocą innych niż dedykowane przyłącze w komputerze przewidziane do transmisji).</w:t>
                  </w:r>
                </w:p>
                <w:p w14:paraId="48B697D6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b)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punkty montażowe powodujące trwałe fizyczne i stabilne połączenie pomiędzy komputerem a stacją dokującą</w:t>
                  </w:r>
                </w:p>
                <w:p w14:paraId="1FEBC8AE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c)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Min. 3 x porty USB 3.x</w:t>
                  </w:r>
                </w:p>
                <w:p w14:paraId="337E902E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d)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Min. 1 x USB typ C</w:t>
                  </w:r>
                </w:p>
                <w:p w14:paraId="196E0DCE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e)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 xml:space="preserve">Min. 2 x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DisplayPort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</w:p>
                <w:p w14:paraId="2E144A30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f)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 xml:space="preserve">Min. 1 x RJ45 10/100/1000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Mbps</w:t>
                  </w:r>
                  <w:proofErr w:type="spellEnd"/>
                </w:p>
                <w:p w14:paraId="5B6EEFAC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f)            złącze słuchawkowe/mikrofonowe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line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-out/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line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-in lub złącze typu COMBO</w:t>
                  </w:r>
                </w:p>
                <w:p w14:paraId="49ED8A53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g)            gniazdo zabezpieczeń typu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Kensington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lub Noble lock </w:t>
                  </w:r>
                </w:p>
                <w:p w14:paraId="535820BE" w14:textId="77777777" w:rsidR="00AD7FD4" w:rsidRPr="007145DE" w:rsidRDefault="00AD7FD4" w:rsidP="00BE4FA3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360" w:hanging="18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przy czym wymagana liczba portów nie może być osiągnięta w wyniku zastosowania konwerterów, przejściówek itp.,</w:t>
                  </w:r>
                </w:p>
                <w:p w14:paraId="513DD4A5" w14:textId="31F30207" w:rsidR="00AD7FD4" w:rsidRPr="00BE4FA3" w:rsidRDefault="00AD7FD4" w:rsidP="00383954">
                  <w:pPr>
                    <w:pStyle w:val="Akapitzlist"/>
                    <w:keepLines/>
                    <w:numPr>
                      <w:ilvl w:val="0"/>
                      <w:numId w:val="56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E4FA3">
                    <w:rPr>
                      <w:rFonts w:ascii="Times New Roman" w:eastAsia="Calibri" w:hAnsi="Times New Roman"/>
                      <w:sz w:val="20"/>
                      <w:szCs w:val="20"/>
                    </w:rPr>
                    <w:t>stacja dokująca musi być wyposażona w zasilacz, zakończony wtykiem zgodnym ze stosowanymi przez Zamawiającego gniazdami wykonanymi w standardzie CEE 7/5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47DB2D6" w14:textId="3953A9B4" w:rsidR="00AD7FD4" w:rsidRPr="007145DE" w:rsidRDefault="009741C8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005939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FD4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AD7FD4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92604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FD4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AD7FD4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F2FE749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0031A2A2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x portów USB 3.x</w:t>
                  </w:r>
                </w:p>
                <w:p w14:paraId="0B38E198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….. x portów USB typ C</w:t>
                  </w:r>
                </w:p>
                <w:p w14:paraId="2033354D" w14:textId="77777777" w:rsidR="00AD7FD4" w:rsidRPr="00383954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383954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x DisplayPort</w:t>
                  </w:r>
                </w:p>
                <w:p w14:paraId="4C139648" w14:textId="77777777" w:rsidR="00AD7FD4" w:rsidRPr="00383954" w:rsidRDefault="00AD7FD4" w:rsidP="00BE4FA3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145DE" w:rsidRPr="007145DE" w14:paraId="228485B0" w14:textId="77777777" w:rsidTr="002B67A1">
              <w:trPr>
                <w:trHeight w:val="1398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003A48" w14:textId="4C935C35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2</w:t>
                  </w:r>
                  <w:r w:rsidR="00AD7FD4"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89A33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Inne wymagania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D05949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Wyposażenie:</w:t>
                  </w:r>
                </w:p>
                <w:p w14:paraId="48F9C967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mysz laserowa USB z dwoma klawiszami oraz rolką (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scroll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 – długość kabla minimum 1,8 m,</w:t>
                  </w:r>
                </w:p>
                <w:p w14:paraId="31B04FD5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zewnętrzna klawiatura USB, układ US (amerykański) QWERTY, długość kabla minimum 1,8 m, funkcjonalność regulacji kąta nachylenia, powierzchnia klawiatury matowa a znaki na klawiaturze kontrastowe i czytelne, wbudowany czytnik kart inteligentnych,</w:t>
                  </w:r>
                </w:p>
                <w:p w14:paraId="53F368EF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dedykowana (dostosowana, przeznaczona do rozmiaru zaoferowanego komputera) torba na notebook, akcesoria i dokumenty, wykonana z materiału wodoodpornego, posiadająca wzmocnienia zabezpieczające notebook przed uderzeniami oraz oddzielną przegrodę na dokumenty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i akcesoria, wyposażona w pasek na ramię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C0D6866" w14:textId="62819C83" w:rsidR="002B67A1" w:rsidRPr="007145DE" w:rsidRDefault="009741C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431479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FD4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960028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30D62635" w14:textId="77777777" w:rsidR="002B67A1" w:rsidRPr="007145DE" w:rsidRDefault="002B67A1" w:rsidP="00BE4FA3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</w:tbl>
          <w:p w14:paraId="0ADE22C3" w14:textId="77777777" w:rsidR="006C3C8E" w:rsidRPr="007145DE" w:rsidRDefault="006C3C8E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p w14:paraId="37DF15A5" w14:textId="7A227891" w:rsidR="006C3C8E" w:rsidRPr="007145DE" w:rsidRDefault="006C3C8E" w:rsidP="007C4F52">
            <w:pPr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Style w:val="Tabela-Siatka"/>
              <w:tblW w:w="8931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7145DE" w:rsidRPr="007145DE" w14:paraId="611D0C56" w14:textId="77777777" w:rsidTr="007316AD">
              <w:trPr>
                <w:trHeight w:val="331"/>
              </w:trPr>
              <w:tc>
                <w:tcPr>
                  <w:tcW w:w="8931" w:type="dxa"/>
                  <w:shd w:val="clear" w:color="auto" w:fill="D9D9D9" w:themeFill="background1" w:themeFillShade="D9"/>
                </w:tcPr>
                <w:p w14:paraId="044E2AE5" w14:textId="73D80B5E" w:rsidR="006C3C8E" w:rsidRPr="007145DE" w:rsidRDefault="006C3C8E" w:rsidP="00315FD7">
                  <w:pPr>
                    <w:spacing w:after="40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7145DE">
                    <w:rPr>
                      <w:rFonts w:eastAsia="Calibri"/>
                      <w:b/>
                      <w:sz w:val="22"/>
                      <w:szCs w:val="22"/>
                    </w:rPr>
                    <w:t xml:space="preserve">W </w:t>
                  </w:r>
                  <w:r w:rsidR="00473C2B" w:rsidRPr="007145DE">
                    <w:rPr>
                      <w:rFonts w:eastAsia="Calibri"/>
                      <w:b/>
                      <w:sz w:val="22"/>
                      <w:szCs w:val="22"/>
                    </w:rPr>
                    <w:t>przypadku</w:t>
                  </w:r>
                  <w:r w:rsidRPr="007145DE">
                    <w:rPr>
                      <w:rFonts w:eastAsia="Calibri"/>
                      <w:b/>
                      <w:sz w:val="22"/>
                      <w:szCs w:val="22"/>
                    </w:rPr>
                    <w:t xml:space="preserve"> dostaw realizowanych w ramach prawa opcji zobowiązujemy się do zachowania cen jednostkowych podanych w niniejszej ofercie.</w:t>
                  </w:r>
                </w:p>
                <w:p w14:paraId="45D03F66" w14:textId="77777777" w:rsidR="006C3C8E" w:rsidRPr="007145DE" w:rsidRDefault="006C3C8E" w:rsidP="00315FD7">
                  <w:pPr>
                    <w:spacing w:after="40"/>
                    <w:rPr>
                      <w:rFonts w:eastAsia="Calibri"/>
                      <w:sz w:val="18"/>
                      <w:szCs w:val="18"/>
                      <w:highlight w:val="lightGray"/>
                    </w:rPr>
                  </w:pPr>
                  <w:r w:rsidRPr="007145DE">
                    <w:rPr>
                      <w:rFonts w:eastAsia="Calibri"/>
                      <w:sz w:val="22"/>
                      <w:szCs w:val="22"/>
                    </w:rPr>
                    <w:t>Akceptujemy fakt, iż Zamawiający skorzysta z prawa opcji w warunkach określonych w umowie, jak również fakt, że zakres określony w prawie opcji, może nie zostać wykorzystany przez Zamawiającego w całości, lub może zostać niewykorzystany wcale, co oznacza że wartość niewykorzystanego przez Zamawiającego prawa opcji pomniejsza wynagrodzenie całkowite brutto określone przez Wykonawcę w Ofercie.</w:t>
                  </w:r>
                </w:p>
              </w:tc>
            </w:tr>
            <w:tr w:rsidR="007145DE" w:rsidRPr="007145DE" w14:paraId="778D9B89" w14:textId="77777777" w:rsidTr="007316AD">
              <w:trPr>
                <w:trHeight w:val="341"/>
              </w:trPr>
              <w:tc>
                <w:tcPr>
                  <w:tcW w:w="8931" w:type="dxa"/>
                </w:tcPr>
                <w:p w14:paraId="326F28BE" w14:textId="77777777" w:rsidR="006C3C8E" w:rsidRPr="007145DE" w:rsidRDefault="006C3C8E" w:rsidP="00315FD7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  <w:p w14:paraId="6D7AD145" w14:textId="77777777" w:rsidR="006C3C8E" w:rsidRPr="007145DE" w:rsidRDefault="006C3C8E" w:rsidP="00315FD7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b/>
                      <w:sz w:val="18"/>
                      <w:szCs w:val="18"/>
                    </w:rPr>
                    <w:t>TAK / NIE</w:t>
                  </w:r>
                </w:p>
                <w:p w14:paraId="1BBB3283" w14:textId="77777777" w:rsidR="006C3C8E" w:rsidRPr="007145DE" w:rsidRDefault="006C3C8E" w:rsidP="00315FD7">
                  <w:pPr>
                    <w:spacing w:after="4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i/>
                      <w:sz w:val="18"/>
                      <w:szCs w:val="18"/>
                    </w:rPr>
                    <w:t>(niepotrzebne skreślić.)</w:t>
                  </w:r>
                </w:p>
              </w:tc>
            </w:tr>
          </w:tbl>
          <w:tbl>
            <w:tblPr>
              <w:tblW w:w="8930" w:type="dxa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8365"/>
            </w:tblGrid>
            <w:tr w:rsidR="007145DE" w:rsidRPr="007145DE" w14:paraId="3EC01318" w14:textId="77777777" w:rsidTr="00C4488B">
              <w:trPr>
                <w:trHeight w:val="360"/>
              </w:trPr>
              <w:tc>
                <w:tcPr>
                  <w:tcW w:w="565" w:type="dxa"/>
                  <w:shd w:val="pct10" w:color="auto" w:fill="auto"/>
                  <w:vAlign w:val="center"/>
                </w:tcPr>
                <w:p w14:paraId="2B12F3C0" w14:textId="61EC2A0A" w:rsidR="00B75458" w:rsidRPr="007145DE" w:rsidRDefault="00B75458" w:rsidP="00B75458">
                  <w:pPr>
                    <w:tabs>
                      <w:tab w:val="left" w:pos="459"/>
                    </w:tabs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7145DE">
                    <w:rPr>
                      <w:b/>
                    </w:rPr>
                    <w:t>B2</w:t>
                  </w:r>
                </w:p>
              </w:tc>
              <w:tc>
                <w:tcPr>
                  <w:tcW w:w="8365" w:type="dxa"/>
                  <w:shd w:val="pct10" w:color="auto" w:fill="auto"/>
                  <w:vAlign w:val="center"/>
                </w:tcPr>
                <w:p w14:paraId="2B0401F3" w14:textId="77777777" w:rsidR="0005651E" w:rsidRPr="007145DE" w:rsidRDefault="0005651E" w:rsidP="00D3222F">
                  <w:pPr>
                    <w:tabs>
                      <w:tab w:val="left" w:pos="459"/>
                    </w:tabs>
                    <w:spacing w:after="40"/>
                    <w:contextualSpacing/>
                    <w:jc w:val="both"/>
                    <w:rPr>
                      <w:b/>
                    </w:rPr>
                  </w:pPr>
                </w:p>
                <w:p w14:paraId="3F5D8F7F" w14:textId="52A1FA16" w:rsidR="00B75458" w:rsidRPr="007145DE" w:rsidRDefault="00B75458" w:rsidP="00D3222F">
                  <w:pPr>
                    <w:tabs>
                      <w:tab w:val="left" w:pos="459"/>
                    </w:tabs>
                    <w:spacing w:after="40"/>
                    <w:contextualSpacing/>
                    <w:jc w:val="both"/>
                    <w:rPr>
                      <w:b/>
                    </w:rPr>
                  </w:pPr>
                  <w:r w:rsidRPr="007145DE">
                    <w:rPr>
                      <w:b/>
                    </w:rPr>
                    <w:t>OFERTA – Część 2 zamówienia</w:t>
                  </w:r>
                </w:p>
                <w:p w14:paraId="111DC94C" w14:textId="457F4A98" w:rsidR="007316AD" w:rsidRPr="007145DE" w:rsidRDefault="007316AD" w:rsidP="007316AD">
                  <w:pPr>
                    <w:spacing w:after="40"/>
                    <w:contextualSpacing/>
                    <w:jc w:val="both"/>
                    <w:rPr>
                      <w:b/>
                    </w:rPr>
                  </w:pPr>
                </w:p>
              </w:tc>
            </w:tr>
          </w:tbl>
          <w:tbl>
            <w:tblPr>
              <w:tblStyle w:val="Tabela-Siatka"/>
              <w:tblW w:w="8931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685"/>
              <w:gridCol w:w="4678"/>
            </w:tblGrid>
            <w:tr w:rsidR="007145DE" w:rsidRPr="007145DE" w14:paraId="723C53D1" w14:textId="77777777" w:rsidTr="00D3222F">
              <w:trPr>
                <w:trHeight w:val="341"/>
              </w:trPr>
              <w:tc>
                <w:tcPr>
                  <w:tcW w:w="8931" w:type="dxa"/>
                  <w:gridSpan w:val="3"/>
                </w:tcPr>
                <w:p w14:paraId="77A9E35C" w14:textId="77777777" w:rsidR="00B85FA9" w:rsidRPr="007145DE" w:rsidRDefault="00B85FA9" w:rsidP="007316AD">
                  <w:pPr>
                    <w:spacing w:after="40"/>
                    <w:contextualSpacing/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  <w:p w14:paraId="49340DED" w14:textId="6F5053C0" w:rsidR="007316AD" w:rsidRPr="007145DE" w:rsidRDefault="007316AD" w:rsidP="007316AD">
                  <w:pPr>
                    <w:spacing w:after="40"/>
                    <w:contextualSpacing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7145DE">
                    <w:rPr>
                      <w:rFonts w:eastAsia="Calibri"/>
                      <w:b/>
                      <w:sz w:val="22"/>
                      <w:szCs w:val="22"/>
                    </w:rPr>
                    <w:t>Składam ofertę na realizację części 2</w:t>
                  </w:r>
                  <w:r w:rsidRPr="007145DE">
                    <w:rPr>
                      <w:rFonts w:eastAsia="Calibri"/>
                      <w:sz w:val="22"/>
                      <w:szCs w:val="22"/>
                    </w:rPr>
                    <w:t xml:space="preserve"> zamówienia zgodnie z opisem przedmiotu zamówienia za ŁĄCZNĄ CENĘ OFERTOWĄ, obejmującą zamówienie podstawowe i opcjonalne*</w:t>
                  </w:r>
                </w:p>
                <w:p w14:paraId="7C62B811" w14:textId="77777777" w:rsidR="007316AD" w:rsidRPr="007145DE" w:rsidRDefault="007316AD" w:rsidP="00C4488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7145DE" w:rsidRPr="007145DE" w14:paraId="79432006" w14:textId="7E12C5F9" w:rsidTr="007316AD">
              <w:trPr>
                <w:trHeight w:val="341"/>
              </w:trPr>
              <w:tc>
                <w:tcPr>
                  <w:tcW w:w="568" w:type="dxa"/>
                </w:tcPr>
                <w:p w14:paraId="4BC5AB22" w14:textId="366DE4C6" w:rsidR="00C4488B" w:rsidRPr="007145DE" w:rsidRDefault="00C4488B" w:rsidP="00C4488B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85" w:type="dxa"/>
                  <w:vAlign w:val="center"/>
                </w:tcPr>
                <w:p w14:paraId="1380595F" w14:textId="77777777" w:rsidR="00B85FA9" w:rsidRPr="007145DE" w:rsidRDefault="00B85FA9" w:rsidP="0053466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  <w:p w14:paraId="4E6AF7C4" w14:textId="16E9697B" w:rsidR="00C4488B" w:rsidRPr="007145DE" w:rsidRDefault="00C4488B" w:rsidP="0053466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>C - łączna cena ofertowa brutto wyrażona w złotych (PLN) obejmująca zamówienie podstawowe i opcjonalne:</w:t>
                  </w:r>
                </w:p>
                <w:p w14:paraId="3141EA6D" w14:textId="49514904" w:rsidR="009B2BBA" w:rsidRPr="007145DE" w:rsidRDefault="009B2BBA" w:rsidP="00534663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420AF6D8" w14:textId="77777777" w:rsidR="00C4488B" w:rsidRPr="007145DE" w:rsidRDefault="00C4488B" w:rsidP="00C4488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 xml:space="preserve">………………………………………….… zł brutto </w:t>
                  </w:r>
                </w:p>
                <w:p w14:paraId="48CB32EF" w14:textId="39AC8E84" w:rsidR="00C4488B" w:rsidRPr="007145DE" w:rsidRDefault="00C4488B" w:rsidP="00C4488B">
                  <w:pPr>
                    <w:rPr>
                      <w:sz w:val="18"/>
                      <w:szCs w:val="18"/>
                    </w:rPr>
                  </w:pPr>
                  <w:r w:rsidRPr="007145DE">
                    <w:rPr>
                      <w:i/>
                      <w:sz w:val="18"/>
                      <w:szCs w:val="18"/>
                    </w:rPr>
                    <w:t>(suma wierszy a i b)</w:t>
                  </w:r>
                </w:p>
              </w:tc>
            </w:tr>
            <w:tr w:rsidR="007145DE" w:rsidRPr="007145DE" w14:paraId="279CA2E3" w14:textId="77777777" w:rsidTr="007316AD">
              <w:trPr>
                <w:trHeight w:val="341"/>
              </w:trPr>
              <w:tc>
                <w:tcPr>
                  <w:tcW w:w="568" w:type="dxa"/>
                </w:tcPr>
                <w:p w14:paraId="4EBD4FD1" w14:textId="3F219922" w:rsidR="00C4488B" w:rsidRPr="007145DE" w:rsidRDefault="00C4488B" w:rsidP="00C4488B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685" w:type="dxa"/>
                </w:tcPr>
                <w:p w14:paraId="4FABF1DF" w14:textId="06FC8FD0" w:rsidR="00C4488B" w:rsidRPr="007145DE" w:rsidRDefault="00C4488B" w:rsidP="0053466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 xml:space="preserve">Cena ofertowa brutto zamówienia </w:t>
                  </w:r>
                  <w:r w:rsidRPr="00A02CD8">
                    <w:rPr>
                      <w:b/>
                      <w:sz w:val="18"/>
                      <w:szCs w:val="18"/>
                    </w:rPr>
                    <w:t>podstawowego</w:t>
                  </w:r>
                  <w:r w:rsidRPr="007145DE">
                    <w:rPr>
                      <w:sz w:val="18"/>
                      <w:szCs w:val="18"/>
                    </w:rPr>
                    <w:t xml:space="preserve"> - wyrażona w złotych (PLN):</w:t>
                  </w:r>
                </w:p>
              </w:tc>
              <w:tc>
                <w:tcPr>
                  <w:tcW w:w="4678" w:type="dxa"/>
                  <w:vAlign w:val="center"/>
                </w:tcPr>
                <w:p w14:paraId="2225C59A" w14:textId="77777777" w:rsidR="00C4488B" w:rsidRPr="007145DE" w:rsidRDefault="00C4488B" w:rsidP="00B978F5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  <w:p w14:paraId="77652EDF" w14:textId="4571B5C6" w:rsidR="00C4488B" w:rsidRPr="007145DE" w:rsidRDefault="00762614" w:rsidP="00B978F5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 2</w:t>
                  </w:r>
                  <w:r w:rsidR="00B978F5" w:rsidRPr="007145DE">
                    <w:rPr>
                      <w:sz w:val="18"/>
                      <w:szCs w:val="18"/>
                    </w:rPr>
                    <w:t xml:space="preserve">0 szt. oprogramowania </w:t>
                  </w:r>
                  <w:r w:rsidR="00C4488B" w:rsidRPr="007145DE">
                    <w:rPr>
                      <w:sz w:val="18"/>
                      <w:szCs w:val="18"/>
                    </w:rPr>
                    <w:t xml:space="preserve">………………………… zł brutto,  </w:t>
                  </w:r>
                  <w:r w:rsidR="00C4488B" w:rsidRPr="007145DE">
                    <w:rPr>
                      <w:i/>
                      <w:sz w:val="18"/>
                      <w:szCs w:val="18"/>
                    </w:rPr>
                    <w:t>gdzie cena jednostkowa wynosi:</w:t>
                  </w:r>
                  <w:r w:rsidR="00C4488B" w:rsidRPr="007145DE">
                    <w:rPr>
                      <w:i/>
                      <w:sz w:val="18"/>
                      <w:szCs w:val="18"/>
                    </w:rPr>
                    <w:br/>
                  </w:r>
                  <w:r w:rsidR="00B978F5" w:rsidRPr="007145DE">
                    <w:rPr>
                      <w:sz w:val="18"/>
                      <w:szCs w:val="18"/>
                    </w:rPr>
                    <w:t>………………</w:t>
                  </w:r>
                  <w:r w:rsidR="00C4488B" w:rsidRPr="007145DE">
                    <w:rPr>
                      <w:sz w:val="18"/>
                      <w:szCs w:val="18"/>
                    </w:rPr>
                    <w:t>…... zł brutto</w:t>
                  </w:r>
                </w:p>
                <w:p w14:paraId="126AD5E6" w14:textId="77777777" w:rsidR="00C4488B" w:rsidRPr="007145DE" w:rsidRDefault="00C4488B" w:rsidP="00B978F5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7145DE" w:rsidRPr="007145DE" w14:paraId="6E2099D2" w14:textId="77777777" w:rsidTr="007316AD">
              <w:trPr>
                <w:trHeight w:val="341"/>
              </w:trPr>
              <w:tc>
                <w:tcPr>
                  <w:tcW w:w="568" w:type="dxa"/>
                </w:tcPr>
                <w:p w14:paraId="6079C53C" w14:textId="73B9FB22" w:rsidR="00C4488B" w:rsidRPr="007145DE" w:rsidRDefault="00C4488B" w:rsidP="00C4488B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3685" w:type="dxa"/>
                </w:tcPr>
                <w:p w14:paraId="3A90674A" w14:textId="40E42C48" w:rsidR="00C4488B" w:rsidRPr="007145DE" w:rsidRDefault="00C4488B" w:rsidP="00534663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 xml:space="preserve">Cena ofertowa brutto zamówienia </w:t>
                  </w:r>
                  <w:r w:rsidRPr="00A02CD8">
                    <w:rPr>
                      <w:b/>
                      <w:sz w:val="18"/>
                      <w:szCs w:val="18"/>
                    </w:rPr>
                    <w:t>opcjonalnego</w:t>
                  </w:r>
                  <w:r w:rsidRPr="007145DE">
                    <w:rPr>
                      <w:sz w:val="18"/>
                      <w:szCs w:val="18"/>
                    </w:rPr>
                    <w:t xml:space="preserve"> - wyrażona w złotych (PLN):</w:t>
                  </w:r>
                </w:p>
              </w:tc>
              <w:tc>
                <w:tcPr>
                  <w:tcW w:w="4678" w:type="dxa"/>
                  <w:vAlign w:val="center"/>
                </w:tcPr>
                <w:p w14:paraId="0C839369" w14:textId="77777777" w:rsidR="00C4488B" w:rsidRPr="007145DE" w:rsidRDefault="00C4488B" w:rsidP="00B978F5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  <w:p w14:paraId="0F91D9F2" w14:textId="48265CE7" w:rsidR="00B978F5" w:rsidRPr="007145DE" w:rsidRDefault="00A02CD8" w:rsidP="00B978F5">
                  <w:pPr>
                    <w:spacing w:after="40" w:line="276" w:lineRule="auto"/>
                    <w:contextualSpacing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 2</w:t>
                  </w:r>
                  <w:r w:rsidR="00B978F5" w:rsidRPr="007145DE">
                    <w:rPr>
                      <w:sz w:val="18"/>
                      <w:szCs w:val="18"/>
                    </w:rPr>
                    <w:t xml:space="preserve">0 szt. oprogramowania </w:t>
                  </w:r>
                  <w:r w:rsidR="00C4488B" w:rsidRPr="007145DE">
                    <w:rPr>
                      <w:sz w:val="18"/>
                      <w:szCs w:val="18"/>
                    </w:rPr>
                    <w:t>………………………… zł brutto,</w:t>
                  </w:r>
                  <w:r w:rsidR="00B978F5" w:rsidRPr="007145DE">
                    <w:rPr>
                      <w:sz w:val="18"/>
                      <w:szCs w:val="18"/>
                    </w:rPr>
                    <w:t xml:space="preserve"> </w:t>
                  </w:r>
                  <w:r w:rsidR="00C4488B" w:rsidRPr="007145DE">
                    <w:rPr>
                      <w:i/>
                      <w:sz w:val="18"/>
                      <w:szCs w:val="18"/>
                    </w:rPr>
                    <w:t>gdzie cena jednostkowa wyno</w:t>
                  </w:r>
                  <w:r w:rsidR="00B978F5" w:rsidRPr="007145DE">
                    <w:rPr>
                      <w:i/>
                      <w:sz w:val="18"/>
                      <w:szCs w:val="18"/>
                    </w:rPr>
                    <w:t>si</w:t>
                  </w:r>
                </w:p>
                <w:p w14:paraId="5257F175" w14:textId="493AD7FF" w:rsidR="00C4488B" w:rsidRPr="007145DE" w:rsidRDefault="00B978F5" w:rsidP="00B978F5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7145DE">
                    <w:rPr>
                      <w:i/>
                      <w:sz w:val="18"/>
                      <w:szCs w:val="18"/>
                    </w:rPr>
                    <w:t xml:space="preserve">…………….. </w:t>
                  </w:r>
                  <w:r w:rsidR="00C4488B" w:rsidRPr="007145DE">
                    <w:rPr>
                      <w:sz w:val="18"/>
                      <w:szCs w:val="18"/>
                    </w:rPr>
                    <w:t>……….. zł brutto</w:t>
                  </w:r>
                </w:p>
                <w:p w14:paraId="50D74937" w14:textId="77777777" w:rsidR="00C4488B" w:rsidRPr="007145DE" w:rsidRDefault="00C4488B" w:rsidP="00B978F5">
                  <w:pPr>
                    <w:spacing w:after="40"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61EC1D2" w14:textId="04A5AB95" w:rsidR="006C3C8E" w:rsidRPr="007145DE" w:rsidRDefault="006C3C8E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442DD91A" w14:textId="3FF2AF93" w:rsidR="007316AD" w:rsidRPr="007145DE" w:rsidRDefault="007316AD" w:rsidP="00F141D7">
            <w:pPr>
              <w:spacing w:after="40"/>
              <w:ind w:left="317" w:hanging="317"/>
              <w:jc w:val="both"/>
              <w:rPr>
                <w:i/>
                <w:sz w:val="18"/>
                <w:szCs w:val="18"/>
              </w:rPr>
            </w:pPr>
            <w:r w:rsidRPr="007145DE">
              <w:rPr>
                <w:b/>
                <w:i/>
                <w:sz w:val="18"/>
                <w:szCs w:val="18"/>
              </w:rPr>
              <w:t>CENA OFERTOWA</w:t>
            </w:r>
            <w:r w:rsidRPr="007145DE">
              <w:rPr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 zgodnie z SIWZ. </w:t>
            </w:r>
          </w:p>
          <w:p w14:paraId="16DF397A" w14:textId="77777777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7145DE" w14:paraId="71A57AE9" w14:textId="77777777" w:rsidTr="00D3222F">
              <w:trPr>
                <w:trHeight w:val="740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33CCF092" w14:textId="77777777" w:rsidR="007316AD" w:rsidRPr="007145DE" w:rsidRDefault="007316AD" w:rsidP="007316AD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lastRenderedPageBreak/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5835F178" w14:textId="77777777" w:rsidR="007316AD" w:rsidRPr="007145DE" w:rsidRDefault="007316AD" w:rsidP="007316AD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 xml:space="preserve">OFEROWANY TERMIN PIERWSZEJ DOSTAWY  </w:t>
                  </w:r>
                </w:p>
                <w:p w14:paraId="287D8008" w14:textId="77777777" w:rsidR="007316AD" w:rsidRPr="007145DE" w:rsidRDefault="007316AD" w:rsidP="007316AD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7145DE" w14:paraId="6F01D2FD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4692BD6" w14:textId="406B90F1" w:rsidR="007316AD" w:rsidRPr="007145DE" w:rsidRDefault="007316AD" w:rsidP="00534663">
                  <w:pPr>
                    <w:spacing w:after="40" w:line="276" w:lineRule="auto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bCs/>
                      <w:sz w:val="18"/>
                      <w:szCs w:val="18"/>
                    </w:rPr>
                    <w:t xml:space="preserve">T - termin realizacji pierwszej dostawy obejmującej 20 szt. oprogramowania  </w:t>
                  </w:r>
                </w:p>
                <w:p w14:paraId="01C39FDD" w14:textId="77777777" w:rsidR="007316AD" w:rsidRPr="007145DE" w:rsidRDefault="007316AD" w:rsidP="007316AD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48D8A326" w14:textId="77777777" w:rsidR="007316AD" w:rsidRPr="007145DE" w:rsidRDefault="007316AD" w:rsidP="007316AD">
                  <w:pPr>
                    <w:spacing w:after="40"/>
                    <w:ind w:left="317" w:hanging="317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Do … dni kalendarzowych od dnia zawarcia Umowy.</w:t>
                  </w:r>
                </w:p>
                <w:p w14:paraId="39F7B5AF" w14:textId="77777777" w:rsidR="007316AD" w:rsidRPr="007145DE" w:rsidRDefault="007316AD" w:rsidP="007316AD">
                  <w:pPr>
                    <w:spacing w:after="40"/>
                    <w:ind w:left="317" w:hanging="317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BDBC824" w14:textId="77777777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7145DE" w14:paraId="79570D69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20BD1CCC" w14:textId="77777777" w:rsidR="00534663" w:rsidRPr="007145DE" w:rsidRDefault="00534663" w:rsidP="0053466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120675DC" w14:textId="77777777" w:rsidR="00534663" w:rsidRPr="007145DE" w:rsidRDefault="00534663" w:rsidP="0053466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 xml:space="preserve">OFEROWANY TERMIN  KOLEJNYCH DOSTAW </w:t>
                  </w:r>
                </w:p>
                <w:p w14:paraId="1CE431CB" w14:textId="77777777" w:rsidR="00534663" w:rsidRPr="007145DE" w:rsidRDefault="00534663" w:rsidP="0053466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7145DE" w14:paraId="0B913298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1BAA7F17" w14:textId="621B67DE" w:rsidR="00534663" w:rsidRPr="007145DE" w:rsidRDefault="00534663" w:rsidP="00534663">
                  <w:pPr>
                    <w:spacing w:after="40" w:line="276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bCs/>
                      <w:sz w:val="18"/>
                      <w:szCs w:val="18"/>
                    </w:rPr>
                    <w:t>T1 - termin realizacji kolejnych dostaw oprogramowania</w:t>
                  </w:r>
                </w:p>
              </w:tc>
              <w:tc>
                <w:tcPr>
                  <w:tcW w:w="5953" w:type="dxa"/>
                  <w:vAlign w:val="center"/>
                </w:tcPr>
                <w:p w14:paraId="76DA5843" w14:textId="77777777" w:rsidR="00534663" w:rsidRPr="007145DE" w:rsidRDefault="00534663" w:rsidP="00B85FA9">
                  <w:pPr>
                    <w:spacing w:after="40" w:line="360" w:lineRule="auto"/>
                    <w:contextualSpacing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 xml:space="preserve">Do …... dni kalendarzowych od dnia złożenia  zamówienia przez Zamawiającego.  </w:t>
                  </w:r>
                </w:p>
                <w:p w14:paraId="31790A69" w14:textId="77777777" w:rsidR="00534663" w:rsidRPr="007145DE" w:rsidRDefault="00534663" w:rsidP="00B85FA9">
                  <w:pPr>
                    <w:spacing w:after="40" w:line="360" w:lineRule="auto"/>
                    <w:contextualSpacing/>
                    <w:jc w:val="center"/>
                    <w:rPr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48C324CD" w14:textId="77777777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68A1AFC9" w14:textId="187903B4" w:rsidR="00E020F2" w:rsidRPr="007145DE" w:rsidRDefault="00E020F2" w:rsidP="00E020F2">
            <w:pPr>
              <w:spacing w:after="4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145DE">
              <w:rPr>
                <w:rFonts w:eastAsia="Calibri"/>
                <w:b/>
                <w:sz w:val="22"/>
                <w:szCs w:val="22"/>
              </w:rPr>
              <w:t xml:space="preserve">Oferujemy oprogramowanie, zgodne z wymaganiami określonymi w Załączniku nr 1 do SIWZ i </w:t>
            </w:r>
            <w:r w:rsidR="00AC12A4">
              <w:rPr>
                <w:rFonts w:eastAsia="Calibri"/>
                <w:b/>
                <w:sz w:val="22"/>
                <w:szCs w:val="22"/>
              </w:rPr>
              <w:t>Istotnymi P</w:t>
            </w:r>
            <w:r w:rsidR="00AC12A4" w:rsidRPr="00BE4FA3">
              <w:rPr>
                <w:rFonts w:eastAsia="Calibri"/>
                <w:b/>
                <w:sz w:val="22"/>
                <w:szCs w:val="22"/>
              </w:rPr>
              <w:t xml:space="preserve">ostanowieniami </w:t>
            </w:r>
            <w:r w:rsidR="00AC12A4">
              <w:rPr>
                <w:rFonts w:eastAsia="Calibri"/>
                <w:b/>
                <w:sz w:val="22"/>
                <w:szCs w:val="22"/>
              </w:rPr>
              <w:t>U</w:t>
            </w:r>
            <w:r w:rsidRPr="00AC12A4">
              <w:rPr>
                <w:rFonts w:eastAsia="Calibri"/>
                <w:b/>
                <w:sz w:val="22"/>
                <w:szCs w:val="22"/>
              </w:rPr>
              <w:t>mowy</w:t>
            </w:r>
            <w:r w:rsidR="00E363F2" w:rsidRPr="007145DE">
              <w:rPr>
                <w:rFonts w:eastAsia="Calibri"/>
                <w:b/>
                <w:sz w:val="22"/>
                <w:szCs w:val="22"/>
              </w:rPr>
              <w:t>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7145DE" w:rsidRPr="007145DE" w14:paraId="78EFC46F" w14:textId="77777777" w:rsidTr="00B85FA9">
              <w:tc>
                <w:tcPr>
                  <w:tcW w:w="8989" w:type="dxa"/>
                  <w:shd w:val="clear" w:color="auto" w:fill="D0CECE"/>
                  <w:vAlign w:val="center"/>
                </w:tcPr>
                <w:p w14:paraId="743F6B9B" w14:textId="77777777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Oprogramowanie biurowe</w:t>
                  </w:r>
                </w:p>
                <w:p w14:paraId="3FAD5DAE" w14:textId="0F095646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145DE" w:rsidRPr="007145DE" w14:paraId="0CF4813E" w14:textId="77777777" w:rsidTr="00E363F2">
              <w:trPr>
                <w:trHeight w:val="214"/>
              </w:trPr>
              <w:tc>
                <w:tcPr>
                  <w:tcW w:w="8989" w:type="dxa"/>
                  <w:shd w:val="clear" w:color="auto" w:fill="FFFFFF"/>
                  <w:vAlign w:val="center"/>
                </w:tcPr>
                <w:p w14:paraId="214FC991" w14:textId="543515D6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145DE" w:rsidRPr="007145DE" w14:paraId="143758EC" w14:textId="77777777" w:rsidTr="00B85FA9">
              <w:tc>
                <w:tcPr>
                  <w:tcW w:w="8989" w:type="dxa"/>
                  <w:shd w:val="clear" w:color="auto" w:fill="auto"/>
                </w:tcPr>
                <w:p w14:paraId="239584F1" w14:textId="07F2766F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1AE9521A" w14:textId="77777777" w:rsidR="00B85FA9" w:rsidRPr="00383954" w:rsidRDefault="00B85FA9" w:rsidP="00B85FA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83954">
                    <w:rPr>
                      <w:color w:val="auto"/>
                      <w:sz w:val="22"/>
                      <w:szCs w:val="22"/>
                    </w:rPr>
                    <w:t xml:space="preserve">Licencja/sublicencja </w:t>
                  </w:r>
                  <w:r w:rsidRPr="0038395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Microsoft Office Standard 2019 </w:t>
                  </w:r>
                </w:p>
                <w:p w14:paraId="03FF6373" w14:textId="24F6AE20" w:rsidR="00B85FA9" w:rsidRPr="00383954" w:rsidRDefault="00B85FA9" w:rsidP="00B85FA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83954">
                    <w:rPr>
                      <w:color w:val="auto"/>
                      <w:sz w:val="22"/>
                      <w:szCs w:val="22"/>
                    </w:rPr>
                    <w:t xml:space="preserve">lub równoważne: </w:t>
                  </w:r>
                </w:p>
                <w:p w14:paraId="2682B9D3" w14:textId="77777777" w:rsidR="00B85FA9" w:rsidRPr="00383954" w:rsidRDefault="00B85FA9" w:rsidP="00B85FA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7796E87F" w14:textId="68E004E3" w:rsidR="00B85FA9" w:rsidRPr="00383954" w:rsidRDefault="00B85FA9" w:rsidP="00B85FA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83954">
                    <w:rPr>
                      <w:color w:val="auto"/>
                      <w:sz w:val="22"/>
                      <w:szCs w:val="22"/>
                    </w:rPr>
                    <w:t>…………………………………………………………….………</w:t>
                  </w:r>
                  <w:r w:rsidRPr="00BE4FA3">
                    <w:rPr>
                      <w:b/>
                      <w:color w:val="auto"/>
                      <w:sz w:val="28"/>
                      <w:szCs w:val="28"/>
                    </w:rPr>
                    <w:t xml:space="preserve">* </w:t>
                  </w:r>
                </w:p>
                <w:p w14:paraId="0CB92BEA" w14:textId="1F0CBBA2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7145DE">
                    <w:rPr>
                      <w:sz w:val="14"/>
                      <w:szCs w:val="14"/>
                    </w:rPr>
                    <w:t xml:space="preserve">Oznaczenie pozwalające na identyfikację: nazwa producenta, nazwa licencji, kod produktu producenta </w:t>
                  </w:r>
                </w:p>
                <w:p w14:paraId="1BE11848" w14:textId="77777777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  <w:lang w:eastAsia="pl-PL"/>
                    </w:rPr>
                  </w:pPr>
                </w:p>
                <w:p w14:paraId="52AEF345" w14:textId="77777777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  <w:lang w:eastAsia="pl-PL"/>
                    </w:rPr>
                  </w:pPr>
                </w:p>
                <w:p w14:paraId="42A0B683" w14:textId="77777777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BE4FA3">
                    <w:rPr>
                      <w:sz w:val="28"/>
                      <w:szCs w:val="28"/>
                    </w:rPr>
                    <w:t>*</w:t>
                  </w:r>
                  <w:r w:rsidRPr="007145DE">
                    <w:rPr>
                      <w:sz w:val="20"/>
                      <w:szCs w:val="20"/>
                    </w:rPr>
                    <w:t xml:space="preserve">Wypełnić tylko w przypadku zaoferowania oprogramowania równoważnego. </w:t>
                  </w:r>
                </w:p>
                <w:p w14:paraId="6703B4AE" w14:textId="7B1A7FAB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  <w:lang w:eastAsia="pl-PL"/>
                    </w:rPr>
                  </w:pPr>
                  <w:r w:rsidRPr="007145DE">
                    <w:rPr>
                      <w:sz w:val="20"/>
                      <w:szCs w:val="20"/>
                    </w:rPr>
                    <w:t xml:space="preserve">Jeśli Wykonawca w ofercie pomimo zaoferowania oprogramowania równoważnego nie wpisze jego nazwy przyjmuje się, że Wykonawca oferuje oprogramowanie </w:t>
                  </w:r>
                  <w:r w:rsidRPr="007145DE">
                    <w:rPr>
                      <w:bCs/>
                      <w:sz w:val="20"/>
                      <w:szCs w:val="20"/>
                    </w:rPr>
                    <w:t>Microsoft Office Standard 2019.</w:t>
                  </w:r>
                </w:p>
              </w:tc>
            </w:tr>
          </w:tbl>
          <w:p w14:paraId="0CFC44ED" w14:textId="77777777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Style w:val="Tabela-Siatka"/>
              <w:tblW w:w="8931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7145DE" w:rsidRPr="007145DE" w14:paraId="26BE889D" w14:textId="77777777" w:rsidTr="00F91080">
              <w:trPr>
                <w:trHeight w:val="331"/>
              </w:trPr>
              <w:tc>
                <w:tcPr>
                  <w:tcW w:w="8931" w:type="dxa"/>
                  <w:shd w:val="clear" w:color="auto" w:fill="D9D9D9" w:themeFill="background1" w:themeFillShade="D9"/>
                </w:tcPr>
                <w:p w14:paraId="5BB1E210" w14:textId="77777777" w:rsidR="007F50FB" w:rsidRPr="007145DE" w:rsidRDefault="007F50FB" w:rsidP="007F50FB">
                  <w:pPr>
                    <w:spacing w:after="40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7145DE">
                    <w:rPr>
                      <w:rFonts w:eastAsia="Calibri"/>
                      <w:b/>
                      <w:sz w:val="22"/>
                      <w:szCs w:val="22"/>
                    </w:rPr>
                    <w:t>W przypadku dostaw realizowanych w ramach prawa opcji zobowiązujemy się do zachowania cen jednostkowych podanych w niniejszej ofercie.</w:t>
                  </w:r>
                </w:p>
                <w:p w14:paraId="523A6EEE" w14:textId="77777777" w:rsidR="007F50FB" w:rsidRPr="007145DE" w:rsidRDefault="007F50FB" w:rsidP="007F50FB">
                  <w:pPr>
                    <w:spacing w:after="40"/>
                    <w:rPr>
                      <w:rFonts w:eastAsia="Calibri"/>
                      <w:sz w:val="18"/>
                      <w:szCs w:val="18"/>
                      <w:highlight w:val="lightGray"/>
                    </w:rPr>
                  </w:pPr>
                  <w:r w:rsidRPr="007145DE">
                    <w:rPr>
                      <w:rFonts w:eastAsia="Calibri"/>
                      <w:sz w:val="22"/>
                      <w:szCs w:val="22"/>
                    </w:rPr>
                    <w:t>Akceptujemy fakt, iż Zamawiający skorzysta z prawa opcji w warunkach określonych w umowie, jak również fakt, że zakres określony w prawie opcji, może nie zostać wykorzystany przez Zamawiającego w całości, lub może zostać niewykorzystany wcale, co oznacza że wartość niewykorzystanego przez Zamawiającego prawa opcji pomniejsza wynagrodzenie całkowite brutto określone przez Wykonawcę w Ofercie.</w:t>
                  </w:r>
                </w:p>
              </w:tc>
            </w:tr>
            <w:tr w:rsidR="007145DE" w:rsidRPr="007145DE" w14:paraId="7F2BD209" w14:textId="77777777" w:rsidTr="00F91080">
              <w:trPr>
                <w:trHeight w:val="341"/>
              </w:trPr>
              <w:tc>
                <w:tcPr>
                  <w:tcW w:w="8931" w:type="dxa"/>
                </w:tcPr>
                <w:p w14:paraId="768BB4F1" w14:textId="77777777" w:rsidR="007F50FB" w:rsidRPr="007145DE" w:rsidRDefault="007F50FB" w:rsidP="007F50FB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  <w:p w14:paraId="68A96D72" w14:textId="77777777" w:rsidR="007F50FB" w:rsidRPr="007145DE" w:rsidRDefault="007F50FB" w:rsidP="007F50FB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b/>
                      <w:sz w:val="18"/>
                      <w:szCs w:val="18"/>
                    </w:rPr>
                    <w:t>TAK / NIE</w:t>
                  </w:r>
                </w:p>
                <w:p w14:paraId="46D89DD5" w14:textId="77777777" w:rsidR="007F50FB" w:rsidRPr="007145DE" w:rsidRDefault="007F50FB" w:rsidP="007F50FB">
                  <w:pPr>
                    <w:spacing w:after="4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i/>
                      <w:sz w:val="18"/>
                      <w:szCs w:val="18"/>
                    </w:rPr>
                    <w:t>(niepotrzebne skreślić.)</w:t>
                  </w:r>
                </w:p>
              </w:tc>
            </w:tr>
          </w:tbl>
          <w:p w14:paraId="78BE57F8" w14:textId="2B1A438A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0E94CFB5" w14:textId="22643127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145DE" w:rsidRPr="007145DE" w14:paraId="5EE566BA" w14:textId="77777777" w:rsidTr="0005651E">
        <w:trPr>
          <w:trHeight w:val="268"/>
        </w:trPr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5CBBA" w14:textId="27BD4D5A" w:rsidR="00B75458" w:rsidRPr="007145DE" w:rsidRDefault="00B75458" w:rsidP="00315FD7">
            <w:pPr>
              <w:spacing w:after="40"/>
              <w:contextualSpacing/>
              <w:rPr>
                <w:b/>
              </w:rPr>
            </w:pPr>
          </w:p>
        </w:tc>
      </w:tr>
      <w:tr w:rsidR="007145DE" w:rsidRPr="007145DE" w14:paraId="16EBADCD" w14:textId="77777777" w:rsidTr="0005651E">
        <w:trPr>
          <w:trHeight w:val="25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21A2C457" w14:textId="77777777" w:rsidR="006C3C8E" w:rsidRPr="007145DE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C</w:t>
            </w:r>
          </w:p>
        </w:tc>
        <w:tc>
          <w:tcPr>
            <w:tcW w:w="8678" w:type="dxa"/>
            <w:gridSpan w:val="6"/>
            <w:shd w:val="pct10" w:color="auto" w:fill="auto"/>
            <w:vAlign w:val="center"/>
          </w:tcPr>
          <w:p w14:paraId="587C4700" w14:textId="77777777" w:rsidR="00473C2B" w:rsidRPr="007145DE" w:rsidRDefault="00473C2B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</w:p>
          <w:p w14:paraId="7C52FE1E" w14:textId="70DC3B25" w:rsidR="00473C2B" w:rsidRPr="007145DE" w:rsidRDefault="006C3C8E" w:rsidP="00750CF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OŚWIADCZENIA</w:t>
            </w:r>
          </w:p>
        </w:tc>
      </w:tr>
      <w:tr w:rsidR="007145DE" w:rsidRPr="007145DE" w14:paraId="05A94429" w14:textId="77777777" w:rsidTr="0005651E">
        <w:trPr>
          <w:trHeight w:val="2850"/>
        </w:trPr>
        <w:tc>
          <w:tcPr>
            <w:tcW w:w="9243" w:type="dxa"/>
            <w:gridSpan w:val="8"/>
            <w:shd w:val="clear" w:color="auto" w:fill="auto"/>
          </w:tcPr>
          <w:p w14:paraId="6A775056" w14:textId="77777777" w:rsidR="006C3C8E" w:rsidRPr="007145DE" w:rsidRDefault="006C3C8E" w:rsidP="00FB15A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 w:rsidRPr="007145DE">
              <w:lastRenderedPageBreak/>
              <w:t>Zamówienie zostanie zrealizowane w terminach określonych w SIWZ oraz we wzorze umowy;</w:t>
            </w:r>
          </w:p>
          <w:p w14:paraId="7E51DC4A" w14:textId="77777777" w:rsidR="006C3C8E" w:rsidRPr="007145DE" w:rsidRDefault="006C3C8E" w:rsidP="00FB15A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 w:rsidRPr="007145DE">
              <w:t>W cenie naszej oferty zostały uwzględnione wszystkie koszty wykonania zamówienia;</w:t>
            </w:r>
          </w:p>
          <w:p w14:paraId="257CF60D" w14:textId="275AB0EE" w:rsidR="006C3C8E" w:rsidRPr="007145DE" w:rsidRDefault="006C3C8E" w:rsidP="00FB15A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 w:rsidRPr="007145DE">
              <w:t>Zapoznaliśmy się ze Specyfikacją Istotnych Warunków Zamówienia oraz wzorem umowy</w:t>
            </w:r>
            <w:r w:rsidR="00714C90" w:rsidRPr="007145DE">
              <w:t>/istotnymi postanowieniami umowy</w:t>
            </w:r>
            <w:r w:rsidRPr="007145DE">
              <w:t xml:space="preserve"> i nie wnosimy do nich zastrzeżeń oraz przyjmujemy warunki w nich zawarte;</w:t>
            </w:r>
          </w:p>
          <w:p w14:paraId="45F80B3E" w14:textId="77777777" w:rsidR="006C3C8E" w:rsidRPr="007145DE" w:rsidRDefault="006C3C8E" w:rsidP="00FB15A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 w:rsidRPr="007145DE">
              <w:t xml:space="preserve">Uważamy się za związanych niniejszą ofertą przez okres </w:t>
            </w:r>
            <w:r w:rsidRPr="007145DE">
              <w:rPr>
                <w:b/>
              </w:rPr>
              <w:t>30 dni</w:t>
            </w:r>
            <w:r w:rsidRPr="007145DE">
              <w:t xml:space="preserve"> licząc od upływu terminu składania ofert;</w:t>
            </w:r>
          </w:p>
          <w:p w14:paraId="7F9161A3" w14:textId="77777777" w:rsidR="006C3C8E" w:rsidRPr="007145DE" w:rsidRDefault="006C3C8E" w:rsidP="00FB15A3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</w:pPr>
            <w:r w:rsidRPr="007145DE">
              <w:t>Oświadczamy, że wybór oferty:</w:t>
            </w:r>
          </w:p>
          <w:p w14:paraId="075B9BA9" w14:textId="77777777" w:rsidR="006C3C8E" w:rsidRPr="007145DE" w:rsidRDefault="006C3C8E" w:rsidP="00FB15A3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jc w:val="both"/>
            </w:pPr>
            <w:r w:rsidRPr="007145DE">
              <w:t>nie będzie prowadzić u Zamawiającego do powstania obowiązku podatkowego zgodnie z ustawą o podatku od towarów i usług*</w:t>
            </w:r>
          </w:p>
          <w:p w14:paraId="606F562B" w14:textId="77777777" w:rsidR="006C3C8E" w:rsidRPr="007145DE" w:rsidRDefault="006C3C8E" w:rsidP="00FB15A3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jc w:val="both"/>
            </w:pPr>
            <w:r w:rsidRPr="007145DE">
              <w:t>będzie prowadzić u Zamawiającego do powstania obowiązku podatkowego zgodnie z ustawą o podatku od towarów i usług*</w:t>
            </w:r>
          </w:p>
          <w:p w14:paraId="2A499D2B" w14:textId="66A42B0B" w:rsidR="006C3C8E" w:rsidRPr="007145DE" w:rsidRDefault="006C3C8E" w:rsidP="00FB15A3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</w:pPr>
            <w:r w:rsidRPr="007145DE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651F4386" w14:textId="77777777" w:rsidR="006C3C8E" w:rsidRPr="007145DE" w:rsidRDefault="006C3C8E" w:rsidP="00315FD7">
            <w:pPr>
              <w:tabs>
                <w:tab w:val="left" w:pos="459"/>
              </w:tabs>
              <w:jc w:val="both"/>
              <w:rPr>
                <w:i/>
                <w:sz w:val="20"/>
                <w:szCs w:val="20"/>
              </w:rPr>
            </w:pPr>
            <w:r w:rsidRPr="007145DE">
              <w:rPr>
                <w:i/>
                <w:sz w:val="20"/>
                <w:szCs w:val="20"/>
              </w:rPr>
              <w:t>* niepotrzebne skreślić</w:t>
            </w:r>
          </w:p>
          <w:p w14:paraId="7B6E61C3" w14:textId="77777777" w:rsidR="006C3C8E" w:rsidRPr="007145DE" w:rsidRDefault="006C3C8E" w:rsidP="00315FD7">
            <w:pPr>
              <w:tabs>
                <w:tab w:val="left" w:pos="459"/>
              </w:tabs>
              <w:jc w:val="both"/>
              <w:rPr>
                <w:i/>
                <w:sz w:val="20"/>
                <w:szCs w:val="20"/>
              </w:rPr>
            </w:pPr>
            <w:r w:rsidRPr="007145DE">
              <w:rPr>
                <w:i/>
                <w:sz w:val="20"/>
                <w:szCs w:val="20"/>
              </w:rPr>
      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4A9803B" w14:textId="77777777" w:rsidR="006C3C8E" w:rsidRPr="007145DE" w:rsidRDefault="006C3C8E" w:rsidP="00315FD7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</w:rPr>
            </w:pPr>
            <w:r w:rsidRPr="007145DE">
              <w:rPr>
                <w:rFonts w:asciiTheme="majorHAnsi" w:hAnsiTheme="majorHAnsi"/>
                <w:i/>
                <w:sz w:val="20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145DE" w:rsidRPr="007145DE" w14:paraId="5F972748" w14:textId="77777777" w:rsidTr="0005651E">
        <w:trPr>
          <w:trHeight w:val="262"/>
        </w:trPr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87B83" w14:textId="0EB5C5AA" w:rsidR="00473C2B" w:rsidRPr="007145DE" w:rsidRDefault="00473C2B" w:rsidP="00473C2B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</w:pPr>
          </w:p>
        </w:tc>
      </w:tr>
      <w:tr w:rsidR="007145DE" w:rsidRPr="007145DE" w14:paraId="636BD73B" w14:textId="77777777" w:rsidTr="0005651E">
        <w:trPr>
          <w:trHeight w:val="26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7059B458" w14:textId="77777777" w:rsidR="00473C2B" w:rsidRPr="007145DE" w:rsidRDefault="00473C2B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</w:p>
          <w:p w14:paraId="44CAD511" w14:textId="07C01E5E" w:rsidR="006C3C8E" w:rsidRPr="007145DE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D</w:t>
            </w:r>
          </w:p>
        </w:tc>
        <w:tc>
          <w:tcPr>
            <w:tcW w:w="8678" w:type="dxa"/>
            <w:gridSpan w:val="6"/>
            <w:shd w:val="pct10" w:color="auto" w:fill="auto"/>
            <w:vAlign w:val="center"/>
          </w:tcPr>
          <w:p w14:paraId="1683DCBD" w14:textId="77777777" w:rsidR="00473C2B" w:rsidRPr="007145DE" w:rsidRDefault="00473C2B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</w:p>
          <w:p w14:paraId="345CB3D6" w14:textId="34BB74FD" w:rsidR="006C3C8E" w:rsidRPr="007145DE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ZOBOWIĄZANIA W PRZYPADKU PRZYZNANIA ZAMÓWIENIA</w:t>
            </w:r>
          </w:p>
        </w:tc>
      </w:tr>
      <w:tr w:rsidR="007145DE" w:rsidRPr="007145DE" w14:paraId="2AE99019" w14:textId="77777777" w:rsidTr="0005651E">
        <w:trPr>
          <w:trHeight w:val="2155"/>
        </w:trPr>
        <w:tc>
          <w:tcPr>
            <w:tcW w:w="9243" w:type="dxa"/>
            <w:gridSpan w:val="8"/>
            <w:tcBorders>
              <w:bottom w:val="single" w:sz="4" w:space="0" w:color="auto"/>
            </w:tcBorders>
          </w:tcPr>
          <w:p w14:paraId="3B2CDF01" w14:textId="77777777" w:rsidR="006C3C8E" w:rsidRPr="007145DE" w:rsidRDefault="006C3C8E" w:rsidP="00FB15A3">
            <w:pPr>
              <w:numPr>
                <w:ilvl w:val="0"/>
                <w:numId w:val="1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</w:pPr>
            <w:r w:rsidRPr="007145DE">
              <w:t>Zobowiązujemy się do zawarcia umowy w miejscu i terminie wyznaczonym przez Zamawiającego;</w:t>
            </w:r>
          </w:p>
          <w:p w14:paraId="43740AC5" w14:textId="77777777" w:rsidR="006C3C8E" w:rsidRPr="007145DE" w:rsidRDefault="006C3C8E" w:rsidP="00FB15A3">
            <w:pPr>
              <w:numPr>
                <w:ilvl w:val="0"/>
                <w:numId w:val="1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</w:pPr>
            <w:r w:rsidRPr="007145DE">
              <w:t>Osobą upoważnioną do kontaktów z Zamawiającym w sprawach dotyczących realizacji umowy jest (Koordynator Umowy  ze strony Wykonawcy): ............................................</w:t>
            </w:r>
          </w:p>
          <w:p w14:paraId="55CE0680" w14:textId="77777777" w:rsidR="006C3C8E" w:rsidRPr="007145DE" w:rsidRDefault="006C3C8E" w:rsidP="00315FD7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</w:rPr>
            </w:pPr>
            <w:r w:rsidRPr="007145DE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  <w:p w14:paraId="5BDC3BA8" w14:textId="77777777" w:rsidR="006C3C8E" w:rsidRPr="007145DE" w:rsidRDefault="006C3C8E" w:rsidP="00315FD7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7145DE" w:rsidRPr="007145DE" w14:paraId="73CD81B1" w14:textId="77777777" w:rsidTr="0005651E">
        <w:trPr>
          <w:trHeight w:val="301"/>
        </w:trPr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D49D06B" w14:textId="77777777" w:rsidR="006C3C8E" w:rsidRPr="007145DE" w:rsidRDefault="006C3C8E" w:rsidP="00315FD7">
            <w:pPr>
              <w:pStyle w:val="Akapitzlist"/>
              <w:spacing w:after="40"/>
              <w:ind w:left="459"/>
            </w:pPr>
          </w:p>
        </w:tc>
      </w:tr>
      <w:tr w:rsidR="007145DE" w:rsidRPr="007145DE" w14:paraId="2E2813F4" w14:textId="77777777" w:rsidTr="0005651E">
        <w:trPr>
          <w:trHeight w:val="388"/>
        </w:trPr>
        <w:tc>
          <w:tcPr>
            <w:tcW w:w="92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B44E2D" w14:textId="77777777" w:rsidR="006C3C8E" w:rsidRPr="007145DE" w:rsidRDefault="006C3C8E" w:rsidP="00315FD7">
            <w:pPr>
              <w:spacing w:line="360" w:lineRule="auto"/>
              <w:jc w:val="both"/>
            </w:pPr>
          </w:p>
        </w:tc>
      </w:tr>
      <w:tr w:rsidR="007145DE" w:rsidRPr="007145DE" w14:paraId="7ED848BA" w14:textId="77777777" w:rsidTr="0005651E">
        <w:trPr>
          <w:trHeight w:val="388"/>
        </w:trPr>
        <w:tc>
          <w:tcPr>
            <w:tcW w:w="565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29237EE" w14:textId="3AAAB5B8" w:rsidR="006C3C8E" w:rsidRPr="007145DE" w:rsidRDefault="00714C90" w:rsidP="00315FD7">
            <w:pPr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E</w:t>
            </w:r>
          </w:p>
        </w:tc>
        <w:tc>
          <w:tcPr>
            <w:tcW w:w="8678" w:type="dxa"/>
            <w:gridSpan w:val="6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E787974" w14:textId="77777777" w:rsidR="006C3C8E" w:rsidRPr="007145DE" w:rsidRDefault="006C3C8E" w:rsidP="00315FD7">
            <w:pPr>
              <w:spacing w:after="40"/>
              <w:ind w:left="31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PODWYKONAWCY</w:t>
            </w:r>
          </w:p>
        </w:tc>
      </w:tr>
      <w:tr w:rsidR="007145DE" w:rsidRPr="007145DE" w14:paraId="3F00CAFF" w14:textId="77777777" w:rsidTr="0005651E">
        <w:trPr>
          <w:trHeight w:val="1574"/>
        </w:trPr>
        <w:tc>
          <w:tcPr>
            <w:tcW w:w="9243" w:type="dxa"/>
            <w:gridSpan w:val="8"/>
          </w:tcPr>
          <w:p w14:paraId="4A6B15DC" w14:textId="77777777" w:rsidR="006C3C8E" w:rsidRPr="007145DE" w:rsidRDefault="006C3C8E" w:rsidP="00315FD7">
            <w:pPr>
              <w:spacing w:line="276" w:lineRule="auto"/>
              <w:jc w:val="both"/>
            </w:pPr>
            <w:r w:rsidRPr="007145DE">
              <w:t>Nie zamierzamy powierzać podwykonawcom wykonania żadnej części zamówienia* / zamierzamy powierzyć podwykonawcom wykonanie następujących części zamówienia*</w:t>
            </w:r>
          </w:p>
          <w:p w14:paraId="72DA627A" w14:textId="6ECD7DEF" w:rsidR="006C3C8E" w:rsidRPr="007145DE" w:rsidRDefault="006C3C8E" w:rsidP="007C4F52">
            <w:pPr>
              <w:spacing w:line="276" w:lineRule="auto"/>
              <w:jc w:val="both"/>
              <w:rPr>
                <w:b/>
              </w:rPr>
            </w:pPr>
            <w:r w:rsidRPr="007145DE">
              <w:t xml:space="preserve"> </w:t>
            </w:r>
            <w:r w:rsidRPr="007145DE">
              <w:rPr>
                <w:sz w:val="18"/>
                <w:szCs w:val="18"/>
              </w:rPr>
              <w:t>*</w:t>
            </w:r>
            <w:r w:rsidRPr="007145DE">
              <w:rPr>
                <w:i/>
                <w:sz w:val="18"/>
                <w:szCs w:val="18"/>
              </w:rPr>
              <w:t>niepotrzebne skreślić, a w przypadku powierzenia podwykonawstwa należy podać dane podmiotu i zakres podwykonawstwa świadczonego przez ten podmiot.</w:t>
            </w:r>
          </w:p>
        </w:tc>
      </w:tr>
      <w:tr w:rsidR="007145DE" w:rsidRPr="007145DE" w14:paraId="52625449" w14:textId="77777777" w:rsidTr="0005651E">
        <w:trPr>
          <w:trHeight w:val="521"/>
        </w:trPr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C78690A" w14:textId="77777777" w:rsidR="006C3C8E" w:rsidRPr="007145DE" w:rsidRDefault="006C3C8E" w:rsidP="00315FD7">
            <w:pPr>
              <w:spacing w:after="40"/>
              <w:rPr>
                <w:b/>
              </w:rPr>
            </w:pPr>
          </w:p>
        </w:tc>
      </w:tr>
      <w:tr w:rsidR="007145DE" w:rsidRPr="007145DE" w14:paraId="0DCED9CF" w14:textId="77777777" w:rsidTr="0005651E">
        <w:trPr>
          <w:trHeight w:val="335"/>
        </w:trPr>
        <w:tc>
          <w:tcPr>
            <w:tcW w:w="565" w:type="dxa"/>
            <w:gridSpan w:val="2"/>
            <w:shd w:val="pct10" w:color="auto" w:fill="auto"/>
          </w:tcPr>
          <w:p w14:paraId="21486271" w14:textId="1071C246" w:rsidR="006C3C8E" w:rsidRPr="007145DE" w:rsidRDefault="00714C90" w:rsidP="00315FD7">
            <w:pPr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F</w:t>
            </w:r>
          </w:p>
        </w:tc>
        <w:tc>
          <w:tcPr>
            <w:tcW w:w="8678" w:type="dxa"/>
            <w:gridSpan w:val="6"/>
            <w:shd w:val="pct10" w:color="auto" w:fill="auto"/>
          </w:tcPr>
          <w:p w14:paraId="70F54E6F" w14:textId="77777777" w:rsidR="006C3C8E" w:rsidRPr="007145DE" w:rsidRDefault="006C3C8E" w:rsidP="00315FD7">
            <w:pPr>
              <w:spacing w:after="40"/>
              <w:ind w:left="428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SPIS TREŚCI</w:t>
            </w:r>
          </w:p>
        </w:tc>
      </w:tr>
      <w:tr w:rsidR="006C3C8E" w:rsidRPr="007145DE" w14:paraId="4BBE7482" w14:textId="77777777" w:rsidTr="0005651E">
        <w:trPr>
          <w:trHeight w:val="1403"/>
        </w:trPr>
        <w:tc>
          <w:tcPr>
            <w:tcW w:w="9243" w:type="dxa"/>
            <w:gridSpan w:val="8"/>
          </w:tcPr>
          <w:p w14:paraId="538699D0" w14:textId="77777777" w:rsidR="006C3C8E" w:rsidRPr="007145DE" w:rsidRDefault="006C3C8E" w:rsidP="00315FD7">
            <w:pPr>
              <w:spacing w:line="360" w:lineRule="auto"/>
              <w:jc w:val="both"/>
            </w:pPr>
            <w:r w:rsidRPr="007145DE">
              <w:t>Integralną część oferty stanowią następujące dokumenty:</w:t>
            </w:r>
          </w:p>
          <w:p w14:paraId="6DC7A291" w14:textId="77777777" w:rsidR="006C3C8E" w:rsidRPr="007145DE" w:rsidRDefault="006C3C8E" w:rsidP="00FB15A3">
            <w:pPr>
              <w:numPr>
                <w:ilvl w:val="0"/>
                <w:numId w:val="3"/>
              </w:numPr>
              <w:spacing w:line="360" w:lineRule="auto"/>
              <w:ind w:left="459" w:hanging="425"/>
            </w:pPr>
            <w:r w:rsidRPr="007145DE">
              <w:t>..............................................................................................................................................</w:t>
            </w:r>
          </w:p>
          <w:p w14:paraId="1EB484FF" w14:textId="77777777" w:rsidR="006C3C8E" w:rsidRPr="007145DE" w:rsidRDefault="006C3C8E" w:rsidP="00FB15A3">
            <w:pPr>
              <w:numPr>
                <w:ilvl w:val="0"/>
                <w:numId w:val="3"/>
              </w:numPr>
              <w:spacing w:line="360" w:lineRule="auto"/>
              <w:ind w:left="459" w:hanging="425"/>
            </w:pPr>
            <w:r w:rsidRPr="007145DE">
              <w:t>..............................................................................................................................................</w:t>
            </w:r>
          </w:p>
          <w:p w14:paraId="0E5EE8E8" w14:textId="77777777" w:rsidR="006C3C8E" w:rsidRPr="007145DE" w:rsidRDefault="006C3C8E" w:rsidP="00FB15A3">
            <w:pPr>
              <w:numPr>
                <w:ilvl w:val="0"/>
                <w:numId w:val="3"/>
              </w:numPr>
              <w:spacing w:line="360" w:lineRule="auto"/>
              <w:ind w:left="459" w:hanging="425"/>
            </w:pPr>
            <w:r w:rsidRPr="007145DE">
              <w:t>..............................................................................................................................................</w:t>
            </w:r>
          </w:p>
          <w:p w14:paraId="6A19BD95" w14:textId="77777777" w:rsidR="006C3C8E" w:rsidRPr="007145DE" w:rsidRDefault="006C3C8E" w:rsidP="00FB15A3">
            <w:pPr>
              <w:numPr>
                <w:ilvl w:val="0"/>
                <w:numId w:val="3"/>
              </w:numPr>
              <w:spacing w:line="360" w:lineRule="auto"/>
              <w:ind w:left="459" w:hanging="425"/>
            </w:pPr>
            <w:r w:rsidRPr="007145DE">
              <w:t>..............................................................................................................................................</w:t>
            </w:r>
          </w:p>
          <w:p w14:paraId="0462575E" w14:textId="77777777" w:rsidR="006C3C8E" w:rsidRPr="007145DE" w:rsidRDefault="006C3C8E" w:rsidP="00315FD7">
            <w:pPr>
              <w:spacing w:line="360" w:lineRule="auto"/>
              <w:ind w:left="34"/>
              <w:rPr>
                <w:b/>
              </w:rPr>
            </w:pPr>
            <w:r w:rsidRPr="007145DE">
              <w:t>Oferta została złożona na .............. kolejno ponumerowanych stronach.</w:t>
            </w:r>
          </w:p>
        </w:tc>
      </w:tr>
    </w:tbl>
    <w:p w14:paraId="64888461" w14:textId="77777777" w:rsidR="006C3C8E" w:rsidRPr="007145DE" w:rsidRDefault="006C3C8E" w:rsidP="006C3C8E">
      <w:pPr>
        <w:spacing w:after="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145DE" w:rsidRPr="007145DE" w14:paraId="3A949DB6" w14:textId="77777777" w:rsidTr="00315FD7">
        <w:trPr>
          <w:trHeight w:val="1403"/>
        </w:trPr>
        <w:tc>
          <w:tcPr>
            <w:tcW w:w="9214" w:type="dxa"/>
            <w:gridSpan w:val="2"/>
          </w:tcPr>
          <w:p w14:paraId="644B5F51" w14:textId="6A5E1D07" w:rsidR="006C3C8E" w:rsidRPr="007145DE" w:rsidRDefault="006C3C8E" w:rsidP="00315FD7">
            <w:pPr>
              <w:spacing w:line="276" w:lineRule="auto"/>
              <w:jc w:val="both"/>
              <w:rPr>
                <w:b/>
              </w:rPr>
            </w:pPr>
            <w:r w:rsidRPr="007145DE">
              <w:rPr>
                <w:b/>
              </w:rPr>
              <w:t xml:space="preserve">Oświadczam, że oferta oraz załączone do niej dokumenty opisują stan prawny </w:t>
            </w:r>
            <w:r w:rsidR="00025AD1" w:rsidRPr="007145DE">
              <w:rPr>
                <w:b/>
              </w:rPr>
              <w:br/>
            </w:r>
            <w:r w:rsidRPr="007145DE">
              <w:rPr>
                <w:b/>
              </w:rPr>
              <w:t>i faktyczny aktualny na dzień złożenia oferty.</w:t>
            </w:r>
          </w:p>
        </w:tc>
      </w:tr>
      <w:tr w:rsidR="006C3C8E" w:rsidRPr="007145DE" w14:paraId="1ACA2E1F" w14:textId="77777777" w:rsidTr="00315FD7">
        <w:trPr>
          <w:trHeight w:val="1379"/>
        </w:trPr>
        <w:tc>
          <w:tcPr>
            <w:tcW w:w="4500" w:type="dxa"/>
            <w:vAlign w:val="bottom"/>
          </w:tcPr>
          <w:p w14:paraId="72732F8C" w14:textId="77777777" w:rsidR="006C3C8E" w:rsidRPr="007145DE" w:rsidRDefault="006C3C8E" w:rsidP="00315FD7">
            <w:pPr>
              <w:spacing w:line="360" w:lineRule="auto"/>
              <w:jc w:val="center"/>
            </w:pPr>
            <w:r w:rsidRPr="007145DE">
              <w:t>…………………………………………</w:t>
            </w:r>
          </w:p>
          <w:p w14:paraId="47F4054C" w14:textId="77777777" w:rsidR="006C3C8E" w:rsidRPr="007145DE" w:rsidRDefault="006C3C8E" w:rsidP="00315FD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145DE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77BFCC3" w14:textId="77777777" w:rsidR="006C3C8E" w:rsidRPr="007145DE" w:rsidRDefault="006C3C8E" w:rsidP="00315FD7">
            <w:pPr>
              <w:spacing w:line="360" w:lineRule="auto"/>
              <w:ind w:left="4680" w:hanging="4965"/>
              <w:jc w:val="center"/>
            </w:pPr>
            <w:r w:rsidRPr="007145DE">
              <w:t>............................................................</w:t>
            </w:r>
            <w:r w:rsidRPr="007145DE">
              <w:rPr>
                <w:rStyle w:val="Odwoanieprzypisudolnego"/>
              </w:rPr>
              <w:footnoteReference w:id="3"/>
            </w:r>
          </w:p>
          <w:p w14:paraId="6A9CC1F8" w14:textId="77777777" w:rsidR="006C3C8E" w:rsidRPr="007145DE" w:rsidRDefault="006C3C8E" w:rsidP="00315FD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145DE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6886BCA8" w14:textId="77777777" w:rsidR="00FC117C" w:rsidRPr="007145DE" w:rsidRDefault="00FC117C" w:rsidP="00FC117C">
      <w:pPr>
        <w:spacing w:line="276" w:lineRule="auto"/>
        <w:jc w:val="both"/>
        <w:rPr>
          <w:b/>
          <w:i/>
          <w:sz w:val="20"/>
          <w:szCs w:val="20"/>
          <w:u w:val="single"/>
        </w:rPr>
      </w:pPr>
    </w:p>
    <w:p w14:paraId="5390F959" w14:textId="52036D58" w:rsidR="00315FD7" w:rsidRPr="007145DE" w:rsidRDefault="006C3C8E" w:rsidP="00FC117C">
      <w:pPr>
        <w:spacing w:line="276" w:lineRule="auto"/>
        <w:jc w:val="both"/>
        <w:rPr>
          <w:u w:val="single"/>
        </w:rPr>
      </w:pPr>
      <w:r w:rsidRPr="007145DE">
        <w:rPr>
          <w:b/>
          <w:i/>
          <w:sz w:val="20"/>
          <w:szCs w:val="20"/>
          <w:u w:val="single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315FD7" w:rsidRPr="007145DE" w:rsidSect="00315FD7">
      <w:footerReference w:type="default" r:id="rId12"/>
      <w:headerReference w:type="first" r:id="rId13"/>
      <w:footerReference w:type="first" r:id="rId14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7625" w14:textId="77777777" w:rsidR="009741C8" w:rsidRDefault="009741C8">
      <w:r>
        <w:separator/>
      </w:r>
    </w:p>
  </w:endnote>
  <w:endnote w:type="continuationSeparator" w:id="0">
    <w:p w14:paraId="0DC183F6" w14:textId="77777777" w:rsidR="009741C8" w:rsidRDefault="0097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6FD0E186" w:rsidR="004E0586" w:rsidRDefault="004E0586" w:rsidP="00315FD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C216DE">
      <w:rPr>
        <w:rFonts w:ascii="Arial" w:hAnsi="Arial" w:cs="Arial"/>
        <w:noProof/>
        <w:color w:val="7F7F7F"/>
        <w:sz w:val="16"/>
        <w:szCs w:val="16"/>
      </w:rPr>
      <w:t>11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4E0586" w:rsidRPr="006C13FF" w:rsidRDefault="004E05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4406BE2D" w:rsidR="004E0586" w:rsidRPr="00B14D31" w:rsidRDefault="004E0586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4E0586" w:rsidRPr="00B14D31" w:rsidRDefault="004E0586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4E0586" w:rsidRPr="00B14D31" w:rsidRDefault="004E0586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D3222F" w:rsidRPr="00B14D31" w:rsidRDefault="00D3222F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D3222F" w:rsidRPr="00B14D31" w:rsidRDefault="00D3222F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4DE5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C216DE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4E0586" w:rsidRDefault="004E0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49064" w14:textId="77777777" w:rsidR="009741C8" w:rsidRDefault="009741C8">
      <w:r>
        <w:separator/>
      </w:r>
    </w:p>
  </w:footnote>
  <w:footnote w:type="continuationSeparator" w:id="0">
    <w:p w14:paraId="08861052" w14:textId="77777777" w:rsidR="009741C8" w:rsidRDefault="009741C8">
      <w:r>
        <w:continuationSeparator/>
      </w:r>
    </w:p>
  </w:footnote>
  <w:footnote w:id="1">
    <w:p w14:paraId="634EBBF4" w14:textId="77777777" w:rsidR="004E0586" w:rsidRPr="00BE3B2F" w:rsidRDefault="004E0586" w:rsidP="006C3C8E">
      <w:pPr>
        <w:pStyle w:val="Tekstprzypisudolnego"/>
        <w:rPr>
          <w:rFonts w:ascii="Times New Roman" w:hAnsi="Times New Roman"/>
        </w:rPr>
      </w:pPr>
      <w:r w:rsidRPr="00BE3B2F">
        <w:rPr>
          <w:rStyle w:val="Odwoanieprzypisudolnego"/>
          <w:rFonts w:ascii="Times New Roman" w:hAnsi="Times New Roman"/>
        </w:rPr>
        <w:footnoteRef/>
      </w:r>
      <w:r w:rsidRPr="00BE3B2F">
        <w:rPr>
          <w:rFonts w:ascii="Times New Roman" w:hAnsi="Times New Roman"/>
        </w:rPr>
        <w:t xml:space="preserve"> W przypadku ubiegania się wspólnie o udzielenie zamówienia uzupełnić dla każdego z Wykonawców ze wskazaniem lidera.</w:t>
      </w:r>
    </w:p>
  </w:footnote>
  <w:footnote w:id="2">
    <w:p w14:paraId="5E8D6BC3" w14:textId="77777777" w:rsidR="004E0586" w:rsidRPr="00BE3B2F" w:rsidRDefault="004E0586" w:rsidP="006C3C8E">
      <w:pPr>
        <w:pStyle w:val="Tekstprzypisudolnego"/>
        <w:rPr>
          <w:rFonts w:ascii="Times New Roman" w:hAnsi="Times New Roman"/>
        </w:rPr>
      </w:pPr>
      <w:r w:rsidRPr="00BE3B2F">
        <w:rPr>
          <w:rStyle w:val="Odwoanieprzypisudolnego"/>
          <w:rFonts w:ascii="Times New Roman" w:hAnsi="Times New Roman"/>
        </w:rPr>
        <w:footnoteRef/>
      </w:r>
      <w:r w:rsidRPr="00BE3B2F">
        <w:rPr>
          <w:rFonts w:ascii="Times New Roman" w:hAnsi="Times New Roman"/>
        </w:rPr>
        <w:t xml:space="preserve"> Należy podać w przypadku składnia oferty w wersji elektronicznej</w:t>
      </w:r>
      <w:r>
        <w:rPr>
          <w:rFonts w:ascii="Times New Roman" w:hAnsi="Times New Roman"/>
        </w:rPr>
        <w:t>.</w:t>
      </w:r>
    </w:p>
  </w:footnote>
  <w:footnote w:id="3">
    <w:p w14:paraId="726BF5CC" w14:textId="77777777" w:rsidR="004E0586" w:rsidRPr="00BE3B2F" w:rsidRDefault="004E0586" w:rsidP="006C3C8E">
      <w:pPr>
        <w:pStyle w:val="Tekstprzypisudolnego"/>
        <w:rPr>
          <w:rFonts w:ascii="Times New Roman" w:hAnsi="Times New Roman"/>
        </w:rPr>
      </w:pPr>
      <w:r w:rsidRPr="00BE3B2F">
        <w:rPr>
          <w:rStyle w:val="Odwoanieprzypisudolnego"/>
          <w:rFonts w:ascii="Times New Roman" w:hAnsi="Times New Roman"/>
        </w:rPr>
        <w:footnoteRef/>
      </w:r>
      <w:r w:rsidRPr="00BE3B2F">
        <w:rPr>
          <w:rFonts w:ascii="Times New Roman" w:hAnsi="Times New Roman"/>
        </w:rPr>
        <w:t xml:space="preserve"> W przypadku składania oferty w wersji elektronicznej dokument należy podpisać kwalifikowanym podpisem elektronicznym (szczegóły dotyczące formy składania dokumentów zawiera SIWZ)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A62D" w14:textId="77777777" w:rsidR="004E0586" w:rsidRPr="003A116D" w:rsidRDefault="004E0586" w:rsidP="006C3C8E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  <w:r w:rsidRPr="003A116D">
      <w:rPr>
        <w:rFonts w:ascii="Calibri" w:hAnsi="Calibri" w:cs="Calibri"/>
        <w:i/>
        <w:sz w:val="22"/>
        <w:szCs w:val="22"/>
      </w:rPr>
      <w:t xml:space="preserve">Załącznik nr </w:t>
    </w:r>
    <w:r>
      <w:rPr>
        <w:rFonts w:ascii="Calibri" w:hAnsi="Calibri" w:cs="Calibri"/>
        <w:i/>
        <w:sz w:val="22"/>
        <w:szCs w:val="22"/>
      </w:rPr>
      <w:t>2</w:t>
    </w:r>
    <w:r w:rsidRPr="003A116D">
      <w:rPr>
        <w:rFonts w:ascii="Calibri" w:hAnsi="Calibri" w:cs="Calibri"/>
        <w:i/>
        <w:sz w:val="22"/>
        <w:szCs w:val="22"/>
      </w:rPr>
      <w:t xml:space="preserve"> do SIWZ</w:t>
    </w:r>
  </w:p>
  <w:p w14:paraId="258E2DC7" w14:textId="57415E73" w:rsidR="004E0586" w:rsidRPr="006C3C8E" w:rsidRDefault="004E0586" w:rsidP="006C3C8E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  <w:proofErr w:type="spellStart"/>
    <w:r w:rsidRPr="003A116D">
      <w:rPr>
        <w:rFonts w:ascii="Calibri" w:hAnsi="Calibri" w:cs="Calibri"/>
        <w:i/>
        <w:sz w:val="22"/>
        <w:szCs w:val="22"/>
      </w:rPr>
      <w:t>zn</w:t>
    </w:r>
    <w:proofErr w:type="spellEnd"/>
    <w:r w:rsidRPr="003A116D">
      <w:rPr>
        <w:rFonts w:ascii="Calibri" w:hAnsi="Calibri" w:cs="Calibri"/>
        <w:i/>
        <w:sz w:val="22"/>
        <w:szCs w:val="22"/>
      </w:rPr>
      <w:t xml:space="preserve">. </w:t>
    </w:r>
    <w:proofErr w:type="spellStart"/>
    <w:r w:rsidRPr="003A116D">
      <w:rPr>
        <w:rFonts w:ascii="Calibri" w:hAnsi="Calibri" w:cs="Calibri"/>
        <w:i/>
        <w:sz w:val="22"/>
        <w:szCs w:val="22"/>
      </w:rPr>
      <w:t>spr</w:t>
    </w:r>
    <w:proofErr w:type="spellEnd"/>
    <w:r w:rsidRPr="003A116D">
      <w:rPr>
        <w:rFonts w:ascii="Calibri" w:hAnsi="Calibri" w:cs="Calibri"/>
        <w:i/>
        <w:sz w:val="22"/>
        <w:szCs w:val="22"/>
      </w:rPr>
      <w:t xml:space="preserve">. </w:t>
    </w:r>
    <w:r>
      <w:rPr>
        <w:rFonts w:ascii="Calibri" w:hAnsi="Calibri" w:cs="Calibri"/>
        <w:i/>
        <w:sz w:val="22"/>
        <w:szCs w:val="22"/>
      </w:rPr>
      <w:t>BP.2412.3.</w:t>
    </w:r>
    <w:r w:rsidRPr="003A116D">
      <w:rPr>
        <w:rFonts w:ascii="Calibri" w:hAnsi="Calibri" w:cs="Calibri"/>
        <w:i/>
        <w:sz w:val="22"/>
        <w:szCs w:val="22"/>
      </w:rPr>
      <w:t>2020</w:t>
    </w: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6131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4E0586" w:rsidRPr="00683818" w:rsidRDefault="004E0586" w:rsidP="00315FD7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2.85pt;margin-top:114.55pt;width:249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D3222F" w:rsidRPr="00683818" w:rsidRDefault="00D3222F" w:rsidP="00315FD7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1122" w:name="ezdSprawaZnak"/>
                    <w:bookmarkEnd w:id="112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63C"/>
    <w:multiLevelType w:val="multilevel"/>
    <w:tmpl w:val="CA3013E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F67A2"/>
    <w:multiLevelType w:val="multilevel"/>
    <w:tmpl w:val="226A87F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C1AFE"/>
    <w:multiLevelType w:val="multilevel"/>
    <w:tmpl w:val="74E61C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F76D3"/>
    <w:multiLevelType w:val="hybridMultilevel"/>
    <w:tmpl w:val="034E3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D5E2E"/>
    <w:multiLevelType w:val="hybridMultilevel"/>
    <w:tmpl w:val="A6709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03331"/>
    <w:multiLevelType w:val="hybridMultilevel"/>
    <w:tmpl w:val="D1E84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A791C"/>
    <w:multiLevelType w:val="hybridMultilevel"/>
    <w:tmpl w:val="6C14DB0A"/>
    <w:lvl w:ilvl="0" w:tplc="53C084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D86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7A6D"/>
    <w:multiLevelType w:val="hybridMultilevel"/>
    <w:tmpl w:val="6C14DB0A"/>
    <w:lvl w:ilvl="0" w:tplc="53C084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D86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4C3A"/>
    <w:multiLevelType w:val="multilevel"/>
    <w:tmpl w:val="102A94B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472B89"/>
    <w:multiLevelType w:val="hybridMultilevel"/>
    <w:tmpl w:val="DDCA25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C26C6"/>
    <w:multiLevelType w:val="hybridMultilevel"/>
    <w:tmpl w:val="A63E1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006B6"/>
    <w:multiLevelType w:val="hybridMultilevel"/>
    <w:tmpl w:val="492207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B06FC"/>
    <w:multiLevelType w:val="hybridMultilevel"/>
    <w:tmpl w:val="B8D2C2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2A1A43"/>
    <w:multiLevelType w:val="hybridMultilevel"/>
    <w:tmpl w:val="0C6263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2758F"/>
    <w:multiLevelType w:val="hybridMultilevel"/>
    <w:tmpl w:val="ED5EF7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646E11"/>
    <w:multiLevelType w:val="hybridMultilevel"/>
    <w:tmpl w:val="0A969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EAC5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9419A"/>
    <w:multiLevelType w:val="hybridMultilevel"/>
    <w:tmpl w:val="49CEE8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373970"/>
    <w:multiLevelType w:val="hybridMultilevel"/>
    <w:tmpl w:val="492207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156ED5"/>
    <w:multiLevelType w:val="hybridMultilevel"/>
    <w:tmpl w:val="FDE85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B550D2"/>
    <w:multiLevelType w:val="hybridMultilevel"/>
    <w:tmpl w:val="B8D2C2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2F685B"/>
    <w:multiLevelType w:val="multilevel"/>
    <w:tmpl w:val="61D6B1F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2C2B7C"/>
    <w:multiLevelType w:val="hybridMultilevel"/>
    <w:tmpl w:val="CBA4F4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F2B8F"/>
    <w:multiLevelType w:val="hybridMultilevel"/>
    <w:tmpl w:val="0A969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EAC5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75C28"/>
    <w:multiLevelType w:val="hybridMultilevel"/>
    <w:tmpl w:val="B750F8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1212A4"/>
    <w:multiLevelType w:val="hybridMultilevel"/>
    <w:tmpl w:val="97AAE5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265E02"/>
    <w:multiLevelType w:val="hybridMultilevel"/>
    <w:tmpl w:val="6E6A65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79917EB"/>
    <w:multiLevelType w:val="hybridMultilevel"/>
    <w:tmpl w:val="A6709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5312D7"/>
    <w:multiLevelType w:val="hybridMultilevel"/>
    <w:tmpl w:val="D1E84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3B641EB6"/>
    <w:multiLevelType w:val="hybridMultilevel"/>
    <w:tmpl w:val="A8EE2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94FB9"/>
    <w:multiLevelType w:val="hybridMultilevel"/>
    <w:tmpl w:val="B750F8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983A76"/>
    <w:multiLevelType w:val="hybridMultilevel"/>
    <w:tmpl w:val="7E32A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52818"/>
    <w:multiLevelType w:val="hybridMultilevel"/>
    <w:tmpl w:val="CD0E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C26B04"/>
    <w:multiLevelType w:val="hybridMultilevel"/>
    <w:tmpl w:val="6EB23F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056CD3"/>
    <w:multiLevelType w:val="hybridMultilevel"/>
    <w:tmpl w:val="D8BC2C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F52774"/>
    <w:multiLevelType w:val="hybridMultilevel"/>
    <w:tmpl w:val="6EB23F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3A5187"/>
    <w:multiLevelType w:val="hybridMultilevel"/>
    <w:tmpl w:val="8EE468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C60059"/>
    <w:multiLevelType w:val="hybridMultilevel"/>
    <w:tmpl w:val="49CEE8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C34F5E"/>
    <w:multiLevelType w:val="hybridMultilevel"/>
    <w:tmpl w:val="8EE468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1139BC"/>
    <w:multiLevelType w:val="hybridMultilevel"/>
    <w:tmpl w:val="7E32A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8A1825"/>
    <w:multiLevelType w:val="multilevel"/>
    <w:tmpl w:val="0CB82E4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C1C77A9"/>
    <w:multiLevelType w:val="hybridMultilevel"/>
    <w:tmpl w:val="A1641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1963F4"/>
    <w:multiLevelType w:val="hybridMultilevel"/>
    <w:tmpl w:val="CD0E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BA42B0"/>
    <w:multiLevelType w:val="multilevel"/>
    <w:tmpl w:val="4004400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AA7588D"/>
    <w:multiLevelType w:val="hybridMultilevel"/>
    <w:tmpl w:val="DDCA25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AFC1904"/>
    <w:multiLevelType w:val="hybridMultilevel"/>
    <w:tmpl w:val="B08C83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A73BCA"/>
    <w:multiLevelType w:val="multilevel"/>
    <w:tmpl w:val="06762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325A6A"/>
    <w:multiLevelType w:val="hybridMultilevel"/>
    <w:tmpl w:val="B08C83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0A0F5E"/>
    <w:multiLevelType w:val="hybridMultilevel"/>
    <w:tmpl w:val="CBA4F4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3AB3C35"/>
    <w:multiLevelType w:val="hybridMultilevel"/>
    <w:tmpl w:val="97AAE5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D719D6"/>
    <w:multiLevelType w:val="hybridMultilevel"/>
    <w:tmpl w:val="A1641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64F191E"/>
    <w:multiLevelType w:val="multilevel"/>
    <w:tmpl w:val="8BD6183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9D3645"/>
    <w:multiLevelType w:val="hybridMultilevel"/>
    <w:tmpl w:val="FDE85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074E3D"/>
    <w:multiLevelType w:val="hybridMultilevel"/>
    <w:tmpl w:val="7E32A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6"/>
  </w:num>
  <w:num w:numId="3">
    <w:abstractNumId w:val="29"/>
  </w:num>
  <w:num w:numId="4">
    <w:abstractNumId w:val="45"/>
  </w:num>
  <w:num w:numId="5">
    <w:abstractNumId w:val="15"/>
  </w:num>
  <w:num w:numId="6">
    <w:abstractNumId w:val="7"/>
  </w:num>
  <w:num w:numId="7">
    <w:abstractNumId w:val="11"/>
  </w:num>
  <w:num w:numId="8">
    <w:abstractNumId w:val="10"/>
  </w:num>
  <w:num w:numId="9">
    <w:abstractNumId w:val="53"/>
  </w:num>
  <w:num w:numId="10">
    <w:abstractNumId w:val="4"/>
  </w:num>
  <w:num w:numId="11">
    <w:abstractNumId w:val="22"/>
  </w:num>
  <w:num w:numId="12">
    <w:abstractNumId w:val="25"/>
  </w:num>
  <w:num w:numId="13">
    <w:abstractNumId w:val="33"/>
  </w:num>
  <w:num w:numId="14">
    <w:abstractNumId w:val="39"/>
  </w:num>
  <w:num w:numId="15">
    <w:abstractNumId w:val="48"/>
  </w:num>
  <w:num w:numId="16">
    <w:abstractNumId w:val="47"/>
  </w:num>
  <w:num w:numId="17">
    <w:abstractNumId w:val="13"/>
  </w:num>
  <w:num w:numId="18">
    <w:abstractNumId w:val="28"/>
  </w:num>
  <w:num w:numId="19">
    <w:abstractNumId w:val="24"/>
  </w:num>
  <w:num w:numId="20">
    <w:abstractNumId w:val="36"/>
  </w:num>
  <w:num w:numId="21">
    <w:abstractNumId w:val="38"/>
  </w:num>
  <w:num w:numId="22">
    <w:abstractNumId w:val="23"/>
  </w:num>
  <w:num w:numId="23">
    <w:abstractNumId w:val="26"/>
  </w:num>
  <w:num w:numId="24">
    <w:abstractNumId w:val="19"/>
  </w:num>
  <w:num w:numId="25">
    <w:abstractNumId w:val="3"/>
  </w:num>
  <w:num w:numId="26">
    <w:abstractNumId w:val="56"/>
  </w:num>
  <w:num w:numId="27">
    <w:abstractNumId w:val="40"/>
  </w:num>
  <w:num w:numId="28">
    <w:abstractNumId w:val="30"/>
  </w:num>
  <w:num w:numId="29">
    <w:abstractNumId w:val="32"/>
  </w:num>
  <w:num w:numId="30">
    <w:abstractNumId w:val="6"/>
  </w:num>
  <w:num w:numId="31">
    <w:abstractNumId w:val="18"/>
  </w:num>
  <w:num w:numId="32">
    <w:abstractNumId w:val="14"/>
  </w:num>
  <w:num w:numId="33">
    <w:abstractNumId w:val="42"/>
  </w:num>
  <w:num w:numId="34">
    <w:abstractNumId w:val="55"/>
  </w:num>
  <w:num w:numId="35">
    <w:abstractNumId w:val="27"/>
  </w:num>
  <w:num w:numId="36">
    <w:abstractNumId w:val="51"/>
  </w:num>
  <w:num w:numId="37">
    <w:abstractNumId w:val="52"/>
  </w:num>
  <w:num w:numId="38">
    <w:abstractNumId w:val="43"/>
  </w:num>
  <w:num w:numId="39">
    <w:abstractNumId w:val="37"/>
  </w:num>
  <w:num w:numId="40">
    <w:abstractNumId w:val="50"/>
  </w:num>
  <w:num w:numId="41">
    <w:abstractNumId w:val="9"/>
  </w:num>
  <w:num w:numId="42">
    <w:abstractNumId w:val="35"/>
  </w:num>
  <w:num w:numId="43">
    <w:abstractNumId w:val="5"/>
  </w:num>
  <w:num w:numId="44">
    <w:abstractNumId w:val="31"/>
  </w:num>
  <w:num w:numId="45">
    <w:abstractNumId w:val="34"/>
  </w:num>
  <w:num w:numId="46">
    <w:abstractNumId w:val="17"/>
  </w:num>
  <w:num w:numId="47">
    <w:abstractNumId w:val="54"/>
  </w:num>
  <w:num w:numId="48">
    <w:abstractNumId w:val="8"/>
  </w:num>
  <w:num w:numId="49">
    <w:abstractNumId w:val="44"/>
  </w:num>
  <w:num w:numId="50">
    <w:abstractNumId w:val="0"/>
  </w:num>
  <w:num w:numId="51">
    <w:abstractNumId w:val="41"/>
  </w:num>
  <w:num w:numId="52">
    <w:abstractNumId w:val="21"/>
  </w:num>
  <w:num w:numId="53">
    <w:abstractNumId w:val="49"/>
  </w:num>
  <w:num w:numId="54">
    <w:abstractNumId w:val="2"/>
  </w:num>
  <w:num w:numId="55">
    <w:abstractNumId w:val="1"/>
  </w:num>
  <w:num w:numId="56">
    <w:abstractNumId w:val="12"/>
  </w:num>
  <w:num w:numId="57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25AD1"/>
    <w:rsid w:val="00032671"/>
    <w:rsid w:val="0003614B"/>
    <w:rsid w:val="000466E4"/>
    <w:rsid w:val="0005651E"/>
    <w:rsid w:val="00072FB6"/>
    <w:rsid w:val="0007771B"/>
    <w:rsid w:val="000851B7"/>
    <w:rsid w:val="000859C8"/>
    <w:rsid w:val="000A62C5"/>
    <w:rsid w:val="000D4AB6"/>
    <w:rsid w:val="001049B0"/>
    <w:rsid w:val="00112965"/>
    <w:rsid w:val="00140057"/>
    <w:rsid w:val="001F772D"/>
    <w:rsid w:val="0020431B"/>
    <w:rsid w:val="00246B2A"/>
    <w:rsid w:val="0025074D"/>
    <w:rsid w:val="002A5EC3"/>
    <w:rsid w:val="002B186D"/>
    <w:rsid w:val="002B67A1"/>
    <w:rsid w:val="002B75F3"/>
    <w:rsid w:val="002C77EF"/>
    <w:rsid w:val="002E0409"/>
    <w:rsid w:val="002E4B1B"/>
    <w:rsid w:val="002E6F03"/>
    <w:rsid w:val="00300457"/>
    <w:rsid w:val="00302238"/>
    <w:rsid w:val="00315FD7"/>
    <w:rsid w:val="00345177"/>
    <w:rsid w:val="00383954"/>
    <w:rsid w:val="00383D8C"/>
    <w:rsid w:val="003A09A7"/>
    <w:rsid w:val="003A2A8D"/>
    <w:rsid w:val="003A3697"/>
    <w:rsid w:val="003A44BD"/>
    <w:rsid w:val="003B5272"/>
    <w:rsid w:val="003C0314"/>
    <w:rsid w:val="003E0D56"/>
    <w:rsid w:val="003F2302"/>
    <w:rsid w:val="00403C07"/>
    <w:rsid w:val="00411FD0"/>
    <w:rsid w:val="00473C2B"/>
    <w:rsid w:val="004E0586"/>
    <w:rsid w:val="004E5619"/>
    <w:rsid w:val="004F13B4"/>
    <w:rsid w:val="00513F19"/>
    <w:rsid w:val="00534663"/>
    <w:rsid w:val="00543E70"/>
    <w:rsid w:val="00584D53"/>
    <w:rsid w:val="00585FCC"/>
    <w:rsid w:val="005A3FCD"/>
    <w:rsid w:val="005A6E9D"/>
    <w:rsid w:val="0061316F"/>
    <w:rsid w:val="00615F3A"/>
    <w:rsid w:val="00625F35"/>
    <w:rsid w:val="0064155E"/>
    <w:rsid w:val="00653F12"/>
    <w:rsid w:val="00656DF4"/>
    <w:rsid w:val="00686022"/>
    <w:rsid w:val="00687E4E"/>
    <w:rsid w:val="00693EBE"/>
    <w:rsid w:val="00696517"/>
    <w:rsid w:val="006B772D"/>
    <w:rsid w:val="006C3C8E"/>
    <w:rsid w:val="006E307A"/>
    <w:rsid w:val="006F3A0F"/>
    <w:rsid w:val="007002B0"/>
    <w:rsid w:val="0071425D"/>
    <w:rsid w:val="007145DE"/>
    <w:rsid w:val="00714C90"/>
    <w:rsid w:val="007316AD"/>
    <w:rsid w:val="007475D3"/>
    <w:rsid w:val="00750CF7"/>
    <w:rsid w:val="00762614"/>
    <w:rsid w:val="00790A52"/>
    <w:rsid w:val="007949E4"/>
    <w:rsid w:val="00796CE7"/>
    <w:rsid w:val="00796EEF"/>
    <w:rsid w:val="00797507"/>
    <w:rsid w:val="007B3F94"/>
    <w:rsid w:val="007C0048"/>
    <w:rsid w:val="007C4F52"/>
    <w:rsid w:val="007C6958"/>
    <w:rsid w:val="007D7274"/>
    <w:rsid w:val="007F50FB"/>
    <w:rsid w:val="00805464"/>
    <w:rsid w:val="0081411C"/>
    <w:rsid w:val="00815DD5"/>
    <w:rsid w:val="00840F2F"/>
    <w:rsid w:val="008548F5"/>
    <w:rsid w:val="008626DF"/>
    <w:rsid w:val="008830BF"/>
    <w:rsid w:val="00891B9F"/>
    <w:rsid w:val="00907DCD"/>
    <w:rsid w:val="00924C07"/>
    <w:rsid w:val="009536E8"/>
    <w:rsid w:val="00964CAC"/>
    <w:rsid w:val="009722E5"/>
    <w:rsid w:val="009741C8"/>
    <w:rsid w:val="009841E3"/>
    <w:rsid w:val="009967A0"/>
    <w:rsid w:val="00996CB7"/>
    <w:rsid w:val="009B2BBA"/>
    <w:rsid w:val="009C3C88"/>
    <w:rsid w:val="009E26E9"/>
    <w:rsid w:val="00A02CD8"/>
    <w:rsid w:val="00A1768E"/>
    <w:rsid w:val="00A247CF"/>
    <w:rsid w:val="00A660C4"/>
    <w:rsid w:val="00A72DED"/>
    <w:rsid w:val="00AA6676"/>
    <w:rsid w:val="00AB37FB"/>
    <w:rsid w:val="00AC12A4"/>
    <w:rsid w:val="00AD7FD4"/>
    <w:rsid w:val="00AE39E6"/>
    <w:rsid w:val="00AF3813"/>
    <w:rsid w:val="00B04FAF"/>
    <w:rsid w:val="00B05B37"/>
    <w:rsid w:val="00B06837"/>
    <w:rsid w:val="00B14D31"/>
    <w:rsid w:val="00B57424"/>
    <w:rsid w:val="00B57DCB"/>
    <w:rsid w:val="00B75458"/>
    <w:rsid w:val="00B83B67"/>
    <w:rsid w:val="00B85FA9"/>
    <w:rsid w:val="00B9510F"/>
    <w:rsid w:val="00B9585C"/>
    <w:rsid w:val="00B978F5"/>
    <w:rsid w:val="00BC79D9"/>
    <w:rsid w:val="00BE4FA3"/>
    <w:rsid w:val="00C00073"/>
    <w:rsid w:val="00C216DE"/>
    <w:rsid w:val="00C25E72"/>
    <w:rsid w:val="00C4488B"/>
    <w:rsid w:val="00C54A03"/>
    <w:rsid w:val="00C95CD6"/>
    <w:rsid w:val="00CC1D45"/>
    <w:rsid w:val="00CD0850"/>
    <w:rsid w:val="00CE390B"/>
    <w:rsid w:val="00D1094C"/>
    <w:rsid w:val="00D175DE"/>
    <w:rsid w:val="00D3222F"/>
    <w:rsid w:val="00D36CBC"/>
    <w:rsid w:val="00D97F25"/>
    <w:rsid w:val="00DA1E79"/>
    <w:rsid w:val="00DB3C27"/>
    <w:rsid w:val="00DB6266"/>
    <w:rsid w:val="00DD2C5A"/>
    <w:rsid w:val="00DF2FF0"/>
    <w:rsid w:val="00E020F2"/>
    <w:rsid w:val="00E06890"/>
    <w:rsid w:val="00E1122B"/>
    <w:rsid w:val="00E20406"/>
    <w:rsid w:val="00E246AA"/>
    <w:rsid w:val="00E339F2"/>
    <w:rsid w:val="00E363F2"/>
    <w:rsid w:val="00E47686"/>
    <w:rsid w:val="00E514FF"/>
    <w:rsid w:val="00E6117C"/>
    <w:rsid w:val="00E64693"/>
    <w:rsid w:val="00E823E4"/>
    <w:rsid w:val="00E8395F"/>
    <w:rsid w:val="00EA23E5"/>
    <w:rsid w:val="00EC3361"/>
    <w:rsid w:val="00EC7552"/>
    <w:rsid w:val="00EF2F90"/>
    <w:rsid w:val="00F141D7"/>
    <w:rsid w:val="00F239AB"/>
    <w:rsid w:val="00F3252F"/>
    <w:rsid w:val="00F66EAB"/>
    <w:rsid w:val="00F91080"/>
    <w:rsid w:val="00FA418C"/>
    <w:rsid w:val="00FB15A3"/>
    <w:rsid w:val="00FB35B9"/>
    <w:rsid w:val="00FB4710"/>
    <w:rsid w:val="00FC117C"/>
    <w:rsid w:val="00FD271A"/>
    <w:rsid w:val="00FD770B"/>
    <w:rsid w:val="00FF266D"/>
    <w:rsid w:val="00FF5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"/>
    <w:basedOn w:val="Normalny"/>
    <w:link w:val="AkapitzlistZnak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C3C8E"/>
    <w:pPr>
      <w:spacing w:after="120" w:line="480" w:lineRule="auto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3C8E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"/>
    <w:link w:val="Akapitzlist"/>
    <w:uiPriority w:val="34"/>
    <w:qFormat/>
    <w:locked/>
    <w:rsid w:val="006C3C8E"/>
    <w:rPr>
      <w:sz w:val="24"/>
      <w:szCs w:val="24"/>
      <w:lang w:eastAsia="en-US"/>
    </w:rPr>
  </w:style>
  <w:style w:type="paragraph" w:customStyle="1" w:styleId="Default">
    <w:name w:val="Default"/>
    <w:rsid w:val="006C3C8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FF53C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FF53C9"/>
    <w:pPr>
      <w:widowControl w:val="0"/>
      <w:spacing w:after="160" w:line="259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lubstopka2">
    <w:name w:val="Nagłówek lub stopka (2)_"/>
    <w:basedOn w:val="Domylnaczcionkaakapitu"/>
    <w:link w:val="Nagweklubstopka20"/>
    <w:rsid w:val="00B05B37"/>
    <w:rPr>
      <w:rFonts w:ascii="Times New Roman" w:eastAsia="Times New Roman" w:hAnsi="Times New Roman"/>
    </w:rPr>
  </w:style>
  <w:style w:type="paragraph" w:customStyle="1" w:styleId="Nagweklubstopka20">
    <w:name w:val="Nagłówek lub stopka (2)"/>
    <w:basedOn w:val="Normalny"/>
    <w:link w:val="Nagweklubstopka2"/>
    <w:rsid w:val="00B05B37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505B9-8499-46B4-A344-99C7DC65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0</TotalTime>
  <Pages>11</Pages>
  <Words>3175</Words>
  <Characters>19052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2</cp:revision>
  <cp:lastPrinted>2019-12-16T10:22:00Z</cp:lastPrinted>
  <dcterms:created xsi:type="dcterms:W3CDTF">2020-12-02T18:02:00Z</dcterms:created>
  <dcterms:modified xsi:type="dcterms:W3CDTF">2020-12-02T18:02:00Z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