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C8AE6" w14:textId="77777777" w:rsidR="00896C4A" w:rsidRDefault="00896C4A" w:rsidP="00896C4A">
      <w:pPr>
        <w:rPr>
          <w:b/>
        </w:rPr>
      </w:pPr>
    </w:p>
    <w:p w14:paraId="437AAF12" w14:textId="5D451C53" w:rsidR="00896C4A" w:rsidRPr="00816F2B" w:rsidRDefault="00896C4A" w:rsidP="00896C4A">
      <w:pPr>
        <w:rPr>
          <w:b/>
        </w:rPr>
      </w:pPr>
      <w:r w:rsidRPr="00816F2B">
        <w:rPr>
          <w:b/>
        </w:rPr>
        <w:t xml:space="preserve">Uwaga: </w:t>
      </w:r>
    </w:p>
    <w:p w14:paraId="549B138A" w14:textId="77777777" w:rsidR="00896C4A" w:rsidRPr="00816F2B" w:rsidRDefault="00896C4A" w:rsidP="00896C4A">
      <w:pPr>
        <w:jc w:val="both"/>
      </w:pPr>
      <w:r w:rsidRPr="00816F2B">
        <w:t xml:space="preserve">Oświadczenie </w:t>
      </w:r>
      <w:r w:rsidRPr="00816F2B">
        <w:rPr>
          <w:b/>
          <w:u w:val="single"/>
        </w:rPr>
        <w:t>w formie oryginału</w:t>
      </w:r>
      <w:r w:rsidRPr="00816F2B">
        <w:t xml:space="preserve">, jest składane w terminie </w:t>
      </w:r>
      <w:r w:rsidRPr="00816F2B">
        <w:rPr>
          <w:b/>
        </w:rPr>
        <w:t xml:space="preserve">3 dni od dnia zamieszczenia na stronie internetowej Zamawiającego informacji, o której mowa w art. 86 ust. 5 ustawy </w:t>
      </w:r>
      <w:proofErr w:type="spellStart"/>
      <w:r w:rsidRPr="00816F2B">
        <w:rPr>
          <w:b/>
        </w:rPr>
        <w:t>Pzp</w:t>
      </w:r>
      <w:proofErr w:type="spellEnd"/>
      <w:r w:rsidRPr="00816F2B">
        <w:rPr>
          <w:b/>
        </w:rPr>
        <w:t>.</w:t>
      </w:r>
      <w:r w:rsidRPr="00816F2B">
        <w:t xml:space="preserve"> </w:t>
      </w:r>
    </w:p>
    <w:p w14:paraId="5C497258" w14:textId="77777777" w:rsidR="00896C4A" w:rsidRPr="000E09ED" w:rsidRDefault="00896C4A" w:rsidP="00896C4A">
      <w:pPr>
        <w:ind w:left="360"/>
        <w:rPr>
          <w:sz w:val="22"/>
          <w:szCs w:val="22"/>
        </w:rPr>
      </w:pPr>
    </w:p>
    <w:p w14:paraId="08B47250" w14:textId="77777777" w:rsidR="00896C4A" w:rsidRPr="000E09ED" w:rsidRDefault="00896C4A" w:rsidP="00896C4A">
      <w:pPr>
        <w:rPr>
          <w:i/>
          <w:sz w:val="16"/>
          <w:szCs w:val="16"/>
        </w:rPr>
      </w:pPr>
    </w:p>
    <w:p w14:paraId="0D922076" w14:textId="77777777" w:rsidR="00896C4A" w:rsidRPr="000E09ED" w:rsidRDefault="00896C4A" w:rsidP="00896C4A">
      <w:pPr>
        <w:rPr>
          <w:i/>
          <w:sz w:val="16"/>
          <w:szCs w:val="16"/>
        </w:rPr>
      </w:pPr>
    </w:p>
    <w:p w14:paraId="39F40797" w14:textId="77777777" w:rsidR="00896C4A" w:rsidRPr="000E09ED" w:rsidRDefault="00896C4A" w:rsidP="00896C4A">
      <w:pPr>
        <w:rPr>
          <w:i/>
          <w:sz w:val="16"/>
          <w:szCs w:val="16"/>
        </w:rPr>
      </w:pPr>
    </w:p>
    <w:p w14:paraId="61D3F296" w14:textId="77777777" w:rsidR="00896C4A" w:rsidRPr="000E09ED" w:rsidRDefault="00896C4A" w:rsidP="00896C4A">
      <w:pPr>
        <w:rPr>
          <w:i/>
          <w:sz w:val="16"/>
          <w:szCs w:val="16"/>
        </w:rPr>
      </w:pPr>
    </w:p>
    <w:p w14:paraId="1B0E5051" w14:textId="77777777" w:rsidR="00896C4A" w:rsidRPr="000E09ED" w:rsidRDefault="00896C4A" w:rsidP="00896C4A">
      <w:pPr>
        <w:rPr>
          <w:i/>
          <w:sz w:val="16"/>
          <w:szCs w:val="16"/>
        </w:rPr>
      </w:pPr>
    </w:p>
    <w:p w14:paraId="0F2BF584" w14:textId="77777777" w:rsidR="00896C4A" w:rsidRPr="000E09ED" w:rsidRDefault="00896C4A" w:rsidP="00896C4A">
      <w:pPr>
        <w:rPr>
          <w:i/>
          <w:sz w:val="16"/>
          <w:szCs w:val="16"/>
        </w:rPr>
      </w:pPr>
      <w:r w:rsidRPr="000E09ED">
        <w:rPr>
          <w:i/>
          <w:sz w:val="16"/>
          <w:szCs w:val="16"/>
        </w:rPr>
        <w:t>……………………………………………………..</w:t>
      </w:r>
    </w:p>
    <w:p w14:paraId="24768460" w14:textId="77777777" w:rsidR="00896C4A" w:rsidRPr="000E09ED" w:rsidRDefault="00896C4A" w:rsidP="00896C4A">
      <w:pPr>
        <w:rPr>
          <w:i/>
          <w:sz w:val="16"/>
          <w:szCs w:val="16"/>
        </w:rPr>
      </w:pPr>
      <w:r w:rsidRPr="000E09ED">
        <w:rPr>
          <w:i/>
          <w:sz w:val="16"/>
          <w:szCs w:val="16"/>
        </w:rPr>
        <w:t xml:space="preserve"> (nazwa i adres Wykonawcy)</w:t>
      </w:r>
    </w:p>
    <w:p w14:paraId="71C10BEC" w14:textId="77777777" w:rsidR="00896C4A" w:rsidRPr="000E09ED" w:rsidRDefault="00896C4A" w:rsidP="00896C4A">
      <w:pPr>
        <w:tabs>
          <w:tab w:val="left" w:pos="0"/>
        </w:tabs>
        <w:jc w:val="both"/>
        <w:rPr>
          <w:sz w:val="22"/>
          <w:szCs w:val="22"/>
        </w:rPr>
      </w:pPr>
    </w:p>
    <w:p w14:paraId="15F34DA7" w14:textId="77777777" w:rsidR="00896C4A" w:rsidRPr="000E09ED" w:rsidRDefault="00896C4A" w:rsidP="00896C4A">
      <w:pPr>
        <w:tabs>
          <w:tab w:val="left" w:pos="0"/>
        </w:tabs>
        <w:jc w:val="both"/>
        <w:rPr>
          <w:sz w:val="22"/>
          <w:szCs w:val="22"/>
        </w:rPr>
      </w:pPr>
    </w:p>
    <w:p w14:paraId="31F6CF51" w14:textId="77777777" w:rsidR="00896C4A" w:rsidRPr="000E09ED" w:rsidRDefault="00896C4A" w:rsidP="00896C4A">
      <w:pPr>
        <w:jc w:val="center"/>
        <w:rPr>
          <w:b/>
          <w:sz w:val="22"/>
          <w:szCs w:val="22"/>
        </w:rPr>
      </w:pPr>
      <w:r w:rsidRPr="000E09ED">
        <w:rPr>
          <w:b/>
          <w:sz w:val="22"/>
          <w:szCs w:val="22"/>
        </w:rPr>
        <w:t>Oświadczenie o przynależności do grupy kapitałowej</w:t>
      </w:r>
    </w:p>
    <w:p w14:paraId="647C337C" w14:textId="77777777" w:rsidR="00896C4A" w:rsidRPr="000E09ED" w:rsidRDefault="00896C4A" w:rsidP="00896C4A">
      <w:pPr>
        <w:jc w:val="center"/>
        <w:rPr>
          <w:b/>
          <w:sz w:val="22"/>
          <w:szCs w:val="22"/>
        </w:rPr>
      </w:pPr>
      <w:r w:rsidRPr="000E09ED">
        <w:rPr>
          <w:b/>
          <w:bCs/>
          <w:sz w:val="22"/>
          <w:szCs w:val="22"/>
        </w:rPr>
        <w:t xml:space="preserve">o której mowa w art. 24 ust. 1 pkt 23 ustawy </w:t>
      </w:r>
      <w:proofErr w:type="spellStart"/>
      <w:r w:rsidRPr="000E09ED">
        <w:rPr>
          <w:b/>
          <w:bCs/>
          <w:sz w:val="22"/>
          <w:szCs w:val="22"/>
        </w:rPr>
        <w:t>Pzp</w:t>
      </w:r>
      <w:proofErr w:type="spellEnd"/>
      <w:r w:rsidRPr="000E09ED">
        <w:rPr>
          <w:b/>
          <w:bCs/>
          <w:sz w:val="22"/>
          <w:szCs w:val="22"/>
        </w:rPr>
        <w:br/>
      </w:r>
    </w:p>
    <w:p w14:paraId="0BD00CD1" w14:textId="77777777" w:rsidR="00896C4A" w:rsidRPr="000E09ED" w:rsidRDefault="00896C4A" w:rsidP="00896C4A">
      <w:pPr>
        <w:jc w:val="center"/>
        <w:rPr>
          <w:b/>
          <w:sz w:val="22"/>
          <w:szCs w:val="22"/>
        </w:rPr>
      </w:pPr>
    </w:p>
    <w:p w14:paraId="47886F90" w14:textId="77777777" w:rsidR="00896C4A" w:rsidRPr="000E09ED" w:rsidRDefault="00896C4A" w:rsidP="00896C4A">
      <w:pPr>
        <w:jc w:val="both"/>
        <w:rPr>
          <w:b/>
          <w:i/>
          <w:sz w:val="22"/>
          <w:szCs w:val="22"/>
        </w:rPr>
      </w:pPr>
      <w:r w:rsidRPr="000E09ED">
        <w:rPr>
          <w:sz w:val="22"/>
          <w:szCs w:val="22"/>
        </w:rPr>
        <w:t xml:space="preserve">Będąc upoważnionym do reprezentowania ww. Wykonawcy w postępowaniu o udzielenie zamówienia publicznego </w:t>
      </w:r>
      <w:r w:rsidRPr="000E09ED">
        <w:rPr>
          <w:sz w:val="22"/>
          <w:szCs w:val="22"/>
          <w:lang w:eastAsia="ar-SA"/>
        </w:rPr>
        <w:t xml:space="preserve">pn.: </w:t>
      </w:r>
      <w:r w:rsidRPr="00B97FAE">
        <w:rPr>
          <w:b/>
          <w:i/>
          <w:sz w:val="22"/>
          <w:szCs w:val="22"/>
          <w:lang w:eastAsia="ar-SA"/>
        </w:rPr>
        <w:t>„</w:t>
      </w:r>
      <w:r>
        <w:rPr>
          <w:b/>
          <w:i/>
          <w:sz w:val="22"/>
          <w:szCs w:val="22"/>
          <w:lang w:eastAsia="ar-SA"/>
        </w:rPr>
        <w:t>Dostawa sprzętu komputerowego”</w:t>
      </w:r>
      <w:r w:rsidRPr="00B97FAE">
        <w:rPr>
          <w:b/>
          <w:bCs/>
          <w:i/>
          <w:sz w:val="22"/>
          <w:szCs w:val="22"/>
          <w:lang w:eastAsia="ar-SA"/>
        </w:rPr>
        <w:t xml:space="preserve"> (</w:t>
      </w:r>
      <w:proofErr w:type="spellStart"/>
      <w:r w:rsidRPr="00B97FAE">
        <w:rPr>
          <w:b/>
          <w:bCs/>
          <w:i/>
          <w:sz w:val="22"/>
          <w:szCs w:val="22"/>
          <w:lang w:eastAsia="ar-SA"/>
        </w:rPr>
        <w:t>zn</w:t>
      </w:r>
      <w:proofErr w:type="spellEnd"/>
      <w:r w:rsidRPr="00B97FAE">
        <w:rPr>
          <w:b/>
          <w:bCs/>
          <w:i/>
          <w:sz w:val="22"/>
          <w:szCs w:val="22"/>
          <w:lang w:eastAsia="ar-SA"/>
        </w:rPr>
        <w:t xml:space="preserve">. </w:t>
      </w:r>
      <w:proofErr w:type="spellStart"/>
      <w:r w:rsidRPr="00B97FAE">
        <w:rPr>
          <w:b/>
          <w:bCs/>
          <w:i/>
          <w:sz w:val="22"/>
          <w:szCs w:val="22"/>
          <w:lang w:eastAsia="ar-SA"/>
        </w:rPr>
        <w:t>spr</w:t>
      </w:r>
      <w:proofErr w:type="spellEnd"/>
      <w:r w:rsidRPr="00B97FAE">
        <w:rPr>
          <w:b/>
          <w:bCs/>
          <w:i/>
          <w:sz w:val="22"/>
          <w:szCs w:val="22"/>
          <w:lang w:eastAsia="ar-SA"/>
        </w:rPr>
        <w:t xml:space="preserve">. </w:t>
      </w:r>
      <w:r>
        <w:rPr>
          <w:b/>
          <w:bCs/>
          <w:i/>
          <w:sz w:val="22"/>
          <w:szCs w:val="22"/>
          <w:lang w:eastAsia="ar-SA"/>
        </w:rPr>
        <w:t>BP</w:t>
      </w:r>
      <w:r w:rsidRPr="00F67694">
        <w:rPr>
          <w:b/>
          <w:bCs/>
          <w:i/>
          <w:sz w:val="22"/>
          <w:szCs w:val="22"/>
          <w:lang w:eastAsia="ar-SA"/>
        </w:rPr>
        <w:t>.2412.1.</w:t>
      </w:r>
      <w:r w:rsidRPr="00B97FAE">
        <w:rPr>
          <w:b/>
          <w:bCs/>
          <w:i/>
          <w:sz w:val="22"/>
          <w:szCs w:val="22"/>
          <w:lang w:eastAsia="ar-SA"/>
        </w:rPr>
        <w:t>2020)”</w:t>
      </w:r>
      <w:r w:rsidRPr="00B97FAE">
        <w:rPr>
          <w:i/>
          <w:sz w:val="22"/>
          <w:szCs w:val="22"/>
        </w:rPr>
        <w:t>,</w:t>
      </w:r>
      <w:r w:rsidRPr="000E09ED">
        <w:rPr>
          <w:sz w:val="22"/>
          <w:szCs w:val="22"/>
        </w:rPr>
        <w:t xml:space="preserve"> informuję, że*: </w:t>
      </w:r>
    </w:p>
    <w:p w14:paraId="582CC5A5" w14:textId="77777777" w:rsidR="00896C4A" w:rsidRPr="000E09ED" w:rsidRDefault="00896C4A" w:rsidP="00896C4A">
      <w:pPr>
        <w:jc w:val="both"/>
        <w:rPr>
          <w:sz w:val="22"/>
          <w:szCs w:val="22"/>
        </w:rPr>
      </w:pPr>
    </w:p>
    <w:p w14:paraId="48A73F14" w14:textId="77777777" w:rsidR="00896C4A" w:rsidRPr="000E09ED" w:rsidRDefault="00896C4A" w:rsidP="00896C4A">
      <w:pPr>
        <w:ind w:left="284" w:hanging="284"/>
        <w:jc w:val="both"/>
        <w:rPr>
          <w:sz w:val="22"/>
          <w:szCs w:val="22"/>
        </w:rPr>
      </w:pPr>
      <w:r w:rsidRPr="000E09ED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2D9AEE" wp14:editId="639D4765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5715" t="6985" r="825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415E" id="Prostokąt 3" o:spid="_x0000_s1026" style="position:absolute;margin-left:-.3pt;margin-top:2.3pt;width:7.15pt;height: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"/>
            </w:pict>
          </mc:Fallback>
        </mc:AlternateContent>
      </w:r>
      <w:r w:rsidRPr="000E09ED">
        <w:rPr>
          <w:sz w:val="22"/>
          <w:szCs w:val="22"/>
        </w:rPr>
        <w:t>n  Wykonawca nie należy do tej samej grupy kapitałowej</w:t>
      </w:r>
      <w:r w:rsidRPr="000E09ED">
        <w:rPr>
          <w:rStyle w:val="Odwoanieprzypisudolnego"/>
          <w:sz w:val="22"/>
          <w:szCs w:val="22"/>
        </w:rPr>
        <w:footnoteReference w:id="1"/>
      </w:r>
      <w:r w:rsidRPr="000E09ED">
        <w:rPr>
          <w:sz w:val="22"/>
          <w:szCs w:val="22"/>
        </w:rPr>
        <w:t xml:space="preserve"> w rozumieniu ustawy z dnia 16 lutego            2007 r. o ochronie konkurencji i konsumentów </w:t>
      </w:r>
      <w:r>
        <w:rPr>
          <w:sz w:val="22"/>
          <w:szCs w:val="22"/>
        </w:rPr>
        <w:t>(</w:t>
      </w:r>
      <w:r w:rsidRPr="00511059">
        <w:rPr>
          <w:sz w:val="22"/>
          <w:szCs w:val="22"/>
        </w:rPr>
        <w:t>Dz. U. z 20</w:t>
      </w:r>
      <w:r>
        <w:rPr>
          <w:sz w:val="22"/>
          <w:szCs w:val="22"/>
        </w:rPr>
        <w:t>20</w:t>
      </w:r>
      <w:r w:rsidRPr="00511059">
        <w:rPr>
          <w:sz w:val="22"/>
          <w:szCs w:val="22"/>
        </w:rPr>
        <w:t xml:space="preserve"> r. poz. </w:t>
      </w:r>
      <w:r>
        <w:rPr>
          <w:sz w:val="22"/>
          <w:szCs w:val="22"/>
        </w:rPr>
        <w:t>1076</w:t>
      </w:r>
      <w:r w:rsidRPr="00511059">
        <w:rPr>
          <w:sz w:val="22"/>
          <w:szCs w:val="22"/>
        </w:rPr>
        <w:t xml:space="preserve">, z </w:t>
      </w:r>
      <w:proofErr w:type="spellStart"/>
      <w:r w:rsidRPr="00511059">
        <w:rPr>
          <w:sz w:val="22"/>
          <w:szCs w:val="22"/>
        </w:rPr>
        <w:t>późn</w:t>
      </w:r>
      <w:proofErr w:type="spellEnd"/>
      <w:r w:rsidRPr="00511059">
        <w:rPr>
          <w:sz w:val="22"/>
          <w:szCs w:val="22"/>
        </w:rPr>
        <w:t>. zm.</w:t>
      </w:r>
      <w:r w:rsidRPr="000E09ED">
        <w:rPr>
          <w:sz w:val="22"/>
          <w:szCs w:val="22"/>
        </w:rPr>
        <w:t xml:space="preserve">) </w:t>
      </w:r>
      <w:r>
        <w:rPr>
          <w:sz w:val="22"/>
          <w:szCs w:val="22"/>
        </w:rPr>
        <w:br/>
      </w:r>
      <w:r w:rsidRPr="000E09ED">
        <w:rPr>
          <w:sz w:val="22"/>
          <w:szCs w:val="22"/>
        </w:rPr>
        <w:t>z Wykonawcami, którzy złożyli oferty w przedmiotowym postępowaniu o udzielenie zamówienia publicznego*.</w:t>
      </w:r>
    </w:p>
    <w:p w14:paraId="532BD0EF" w14:textId="77777777" w:rsidR="00896C4A" w:rsidRPr="000E09ED" w:rsidRDefault="00896C4A" w:rsidP="00896C4A">
      <w:pPr>
        <w:jc w:val="both"/>
        <w:rPr>
          <w:sz w:val="22"/>
          <w:szCs w:val="22"/>
        </w:rPr>
      </w:pPr>
    </w:p>
    <w:p w14:paraId="52FB4587" w14:textId="77777777" w:rsidR="00896C4A" w:rsidRPr="000E09ED" w:rsidRDefault="00896C4A" w:rsidP="00896C4A">
      <w:pPr>
        <w:ind w:left="284" w:hanging="284"/>
        <w:jc w:val="both"/>
        <w:rPr>
          <w:sz w:val="22"/>
          <w:szCs w:val="22"/>
        </w:rPr>
      </w:pPr>
      <w:r w:rsidRPr="000E09ED">
        <w:rPr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C8CA9B" wp14:editId="691158C6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5715" t="5715" r="825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2D2AF" id="Prostokąt 4" o:spid="_x0000_s1026" style="position:absolute;margin-left:-.3pt;margin-top:3.5pt;width:7.15pt;height: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0E09ED">
        <w:rPr>
          <w:i/>
          <w:sz w:val="22"/>
          <w:szCs w:val="22"/>
        </w:rPr>
        <w:t xml:space="preserve">     </w:t>
      </w:r>
      <w:r w:rsidRPr="000E09ED">
        <w:rPr>
          <w:sz w:val="22"/>
          <w:szCs w:val="22"/>
        </w:rPr>
        <w:t>Wykonawca przynależy do grupy kapitałowej</w:t>
      </w:r>
      <w:r w:rsidRPr="000E09ED">
        <w:rPr>
          <w:sz w:val="22"/>
          <w:szCs w:val="22"/>
          <w:vertAlign w:val="superscript"/>
        </w:rPr>
        <w:t>1</w:t>
      </w:r>
      <w:r w:rsidRPr="000E09ED">
        <w:rPr>
          <w:sz w:val="22"/>
          <w:szCs w:val="22"/>
        </w:rPr>
        <w:t xml:space="preserve"> w rozumieniu ustawy z dnia 16 lutego 2007 r. </w:t>
      </w:r>
      <w:r>
        <w:rPr>
          <w:sz w:val="22"/>
          <w:szCs w:val="22"/>
        </w:rPr>
        <w:br/>
      </w:r>
      <w:r w:rsidRPr="000E09ED">
        <w:rPr>
          <w:sz w:val="22"/>
          <w:szCs w:val="22"/>
        </w:rPr>
        <w:t>o ochronie konkurencji i konsumentów (</w:t>
      </w:r>
      <w:r w:rsidRPr="00511059">
        <w:rPr>
          <w:sz w:val="22"/>
          <w:szCs w:val="22"/>
        </w:rPr>
        <w:t>Dz. U. z 20</w:t>
      </w:r>
      <w:r>
        <w:rPr>
          <w:sz w:val="22"/>
          <w:szCs w:val="22"/>
        </w:rPr>
        <w:t>20</w:t>
      </w:r>
      <w:r w:rsidRPr="00511059">
        <w:rPr>
          <w:sz w:val="22"/>
          <w:szCs w:val="22"/>
        </w:rPr>
        <w:t xml:space="preserve"> r. poz. </w:t>
      </w:r>
      <w:r>
        <w:rPr>
          <w:sz w:val="22"/>
          <w:szCs w:val="22"/>
        </w:rPr>
        <w:t>1076</w:t>
      </w:r>
      <w:r w:rsidRPr="00511059">
        <w:rPr>
          <w:sz w:val="22"/>
          <w:szCs w:val="22"/>
        </w:rPr>
        <w:t xml:space="preserve">, z </w:t>
      </w:r>
      <w:proofErr w:type="spellStart"/>
      <w:r w:rsidRPr="00511059">
        <w:rPr>
          <w:sz w:val="22"/>
          <w:szCs w:val="22"/>
        </w:rPr>
        <w:t>późn</w:t>
      </w:r>
      <w:proofErr w:type="spellEnd"/>
      <w:r w:rsidRPr="00511059">
        <w:rPr>
          <w:sz w:val="22"/>
          <w:szCs w:val="22"/>
        </w:rPr>
        <w:t>. zm.</w:t>
      </w:r>
      <w:r w:rsidRPr="000E09ED">
        <w:rPr>
          <w:sz w:val="22"/>
          <w:szCs w:val="22"/>
        </w:rPr>
        <w:t>) łącznie z nw. Wykonawcami, którzy złożyli oferty w przedmiotowym postępowaniu o udzielenie zamówienia**:</w:t>
      </w:r>
    </w:p>
    <w:p w14:paraId="0CA72AAE" w14:textId="77777777" w:rsidR="00896C4A" w:rsidRPr="000E09ED" w:rsidRDefault="00896C4A" w:rsidP="00896C4A">
      <w:pPr>
        <w:jc w:val="both"/>
        <w:rPr>
          <w:i/>
          <w:sz w:val="16"/>
          <w:szCs w:val="16"/>
        </w:rPr>
      </w:pPr>
    </w:p>
    <w:p w14:paraId="041D1880" w14:textId="77777777" w:rsidR="00896C4A" w:rsidRPr="000E09ED" w:rsidRDefault="00896C4A" w:rsidP="00896C4A">
      <w:pPr>
        <w:jc w:val="both"/>
        <w:rPr>
          <w:i/>
          <w:sz w:val="16"/>
          <w:szCs w:val="16"/>
        </w:rPr>
      </w:pPr>
    </w:p>
    <w:p w14:paraId="6B419E52" w14:textId="77777777" w:rsidR="00896C4A" w:rsidRPr="000E09ED" w:rsidRDefault="00896C4A" w:rsidP="00896C4A">
      <w:pPr>
        <w:numPr>
          <w:ilvl w:val="0"/>
          <w:numId w:val="3"/>
        </w:numPr>
        <w:spacing w:line="360" w:lineRule="auto"/>
        <w:jc w:val="both"/>
      </w:pPr>
      <w:r w:rsidRPr="000E09ED">
        <w:t>……………………………………………………………………..……………………</w:t>
      </w:r>
    </w:p>
    <w:p w14:paraId="4F6395FE" w14:textId="77777777" w:rsidR="00896C4A" w:rsidRPr="000E09ED" w:rsidRDefault="00896C4A" w:rsidP="00896C4A">
      <w:pPr>
        <w:numPr>
          <w:ilvl w:val="0"/>
          <w:numId w:val="3"/>
        </w:numPr>
        <w:spacing w:line="360" w:lineRule="auto"/>
        <w:jc w:val="both"/>
      </w:pPr>
      <w:r w:rsidRPr="000E09ED">
        <w:t>……………………………………………………………………..……………………</w:t>
      </w:r>
    </w:p>
    <w:p w14:paraId="3A7E01D2" w14:textId="77777777" w:rsidR="00896C4A" w:rsidRPr="000E09ED" w:rsidRDefault="00896C4A" w:rsidP="00896C4A">
      <w:pPr>
        <w:pStyle w:val="Nagwek2"/>
        <w:ind w:left="6372"/>
        <w:rPr>
          <w:bCs/>
          <w:iCs/>
          <w:szCs w:val="24"/>
        </w:rPr>
      </w:pPr>
    </w:p>
    <w:p w14:paraId="0F18B93F" w14:textId="77777777" w:rsidR="00896C4A" w:rsidRPr="009428D6" w:rsidRDefault="00896C4A" w:rsidP="00896C4A">
      <w:pPr>
        <w:pStyle w:val="Tekstwstpniesformatowany"/>
        <w:spacing w:after="1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428D6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* właściwe zaznaczyć znakiem X </w:t>
      </w:r>
    </w:p>
    <w:p w14:paraId="42876534" w14:textId="77777777" w:rsidR="00896C4A" w:rsidRPr="009428D6" w:rsidRDefault="00896C4A" w:rsidP="00896C4A">
      <w:pPr>
        <w:pStyle w:val="Tekstwstpniesformatowany"/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428D6">
        <w:rPr>
          <w:rFonts w:ascii="Times New Roman" w:eastAsia="Times New Roman" w:hAnsi="Times New Roman" w:cs="Times New Roman"/>
          <w:sz w:val="16"/>
          <w:szCs w:val="16"/>
          <w:lang w:eastAsia="zh-CN"/>
        </w:rPr>
        <w:t>** wraz ze złożeniem oświadczenia o przynależności do grupy kapitałowej Wykonawca może załączyć dokumenty bądź informacje potwierdzające, że powiązania z innym Wykonawcą nie prowadzą do zakłócenia konkurencji w postępowaniu.</w:t>
      </w:r>
    </w:p>
    <w:p w14:paraId="5F424206" w14:textId="77777777" w:rsidR="00896C4A" w:rsidRPr="009428D6" w:rsidRDefault="00896C4A" w:rsidP="00896C4A">
      <w:pPr>
        <w:pStyle w:val="Tekstwstpniesformatowany"/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BEBBA9F" w14:textId="77777777" w:rsidR="00896C4A" w:rsidRPr="009428D6" w:rsidRDefault="00896C4A" w:rsidP="00896C4A">
      <w:pPr>
        <w:pStyle w:val="Tekstwstpniesformatowany"/>
        <w:spacing w:after="12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  <w:r w:rsidRPr="009428D6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  <w:t>Uwaga:</w:t>
      </w:r>
    </w:p>
    <w:p w14:paraId="6D632274" w14:textId="77777777" w:rsidR="00896C4A" w:rsidRPr="009428D6" w:rsidRDefault="00896C4A" w:rsidP="00896C4A">
      <w:pPr>
        <w:pStyle w:val="Tekstwstpniesformatowany"/>
        <w:spacing w:after="1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428D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Oświadczenie o przynależności lub braku przynależności do tej samej grupy kapitałowej, sporządza się, pod rygorem nieważności, w postaci elektronicznej i opatruje się kwalifikowanym podpisem elektronicznym oraz przekazuje w oryginale lub elektronicznej kopii poświadczonej za zgodność z oryginałem.</w:t>
      </w:r>
    </w:p>
    <w:p w14:paraId="5390F959" w14:textId="417CA970" w:rsidR="00692362" w:rsidRPr="00790A52" w:rsidRDefault="00EE2868" w:rsidP="00790A52"/>
    <w:sectPr w:rsidR="00692362" w:rsidRPr="00790A52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7292" w14:textId="77777777" w:rsidR="00EE2868" w:rsidRDefault="00EE2868">
      <w:r>
        <w:separator/>
      </w:r>
    </w:p>
  </w:endnote>
  <w:endnote w:type="continuationSeparator" w:id="0">
    <w:p w14:paraId="7944CD1F" w14:textId="77777777" w:rsidR="00EE2868" w:rsidRDefault="00EE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77777777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B14D31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EE28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72C02648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59B7C4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812379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EE2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0ADBC" w14:textId="77777777" w:rsidR="00EE2868" w:rsidRDefault="00EE2868">
      <w:r>
        <w:separator/>
      </w:r>
    </w:p>
  </w:footnote>
  <w:footnote w:type="continuationSeparator" w:id="0">
    <w:p w14:paraId="21923CE3" w14:textId="77777777" w:rsidR="00EE2868" w:rsidRDefault="00EE2868">
      <w:r>
        <w:continuationSeparator/>
      </w:r>
    </w:p>
  </w:footnote>
  <w:footnote w:id="1">
    <w:p w14:paraId="5987942C" w14:textId="77777777" w:rsidR="00896C4A" w:rsidRPr="00F2424D" w:rsidRDefault="00896C4A" w:rsidP="00896C4A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2424D">
        <w:rPr>
          <w:sz w:val="20"/>
          <w:szCs w:val="20"/>
        </w:rPr>
        <w:t>Zgodnie z art. 4 pkt 14 ustawy z dnia 16 lutego 2007 r. o ochronie konkurencji i konsumentów (</w:t>
      </w:r>
      <w:r w:rsidRPr="00511059">
        <w:rPr>
          <w:sz w:val="20"/>
          <w:szCs w:val="20"/>
        </w:rPr>
        <w:t>Dz. U. z 20</w:t>
      </w:r>
      <w:r>
        <w:rPr>
          <w:sz w:val="20"/>
          <w:szCs w:val="20"/>
        </w:rPr>
        <w:t>20</w:t>
      </w:r>
      <w:r w:rsidRPr="00511059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</w:t>
      </w:r>
      <w:r w:rsidRPr="00511059">
        <w:rPr>
          <w:sz w:val="20"/>
          <w:szCs w:val="20"/>
        </w:rPr>
        <w:t xml:space="preserve">, z </w:t>
      </w:r>
      <w:proofErr w:type="spellStart"/>
      <w:r w:rsidRPr="00511059">
        <w:rPr>
          <w:sz w:val="20"/>
          <w:szCs w:val="20"/>
        </w:rPr>
        <w:t>późn</w:t>
      </w:r>
      <w:proofErr w:type="spellEnd"/>
      <w:r w:rsidRPr="00511059">
        <w:rPr>
          <w:sz w:val="20"/>
          <w:szCs w:val="20"/>
        </w:rPr>
        <w:t>. zm.</w:t>
      </w:r>
      <w:r w:rsidRPr="00F2424D">
        <w:rPr>
          <w:sz w:val="20"/>
          <w:szCs w:val="20"/>
        </w:rPr>
        <w:t xml:space="preserve">) przez grupę kapitałową rozumie się wszystkich przedsiębiorców, który są kontrolowani </w:t>
      </w:r>
      <w:r w:rsidRPr="00F2424D">
        <w:rPr>
          <w:sz w:val="20"/>
          <w:szCs w:val="20"/>
        </w:rPr>
        <w:br/>
        <w:t>w sposób bezpośredni lub pośredni przez jednego przedsiębiorcę, w tym również tego przedsiębiorcę.</w:t>
      </w:r>
    </w:p>
    <w:p w14:paraId="414C3992" w14:textId="77777777" w:rsidR="00896C4A" w:rsidRDefault="00896C4A" w:rsidP="00896C4A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4E16" w14:textId="77777777" w:rsidR="00896C4A" w:rsidRPr="00896C4A" w:rsidRDefault="00896C4A" w:rsidP="00896C4A">
    <w:pPr>
      <w:pStyle w:val="Nagwek"/>
      <w:jc w:val="right"/>
      <w:rPr>
        <w:b/>
        <w:i/>
        <w:sz w:val="20"/>
        <w:szCs w:val="20"/>
      </w:rPr>
    </w:pPr>
    <w:r w:rsidRPr="00896C4A">
      <w:rPr>
        <w:b/>
        <w:i/>
        <w:sz w:val="20"/>
        <w:szCs w:val="20"/>
      </w:rPr>
      <w:t>Załącznik nr 5 do SIWZ</w:t>
    </w:r>
  </w:p>
  <w:p w14:paraId="258E2DC7" w14:textId="303E3179" w:rsidR="003B094D" w:rsidRPr="00896C4A" w:rsidRDefault="00896C4A" w:rsidP="00896C4A">
    <w:pPr>
      <w:pStyle w:val="Nagwek"/>
      <w:jc w:val="right"/>
      <w:rPr>
        <w:i/>
      </w:rPr>
    </w:pPr>
    <w:proofErr w:type="spellStart"/>
    <w:r w:rsidRPr="00896C4A">
      <w:rPr>
        <w:b/>
        <w:i/>
        <w:sz w:val="20"/>
        <w:szCs w:val="20"/>
      </w:rPr>
      <w:t>zn</w:t>
    </w:r>
    <w:proofErr w:type="spellEnd"/>
    <w:r w:rsidRPr="00896C4A">
      <w:rPr>
        <w:b/>
        <w:i/>
        <w:sz w:val="20"/>
        <w:szCs w:val="20"/>
      </w:rPr>
      <w:t xml:space="preserve">. </w:t>
    </w:r>
    <w:proofErr w:type="spellStart"/>
    <w:r w:rsidRPr="00896C4A">
      <w:rPr>
        <w:b/>
        <w:i/>
        <w:sz w:val="20"/>
        <w:szCs w:val="20"/>
      </w:rPr>
      <w:t>spr</w:t>
    </w:r>
    <w:proofErr w:type="spellEnd"/>
    <w:r w:rsidRPr="00896C4A">
      <w:rPr>
        <w:b/>
        <w:i/>
        <w:sz w:val="20"/>
        <w:szCs w:val="20"/>
      </w:rPr>
      <w:t>. BP.2412.1.2020</w:t>
    </w:r>
    <w:r w:rsidR="00625F35"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CA061" w14:textId="77777777" w:rsidR="003B094D" w:rsidRPr="00683818" w:rsidRDefault="00EE2868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2.85pt;margin-top:114.55pt;width:249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55FCA061" w14:textId="77777777" w:rsidR="003B094D" w:rsidRPr="00683818" w:rsidRDefault="00896C4A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72FB6"/>
    <w:rsid w:val="000859C8"/>
    <w:rsid w:val="002A5EC3"/>
    <w:rsid w:val="002C77EF"/>
    <w:rsid w:val="002E4B1B"/>
    <w:rsid w:val="00300457"/>
    <w:rsid w:val="003B5272"/>
    <w:rsid w:val="003E0D56"/>
    <w:rsid w:val="003F2302"/>
    <w:rsid w:val="00403C07"/>
    <w:rsid w:val="004E5619"/>
    <w:rsid w:val="00625F35"/>
    <w:rsid w:val="0064155E"/>
    <w:rsid w:val="00656DF4"/>
    <w:rsid w:val="006E307A"/>
    <w:rsid w:val="007002B0"/>
    <w:rsid w:val="007475D3"/>
    <w:rsid w:val="00790A52"/>
    <w:rsid w:val="007949E4"/>
    <w:rsid w:val="00797507"/>
    <w:rsid w:val="007B3F94"/>
    <w:rsid w:val="00805464"/>
    <w:rsid w:val="00812379"/>
    <w:rsid w:val="008548F5"/>
    <w:rsid w:val="00891B9F"/>
    <w:rsid w:val="00896C4A"/>
    <w:rsid w:val="009722E5"/>
    <w:rsid w:val="00A247CF"/>
    <w:rsid w:val="00A72DED"/>
    <w:rsid w:val="00B04FAF"/>
    <w:rsid w:val="00B14D31"/>
    <w:rsid w:val="00B57DCB"/>
    <w:rsid w:val="00C54A03"/>
    <w:rsid w:val="00CC1D45"/>
    <w:rsid w:val="00D36CBC"/>
    <w:rsid w:val="00D97F25"/>
    <w:rsid w:val="00DB6266"/>
    <w:rsid w:val="00DF2FF0"/>
    <w:rsid w:val="00E20406"/>
    <w:rsid w:val="00E6117C"/>
    <w:rsid w:val="00E823E4"/>
    <w:rsid w:val="00E8395F"/>
    <w:rsid w:val="00EE2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96C4A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Times New Roman" w:eastAsia="Times New Roman" w:hAnsi="Times New Roman"/>
      <w:b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72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4D31"/>
    <w:rPr>
      <w:lang w:eastAsia="en-US"/>
    </w:rPr>
  </w:style>
  <w:style w:type="character" w:styleId="Odwoanieprzypisudolnego">
    <w:name w:val="footnote reference"/>
    <w:basedOn w:val="Domylnaczcionkaakapitu"/>
    <w:unhideWhenUsed/>
    <w:rsid w:val="00B14D3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96C4A"/>
    <w:rPr>
      <w:rFonts w:ascii="Times New Roman" w:eastAsia="Times New Roman" w:hAnsi="Times New Roman"/>
      <w:b/>
      <w:sz w:val="24"/>
      <w:lang w:val="x-none" w:eastAsia="zh-CN"/>
    </w:rPr>
  </w:style>
  <w:style w:type="paragraph" w:customStyle="1" w:styleId="Tekstwstpniesformatowany">
    <w:name w:val="Tekst wstępnie sformatowany"/>
    <w:basedOn w:val="Normalny"/>
    <w:rsid w:val="00896C4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466B3-0F8D-4686-9261-602DB682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3</cp:revision>
  <cp:lastPrinted>2019-12-16T10:22:00Z</cp:lastPrinted>
  <dcterms:created xsi:type="dcterms:W3CDTF">2020-09-30T13:24:00Z</dcterms:created>
  <dcterms:modified xsi:type="dcterms:W3CDTF">2020-09-30T13:33:00Z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