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6C51" w14:textId="77777777" w:rsidR="009540E9" w:rsidRDefault="009540E9" w:rsidP="009540E9">
      <w:pPr>
        <w:spacing w:line="36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3 do zaproszenia</w:t>
      </w:r>
    </w:p>
    <w:p w14:paraId="68C2B89D" w14:textId="77777777" w:rsidR="009540E9" w:rsidRPr="004C706C" w:rsidRDefault="009540E9" w:rsidP="009540E9">
      <w:pPr>
        <w:spacing w:line="360" w:lineRule="auto"/>
        <w:jc w:val="center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>OFERTA (FORMULARZ OFERTO</w:t>
      </w:r>
      <w:r>
        <w:rPr>
          <w:rFonts w:ascii="Times New Roman" w:hAnsi="Times New Roman"/>
          <w:b/>
        </w:rPr>
        <w:t>W</w:t>
      </w:r>
      <w:r w:rsidRPr="004C706C">
        <w:rPr>
          <w:rFonts w:ascii="Times New Roman" w:hAnsi="Times New Roman"/>
          <w:b/>
        </w:rPr>
        <w:t>Y)</w:t>
      </w:r>
    </w:p>
    <w:p w14:paraId="113152E1" w14:textId="77777777" w:rsidR="009540E9" w:rsidRPr="004C706C" w:rsidRDefault="009540E9" w:rsidP="009540E9">
      <w:pPr>
        <w:spacing w:line="360" w:lineRule="auto"/>
        <w:jc w:val="both"/>
        <w:rPr>
          <w:rFonts w:ascii="Times New Roman" w:hAnsi="Times New Roman"/>
        </w:rPr>
      </w:pPr>
    </w:p>
    <w:p w14:paraId="2C4539A3" w14:textId="77777777" w:rsidR="009540E9" w:rsidRPr="004C706C" w:rsidRDefault="009540E9" w:rsidP="009540E9">
      <w:pPr>
        <w:spacing w:line="360" w:lineRule="auto"/>
        <w:ind w:left="4678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 xml:space="preserve">Polska Agencja Nadzoru Audytowego </w:t>
      </w:r>
    </w:p>
    <w:p w14:paraId="76C0E905" w14:textId="77777777" w:rsidR="009540E9" w:rsidRDefault="009540E9" w:rsidP="009540E9">
      <w:pPr>
        <w:spacing w:line="360" w:lineRule="auto"/>
        <w:ind w:left="4678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 xml:space="preserve">ul. Kolejowa 1 </w:t>
      </w:r>
    </w:p>
    <w:p w14:paraId="61B8579B" w14:textId="77777777" w:rsidR="009540E9" w:rsidRPr="004C706C" w:rsidRDefault="009540E9" w:rsidP="009540E9">
      <w:pPr>
        <w:spacing w:line="360" w:lineRule="auto"/>
        <w:ind w:left="4678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 xml:space="preserve">01 - 217 Warszawa </w:t>
      </w:r>
    </w:p>
    <w:p w14:paraId="7805B9A2" w14:textId="77777777" w:rsidR="009540E9" w:rsidRDefault="009540E9" w:rsidP="009540E9">
      <w:pPr>
        <w:spacing w:line="360" w:lineRule="auto"/>
        <w:rPr>
          <w:rFonts w:ascii="Times New Roman" w:hAnsi="Times New Roman"/>
          <w:b/>
        </w:rPr>
      </w:pPr>
    </w:p>
    <w:p w14:paraId="0EAF8460" w14:textId="77777777" w:rsidR="009540E9" w:rsidRPr="004C706C" w:rsidRDefault="009540E9" w:rsidP="009540E9">
      <w:pPr>
        <w:spacing w:line="360" w:lineRule="auto"/>
        <w:rPr>
          <w:rFonts w:ascii="Times New Roman" w:hAnsi="Times New Roman"/>
          <w:b/>
        </w:rPr>
      </w:pPr>
      <w:r w:rsidRPr="004C706C">
        <w:rPr>
          <w:rFonts w:ascii="Times New Roman" w:hAnsi="Times New Roman"/>
          <w:b/>
        </w:rPr>
        <w:t>Nazwa i adres WYKONAWCY :</w:t>
      </w:r>
    </w:p>
    <w:p w14:paraId="7E76088D" w14:textId="77777777" w:rsidR="009540E9" w:rsidRPr="004C706C" w:rsidRDefault="009540E9" w:rsidP="009540E9">
      <w:pPr>
        <w:spacing w:line="360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>…………………………………………………………………..</w:t>
      </w:r>
    </w:p>
    <w:p w14:paraId="1132F379" w14:textId="77777777" w:rsidR="009540E9" w:rsidRPr="004C706C" w:rsidRDefault="009540E9" w:rsidP="009540E9">
      <w:pPr>
        <w:spacing w:line="360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>.............................. ........................................</w:t>
      </w:r>
    </w:p>
    <w:p w14:paraId="6AB3324F" w14:textId="77777777" w:rsidR="009540E9" w:rsidRPr="004C706C" w:rsidRDefault="009540E9" w:rsidP="009540E9">
      <w:pPr>
        <w:spacing w:line="360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 xml:space="preserve">NIP: …............................................................ </w:t>
      </w:r>
    </w:p>
    <w:p w14:paraId="779DFA3B" w14:textId="77777777" w:rsidR="009540E9" w:rsidRPr="004C706C" w:rsidRDefault="009540E9" w:rsidP="009540E9">
      <w:pPr>
        <w:spacing w:line="360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 xml:space="preserve">Regon: …………………………………….... </w:t>
      </w:r>
    </w:p>
    <w:p w14:paraId="02959B1B" w14:textId="77777777" w:rsidR="009540E9" w:rsidRPr="004C706C" w:rsidRDefault="009540E9" w:rsidP="009540E9">
      <w:pPr>
        <w:spacing w:line="360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 xml:space="preserve">Tel.: …………………………………………. </w:t>
      </w:r>
    </w:p>
    <w:p w14:paraId="406BFD0D" w14:textId="77777777" w:rsidR="009540E9" w:rsidRPr="004C706C" w:rsidRDefault="009540E9" w:rsidP="009540E9">
      <w:pPr>
        <w:spacing w:line="360" w:lineRule="auto"/>
        <w:rPr>
          <w:rFonts w:ascii="Times New Roman" w:hAnsi="Times New Roman"/>
        </w:rPr>
      </w:pPr>
      <w:r w:rsidRPr="004C706C">
        <w:rPr>
          <w:rFonts w:ascii="Times New Roman" w:hAnsi="Times New Roman"/>
        </w:rPr>
        <w:t xml:space="preserve">e-mail: ……………………………………… </w:t>
      </w:r>
    </w:p>
    <w:p w14:paraId="09D7B5F1" w14:textId="77777777" w:rsidR="009540E9" w:rsidRDefault="009540E9" w:rsidP="009540E9">
      <w:pPr>
        <w:spacing w:line="360" w:lineRule="auto"/>
        <w:rPr>
          <w:rFonts w:ascii="Times New Roman" w:hAnsi="Times New Roman"/>
        </w:rPr>
      </w:pPr>
    </w:p>
    <w:p w14:paraId="336B9D57" w14:textId="35752662" w:rsidR="009540E9" w:rsidRDefault="009540E9" w:rsidP="009540E9">
      <w:pPr>
        <w:spacing w:after="120" w:line="360" w:lineRule="auto"/>
        <w:jc w:val="both"/>
        <w:rPr>
          <w:rFonts w:ascii="Times New Roman" w:hAnsi="Times New Roman"/>
        </w:rPr>
      </w:pPr>
      <w:r w:rsidRPr="004C706C">
        <w:rPr>
          <w:rFonts w:ascii="Times New Roman" w:hAnsi="Times New Roman"/>
        </w:rPr>
        <w:t>W odpowiedzi na zaproszenie do udziału w postępowa</w:t>
      </w:r>
      <w:r>
        <w:rPr>
          <w:rFonts w:ascii="Times New Roman" w:hAnsi="Times New Roman"/>
        </w:rPr>
        <w:t xml:space="preserve">niu o udzielenie zamówienia </w:t>
      </w:r>
      <w:r w:rsidR="00410F1A">
        <w:rPr>
          <w:rFonts w:ascii="Times New Roman" w:hAnsi="Times New Roman"/>
        </w:rPr>
        <w:br/>
      </w:r>
      <w:r>
        <w:rPr>
          <w:rFonts w:ascii="Times New Roman" w:hAnsi="Times New Roman"/>
        </w:rPr>
        <w:t>na</w:t>
      </w:r>
      <w:r w:rsidR="00D129D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B02C6">
        <w:rPr>
          <w:rFonts w:ascii="Times New Roman" w:hAnsi="Times New Roman"/>
        </w:rPr>
        <w:t>świadczenie usług mobilnego dostępu do Internetu</w:t>
      </w:r>
      <w:r>
        <w:rPr>
          <w:rFonts w:ascii="Times New Roman" w:hAnsi="Times New Roman"/>
        </w:rPr>
        <w:t>, o</w:t>
      </w:r>
      <w:r w:rsidRPr="004C706C">
        <w:rPr>
          <w:rFonts w:ascii="Times New Roman" w:hAnsi="Times New Roman"/>
        </w:rPr>
        <w:t xml:space="preserve">ferujemy wykonanie przedmiotu zamówienia, </w:t>
      </w:r>
      <w:r w:rsidRPr="0072663E">
        <w:rPr>
          <w:rFonts w:ascii="Times New Roman" w:hAnsi="Times New Roman"/>
          <w:b/>
        </w:rPr>
        <w:t>zgodnie z</w:t>
      </w:r>
      <w:r w:rsidR="00C16A18" w:rsidRPr="0072663E">
        <w:rPr>
          <w:rFonts w:ascii="Times New Roman" w:hAnsi="Times New Roman"/>
          <w:b/>
        </w:rPr>
        <w:t xml:space="preserve"> opisem przedmiotu zamówienia </w:t>
      </w:r>
      <w:r w:rsidRPr="0072663E">
        <w:rPr>
          <w:rFonts w:ascii="Times New Roman" w:hAnsi="Times New Roman"/>
          <w:b/>
        </w:rPr>
        <w:t xml:space="preserve">oraz </w:t>
      </w:r>
      <w:r w:rsidR="001B02C6" w:rsidRPr="0072663E">
        <w:rPr>
          <w:rFonts w:ascii="Times New Roman" w:hAnsi="Times New Roman"/>
          <w:b/>
        </w:rPr>
        <w:t xml:space="preserve">na zasadach określonych </w:t>
      </w:r>
      <w:r w:rsidR="00A0659E">
        <w:rPr>
          <w:rFonts w:ascii="Times New Roman" w:hAnsi="Times New Roman"/>
          <w:b/>
        </w:rPr>
        <w:br/>
      </w:r>
      <w:r w:rsidR="001B02C6" w:rsidRPr="0072663E">
        <w:rPr>
          <w:rFonts w:ascii="Times New Roman" w:hAnsi="Times New Roman"/>
          <w:b/>
        </w:rPr>
        <w:t>we wzorze</w:t>
      </w:r>
      <w:r w:rsidR="00793652" w:rsidRPr="0072663E">
        <w:rPr>
          <w:rFonts w:ascii="Times New Roman" w:hAnsi="Times New Roman"/>
          <w:b/>
        </w:rPr>
        <w:t xml:space="preserve"> umowy, stanowiącym</w:t>
      </w:r>
      <w:r w:rsidR="00842F41" w:rsidRPr="0072663E">
        <w:rPr>
          <w:rFonts w:ascii="Times New Roman" w:hAnsi="Times New Roman"/>
          <w:b/>
        </w:rPr>
        <w:t>i</w:t>
      </w:r>
      <w:r w:rsidRPr="0072663E">
        <w:rPr>
          <w:rFonts w:ascii="Times New Roman" w:hAnsi="Times New Roman"/>
          <w:b/>
        </w:rPr>
        <w:t xml:space="preserve"> załącznik</w:t>
      </w:r>
      <w:r w:rsidR="00842F41" w:rsidRPr="0072663E">
        <w:rPr>
          <w:rFonts w:ascii="Times New Roman" w:hAnsi="Times New Roman"/>
          <w:b/>
        </w:rPr>
        <w:t>i</w:t>
      </w:r>
      <w:r w:rsidRPr="0072663E">
        <w:rPr>
          <w:rFonts w:ascii="Times New Roman" w:hAnsi="Times New Roman"/>
          <w:b/>
        </w:rPr>
        <w:t xml:space="preserve"> </w:t>
      </w:r>
      <w:r w:rsidR="00A0659E">
        <w:rPr>
          <w:rFonts w:ascii="Times New Roman" w:hAnsi="Times New Roman"/>
          <w:b/>
        </w:rPr>
        <w:t xml:space="preserve">nr 1 i 2 </w:t>
      </w:r>
      <w:r w:rsidRPr="0072663E">
        <w:rPr>
          <w:rFonts w:ascii="Times New Roman" w:hAnsi="Times New Roman"/>
          <w:b/>
        </w:rPr>
        <w:t>do Zaproszenia</w:t>
      </w:r>
      <w:r w:rsidR="00A0659E">
        <w:rPr>
          <w:rFonts w:ascii="Times New Roman" w:hAnsi="Times New Roman"/>
        </w:rPr>
        <w:t xml:space="preserve"> oraz</w:t>
      </w:r>
      <w:r w:rsidRPr="00D129D5">
        <w:rPr>
          <w:rFonts w:ascii="Times New Roman" w:hAnsi="Times New Roman"/>
        </w:rPr>
        <w:t xml:space="preserve"> zgodnie z</w:t>
      </w:r>
      <w:r w:rsidRPr="004C706C">
        <w:rPr>
          <w:rFonts w:ascii="Times New Roman" w:hAnsi="Times New Roman"/>
        </w:rPr>
        <w:t xml:space="preserve"> </w:t>
      </w:r>
      <w:r w:rsidR="00203D08">
        <w:rPr>
          <w:rFonts w:ascii="Times New Roman" w:hAnsi="Times New Roman"/>
        </w:rPr>
        <w:t xml:space="preserve">cenami przedstawionymi </w:t>
      </w:r>
      <w:r w:rsidR="00A0659E">
        <w:rPr>
          <w:rFonts w:ascii="Times New Roman" w:hAnsi="Times New Roman"/>
        </w:rPr>
        <w:t xml:space="preserve">poniżej </w:t>
      </w:r>
      <w:r w:rsidR="00203D08">
        <w:rPr>
          <w:rFonts w:ascii="Times New Roman" w:hAnsi="Times New Roman"/>
        </w:rPr>
        <w:t>w tabeli</w:t>
      </w:r>
      <w:r w:rsidRPr="004C706C">
        <w:rPr>
          <w:rFonts w:ascii="Times New Roman" w:hAnsi="Times New Roman"/>
        </w:rPr>
        <w:t xml:space="preserve">: </w:t>
      </w:r>
    </w:p>
    <w:tbl>
      <w:tblPr>
        <w:tblStyle w:val="Tabela-Siatka"/>
        <w:tblW w:w="9581" w:type="dxa"/>
        <w:tblLook w:val="04A0" w:firstRow="1" w:lastRow="0" w:firstColumn="1" w:lastColumn="0" w:noHBand="0" w:noVBand="1"/>
      </w:tblPr>
      <w:tblGrid>
        <w:gridCol w:w="570"/>
        <w:gridCol w:w="4387"/>
        <w:gridCol w:w="1946"/>
        <w:gridCol w:w="1031"/>
        <w:gridCol w:w="1647"/>
      </w:tblGrid>
      <w:tr w:rsidR="00050D89" w14:paraId="4D11AEC6" w14:textId="77777777" w:rsidTr="005A744C">
        <w:tc>
          <w:tcPr>
            <w:tcW w:w="570" w:type="dxa"/>
          </w:tcPr>
          <w:p w14:paraId="27EE39C0" w14:textId="77777777" w:rsidR="00050D89" w:rsidRPr="00D31EE8" w:rsidRDefault="00050D89" w:rsidP="007A39E3">
            <w:pPr>
              <w:jc w:val="center"/>
              <w:rPr>
                <w:rFonts w:ascii="Times New Roman" w:hAnsi="Times New Roman"/>
                <w:b/>
              </w:rPr>
            </w:pPr>
            <w:r w:rsidRPr="00D31EE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87" w:type="dxa"/>
          </w:tcPr>
          <w:p w14:paraId="792A5124" w14:textId="191870FF" w:rsidR="00050D89" w:rsidRPr="00D31EE8" w:rsidRDefault="00050D89" w:rsidP="00050D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Wyszczególnienie </w:t>
            </w:r>
          </w:p>
        </w:tc>
        <w:tc>
          <w:tcPr>
            <w:tcW w:w="1946" w:type="dxa"/>
          </w:tcPr>
          <w:p w14:paraId="6777BC79" w14:textId="7BE0BB6A" w:rsidR="00050D89" w:rsidRPr="00D31EE8" w:rsidRDefault="00050D89" w:rsidP="00050D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031" w:type="dxa"/>
          </w:tcPr>
          <w:p w14:paraId="77866B75" w14:textId="5F8425D2" w:rsidR="00050D89" w:rsidRPr="00D31EE8" w:rsidRDefault="005A744C" w:rsidP="00050D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Stawka </w:t>
            </w:r>
            <w:r w:rsidR="00050D89">
              <w:rPr>
                <w:rFonts w:ascii="Times New Roman" w:hAnsi="Times New Roman"/>
                <w:b/>
              </w:rPr>
              <w:t xml:space="preserve">Vat </w:t>
            </w:r>
            <w:r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1647" w:type="dxa"/>
          </w:tcPr>
          <w:p w14:paraId="7AD57138" w14:textId="77777777" w:rsidR="00050D89" w:rsidRDefault="00050D89" w:rsidP="00050D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</w:t>
            </w:r>
          </w:p>
          <w:p w14:paraId="69656C26" w14:textId="77777777" w:rsidR="00050D89" w:rsidRPr="001B4644" w:rsidRDefault="00050D89" w:rsidP="00050D89">
            <w:pPr>
              <w:jc w:val="center"/>
              <w:rPr>
                <w:rFonts w:ascii="Times New Roman" w:hAnsi="Times New Roman"/>
              </w:rPr>
            </w:pPr>
          </w:p>
        </w:tc>
      </w:tr>
      <w:tr w:rsidR="00050D89" w:rsidRPr="001B4644" w14:paraId="0FC87F2B" w14:textId="77777777" w:rsidTr="005A744C">
        <w:trPr>
          <w:trHeight w:val="198"/>
        </w:trPr>
        <w:tc>
          <w:tcPr>
            <w:tcW w:w="570" w:type="dxa"/>
          </w:tcPr>
          <w:p w14:paraId="3A6AD372" w14:textId="77777777" w:rsidR="00050D89" w:rsidRPr="001B4644" w:rsidRDefault="00050D89" w:rsidP="007A39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7" w:type="dxa"/>
          </w:tcPr>
          <w:p w14:paraId="2F3E9D5F" w14:textId="77777777" w:rsidR="00050D89" w:rsidRPr="001B4644" w:rsidRDefault="00050D89" w:rsidP="007A39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14:paraId="10282101" w14:textId="77777777" w:rsidR="00050D89" w:rsidRPr="001B4644" w:rsidRDefault="00050D89" w:rsidP="007A39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14:paraId="6E86CE85" w14:textId="77777777" w:rsidR="00050D89" w:rsidRPr="001B4644" w:rsidRDefault="00050D89" w:rsidP="007A39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</w:tcPr>
          <w:p w14:paraId="44ADB622" w14:textId="77777777" w:rsidR="00050D89" w:rsidRPr="001B4644" w:rsidRDefault="00050D89" w:rsidP="007A39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0D89" w14:paraId="0CED1C58" w14:textId="77777777" w:rsidTr="005A744C">
        <w:trPr>
          <w:trHeight w:val="907"/>
        </w:trPr>
        <w:tc>
          <w:tcPr>
            <w:tcW w:w="570" w:type="dxa"/>
          </w:tcPr>
          <w:p w14:paraId="19C33D29" w14:textId="77777777" w:rsidR="00050D89" w:rsidRDefault="00050D89" w:rsidP="007A39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7" w:type="dxa"/>
          </w:tcPr>
          <w:p w14:paraId="608C7C3A" w14:textId="272C5ACF" w:rsidR="00050D89" w:rsidRDefault="00431D4C" w:rsidP="00AD4D98">
            <w:pPr>
              <w:spacing w:line="276" w:lineRule="auto"/>
              <w:rPr>
                <w:rFonts w:ascii="Times New Roman" w:hAnsi="Times New Roman"/>
              </w:rPr>
            </w:pPr>
            <w:r w:rsidRPr="00431D4C">
              <w:rPr>
                <w:rFonts w:ascii="Times New Roman" w:hAnsi="Times New Roman"/>
                <w:b/>
              </w:rPr>
              <w:t>Miesięczna opłata</w:t>
            </w:r>
            <w:r w:rsidR="00050D89" w:rsidRPr="00431D4C">
              <w:rPr>
                <w:rFonts w:ascii="Times New Roman" w:hAnsi="Times New Roman"/>
                <w:b/>
              </w:rPr>
              <w:t xml:space="preserve"> abonamentowa</w:t>
            </w:r>
            <w:r w:rsidR="00050D89">
              <w:rPr>
                <w:rFonts w:ascii="Times New Roman" w:hAnsi="Times New Roman"/>
              </w:rPr>
              <w:t xml:space="preserve"> za nieograniczony dostęp do Internetu na terenie kraju z minimalną prędkością danych na poziomie 10 </w:t>
            </w:r>
            <w:proofErr w:type="spellStart"/>
            <w:r w:rsidR="00050D89">
              <w:rPr>
                <w:rFonts w:ascii="Times New Roman" w:hAnsi="Times New Roman"/>
              </w:rPr>
              <w:t>Mb</w:t>
            </w:r>
            <w:proofErr w:type="spellEnd"/>
            <w:r w:rsidR="00050D89">
              <w:rPr>
                <w:rFonts w:ascii="Times New Roman" w:hAnsi="Times New Roman"/>
              </w:rPr>
              <w:t>/s na obszarze objętym technologiami: 4</w:t>
            </w:r>
            <w:r w:rsidR="005A744C">
              <w:rPr>
                <w:rFonts w:ascii="Times New Roman" w:hAnsi="Times New Roman"/>
              </w:rPr>
              <w:t>G</w:t>
            </w:r>
            <w:r w:rsidR="00050D89">
              <w:rPr>
                <w:rFonts w:ascii="Times New Roman" w:hAnsi="Times New Roman"/>
              </w:rPr>
              <w:t>, LTE i 5G</w:t>
            </w:r>
            <w:r w:rsidR="00A32987">
              <w:rPr>
                <w:rFonts w:ascii="Times New Roman" w:hAnsi="Times New Roman"/>
              </w:rPr>
              <w:t>; bez limitu transferu danych.</w:t>
            </w:r>
          </w:p>
          <w:p w14:paraId="6BA474B7" w14:textId="0C08C6E5" w:rsidR="000213B1" w:rsidRPr="000213B1" w:rsidRDefault="000213B1" w:rsidP="00AD4D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213B1">
              <w:rPr>
                <w:rFonts w:ascii="Times New Roman" w:hAnsi="Times New Roman"/>
                <w:b/>
              </w:rPr>
              <w:t>Nazwa planu taryfowego</w:t>
            </w:r>
            <w:r>
              <w:rPr>
                <w:rFonts w:ascii="Times New Roman" w:hAnsi="Times New Roman"/>
                <w:b/>
              </w:rPr>
              <w:t xml:space="preserve"> ……………..</w:t>
            </w:r>
          </w:p>
          <w:p w14:paraId="720E0BA2" w14:textId="6E22847D" w:rsidR="00A32987" w:rsidRDefault="00A32987" w:rsidP="00A32987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1FE13978" w14:textId="77777777" w:rsidR="00050D89" w:rsidRDefault="00050D89" w:rsidP="007A39E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14:paraId="1E666E90" w14:textId="582711CC" w:rsidR="00050D89" w:rsidRDefault="00050D89" w:rsidP="007A39E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14:paraId="5AAC461B" w14:textId="77777777" w:rsidR="00050D89" w:rsidRDefault="00050D89" w:rsidP="007A39E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50D89" w14:paraId="5A7AB2FE" w14:textId="77777777" w:rsidTr="005A744C">
        <w:trPr>
          <w:trHeight w:val="907"/>
        </w:trPr>
        <w:tc>
          <w:tcPr>
            <w:tcW w:w="570" w:type="dxa"/>
          </w:tcPr>
          <w:p w14:paraId="093865F6" w14:textId="33DCBCB1" w:rsidR="00050D89" w:rsidRDefault="00050D89" w:rsidP="007A39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7" w:type="dxa"/>
          </w:tcPr>
          <w:p w14:paraId="53AC4271" w14:textId="741BE72F" w:rsidR="00050D89" w:rsidRDefault="009D3389" w:rsidP="002A76C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Jednorazowa opłata za aktywację</w:t>
            </w:r>
            <w:r w:rsidR="00050D89">
              <w:rPr>
                <w:rFonts w:ascii="Times New Roman" w:hAnsi="Times New Roman"/>
              </w:rPr>
              <w:t xml:space="preserve"> </w:t>
            </w:r>
            <w:r w:rsidR="002A76C9">
              <w:rPr>
                <w:rFonts w:ascii="Times New Roman" w:hAnsi="Times New Roman"/>
              </w:rPr>
              <w:t>karty SIM</w:t>
            </w:r>
          </w:p>
        </w:tc>
        <w:tc>
          <w:tcPr>
            <w:tcW w:w="1946" w:type="dxa"/>
          </w:tcPr>
          <w:p w14:paraId="127DCC1C" w14:textId="77777777" w:rsidR="00050D89" w:rsidRDefault="00050D89" w:rsidP="007A39E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14:paraId="7F0C0697" w14:textId="77777777" w:rsidR="00050D89" w:rsidRDefault="00050D89" w:rsidP="007A39E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14:paraId="0B65C672" w14:textId="77777777" w:rsidR="00050D89" w:rsidRDefault="00050D89" w:rsidP="007A39E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47E3BE3" w14:textId="0A6B89A4" w:rsidR="009540E9" w:rsidRPr="004C706C" w:rsidRDefault="005E2D4D" w:rsidP="009540E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Oświadczam</w:t>
      </w:r>
      <w:r w:rsidR="009540E9" w:rsidRPr="004C706C">
        <w:rPr>
          <w:rFonts w:ascii="Times New Roman" w:hAnsi="Times New Roman"/>
          <w:b/>
        </w:rPr>
        <w:t xml:space="preserve">, że: </w:t>
      </w:r>
    </w:p>
    <w:p w14:paraId="09CC47D6" w14:textId="0DA0880E" w:rsidR="009540E9" w:rsidRPr="00780165" w:rsidRDefault="009540E9" w:rsidP="009540E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80165">
        <w:rPr>
          <w:rFonts w:ascii="Times New Roman" w:hAnsi="Times New Roman"/>
        </w:rPr>
        <w:t>posiad</w:t>
      </w:r>
      <w:r w:rsidR="005A744C">
        <w:rPr>
          <w:rFonts w:ascii="Times New Roman" w:hAnsi="Times New Roman"/>
        </w:rPr>
        <w:t>amy doświadczenie w realizacji 2</w:t>
      </w:r>
      <w:r w:rsidRPr="00780165">
        <w:rPr>
          <w:rFonts w:ascii="Times New Roman" w:hAnsi="Times New Roman"/>
        </w:rPr>
        <w:t xml:space="preserve"> zamówień wymaganych w Zaproszeniu do udziału w postępowaniu </w:t>
      </w:r>
      <w:r w:rsidR="005E2D4D">
        <w:rPr>
          <w:rFonts w:ascii="Times New Roman" w:hAnsi="Times New Roman"/>
        </w:rPr>
        <w:t>–</w:t>
      </w:r>
      <w:r w:rsidRPr="00780165">
        <w:rPr>
          <w:rFonts w:ascii="Times New Roman" w:hAnsi="Times New Roman"/>
        </w:rPr>
        <w:t xml:space="preserve"> zgodnie</w:t>
      </w:r>
      <w:r w:rsidR="005E2D4D">
        <w:rPr>
          <w:rFonts w:ascii="Times New Roman" w:hAnsi="Times New Roman"/>
        </w:rPr>
        <w:t xml:space="preserve"> </w:t>
      </w:r>
      <w:r w:rsidRPr="00780165">
        <w:rPr>
          <w:rFonts w:ascii="Times New Roman" w:hAnsi="Times New Roman"/>
        </w:rPr>
        <w:t>z wypełnionym poniżej wykazem: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2126"/>
        <w:gridCol w:w="1741"/>
        <w:gridCol w:w="1906"/>
      </w:tblGrid>
      <w:tr w:rsidR="009540E9" w:rsidRPr="00780165" w14:paraId="7115476A" w14:textId="77777777" w:rsidTr="0075661E">
        <w:tc>
          <w:tcPr>
            <w:tcW w:w="628" w:type="dxa"/>
          </w:tcPr>
          <w:p w14:paraId="7CECA472" w14:textId="77777777" w:rsidR="009540E9" w:rsidRPr="00780165" w:rsidRDefault="009540E9" w:rsidP="00C8230F">
            <w:pPr>
              <w:rPr>
                <w:rFonts w:ascii="Times New Roman" w:hAnsi="Times New Roman"/>
                <w:b/>
              </w:rPr>
            </w:pPr>
            <w:r w:rsidRPr="0078016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6" w:type="dxa"/>
          </w:tcPr>
          <w:p w14:paraId="1D6DA31A" w14:textId="645E2AEB" w:rsidR="009540E9" w:rsidRPr="00780165" w:rsidRDefault="009540E9" w:rsidP="002A570F">
            <w:pPr>
              <w:jc w:val="center"/>
              <w:rPr>
                <w:rFonts w:ascii="Times New Roman" w:hAnsi="Times New Roman"/>
                <w:b/>
              </w:rPr>
            </w:pPr>
            <w:r w:rsidRPr="00780165">
              <w:rPr>
                <w:rFonts w:ascii="Times New Roman" w:hAnsi="Times New Roman"/>
                <w:b/>
              </w:rPr>
              <w:t>Nazwa i adres odbiorcy usługi</w:t>
            </w:r>
            <w:r w:rsidR="00726415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126" w:type="dxa"/>
          </w:tcPr>
          <w:p w14:paraId="1216CF53" w14:textId="6590B370" w:rsidR="009540E9" w:rsidRPr="00780165" w:rsidRDefault="00EF6F5B" w:rsidP="00517C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  <w:r w:rsidR="009540E9" w:rsidRPr="00780165">
              <w:rPr>
                <w:rFonts w:ascii="Times New Roman" w:hAnsi="Times New Roman"/>
                <w:b/>
              </w:rPr>
              <w:t xml:space="preserve"> </w:t>
            </w:r>
            <w:r w:rsidR="00514669">
              <w:rPr>
                <w:rFonts w:ascii="Times New Roman" w:hAnsi="Times New Roman"/>
                <w:b/>
              </w:rPr>
              <w:t>usługi</w:t>
            </w:r>
            <w:r w:rsidR="00410F1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41" w:type="dxa"/>
          </w:tcPr>
          <w:p w14:paraId="101C6372" w14:textId="1749049E" w:rsidR="009540E9" w:rsidRPr="00780165" w:rsidRDefault="009540E9" w:rsidP="002A570F">
            <w:pPr>
              <w:jc w:val="center"/>
              <w:rPr>
                <w:rFonts w:ascii="Times New Roman" w:hAnsi="Times New Roman"/>
                <w:b/>
              </w:rPr>
            </w:pPr>
            <w:r w:rsidRPr="00780165">
              <w:rPr>
                <w:rFonts w:ascii="Times New Roman" w:hAnsi="Times New Roman"/>
                <w:b/>
              </w:rPr>
              <w:t>Data usługi</w:t>
            </w:r>
          </w:p>
          <w:p w14:paraId="2C1FBA0C" w14:textId="77777777" w:rsidR="009540E9" w:rsidRPr="00780165" w:rsidRDefault="009540E9" w:rsidP="002A570F">
            <w:pPr>
              <w:jc w:val="center"/>
              <w:rPr>
                <w:rFonts w:ascii="Times New Roman" w:hAnsi="Times New Roman"/>
                <w:b/>
              </w:rPr>
            </w:pPr>
            <w:r w:rsidRPr="00780165">
              <w:rPr>
                <w:rFonts w:ascii="Times New Roman" w:hAnsi="Times New Roman"/>
                <w:b/>
              </w:rPr>
              <w:t>(od… do…)</w:t>
            </w:r>
          </w:p>
        </w:tc>
        <w:tc>
          <w:tcPr>
            <w:tcW w:w="1906" w:type="dxa"/>
          </w:tcPr>
          <w:p w14:paraId="58312996" w14:textId="692DE78B" w:rsidR="009540E9" w:rsidRPr="00780165" w:rsidRDefault="009540E9" w:rsidP="002A570F">
            <w:pPr>
              <w:jc w:val="center"/>
              <w:rPr>
                <w:rFonts w:ascii="Times New Roman" w:hAnsi="Times New Roman"/>
                <w:b/>
              </w:rPr>
            </w:pPr>
            <w:r w:rsidRPr="00780165">
              <w:rPr>
                <w:rFonts w:ascii="Times New Roman" w:hAnsi="Times New Roman"/>
                <w:b/>
              </w:rPr>
              <w:t>Wartość usługi</w:t>
            </w:r>
            <w:r w:rsidR="0075661E">
              <w:rPr>
                <w:rFonts w:ascii="Times New Roman" w:hAnsi="Times New Roman"/>
                <w:b/>
              </w:rPr>
              <w:t xml:space="preserve"> brutto</w:t>
            </w:r>
          </w:p>
        </w:tc>
      </w:tr>
      <w:tr w:rsidR="009540E9" w14:paraId="6B227D52" w14:textId="77777777" w:rsidTr="0075661E">
        <w:tc>
          <w:tcPr>
            <w:tcW w:w="628" w:type="dxa"/>
          </w:tcPr>
          <w:p w14:paraId="5861AB3D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35F31535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981681F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14:paraId="04844D40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14:paraId="62943783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540E9" w14:paraId="1A46B5F0" w14:textId="77777777" w:rsidTr="0075661E">
        <w:tc>
          <w:tcPr>
            <w:tcW w:w="628" w:type="dxa"/>
          </w:tcPr>
          <w:p w14:paraId="252E9FBD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14:paraId="08B2CD56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E7C0E25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14:paraId="08377A3C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14:paraId="53590CA3" w14:textId="77777777" w:rsidR="009540E9" w:rsidRDefault="009540E9" w:rsidP="00C8230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67B182C" w14:textId="6E65FFC5" w:rsidR="009540E9" w:rsidRPr="00726415" w:rsidRDefault="00726415" w:rsidP="009540E9">
      <w:pPr>
        <w:ind w:left="360"/>
        <w:rPr>
          <w:rFonts w:ascii="Times New Roman" w:hAnsi="Times New Roman"/>
        </w:rPr>
      </w:pPr>
      <w:r w:rsidRPr="00726415">
        <w:rPr>
          <w:rFonts w:ascii="Times New Roman" w:hAnsi="Times New Roman"/>
          <w:sz w:val="20"/>
          <w:szCs w:val="20"/>
        </w:rPr>
        <w:t>*</w:t>
      </w:r>
      <w:r w:rsidR="009540E9" w:rsidRPr="00726415">
        <w:rPr>
          <w:rFonts w:ascii="Times New Roman" w:hAnsi="Times New Roman"/>
          <w:sz w:val="20"/>
          <w:szCs w:val="20"/>
        </w:rPr>
        <w:t xml:space="preserve">Do wykazu </w:t>
      </w:r>
      <w:r>
        <w:rPr>
          <w:rFonts w:ascii="Times New Roman" w:hAnsi="Times New Roman"/>
          <w:sz w:val="20"/>
          <w:szCs w:val="20"/>
        </w:rPr>
        <w:t>należy załączyć</w:t>
      </w:r>
      <w:r w:rsidR="009540E9" w:rsidRPr="00726415">
        <w:rPr>
          <w:rFonts w:ascii="Times New Roman" w:hAnsi="Times New Roman"/>
          <w:sz w:val="20"/>
          <w:szCs w:val="20"/>
        </w:rPr>
        <w:t xml:space="preserve"> dokumenty potwierdzające należyte wykonanie wymienionych usług</w:t>
      </w:r>
      <w:r w:rsidR="009540E9" w:rsidRPr="00726415">
        <w:rPr>
          <w:rFonts w:ascii="Times New Roman" w:hAnsi="Times New Roman"/>
        </w:rPr>
        <w:t>.</w:t>
      </w:r>
    </w:p>
    <w:p w14:paraId="6B5B5548" w14:textId="77777777" w:rsidR="009540E9" w:rsidRPr="00780165" w:rsidRDefault="009540E9" w:rsidP="009540E9">
      <w:pPr>
        <w:spacing w:line="360" w:lineRule="auto"/>
        <w:ind w:left="360"/>
        <w:rPr>
          <w:rFonts w:ascii="Times New Roman" w:hAnsi="Times New Roman"/>
        </w:rPr>
      </w:pPr>
    </w:p>
    <w:p w14:paraId="29E38A64" w14:textId="51C9C639" w:rsidR="009540E9" w:rsidRDefault="009540E9" w:rsidP="009540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80165">
        <w:rPr>
          <w:rFonts w:ascii="Times New Roman" w:hAnsi="Times New Roman"/>
        </w:rPr>
        <w:t xml:space="preserve">awarty </w:t>
      </w:r>
      <w:r>
        <w:rPr>
          <w:rFonts w:ascii="Times New Roman" w:hAnsi="Times New Roman"/>
        </w:rPr>
        <w:t>w Zaproszeniu</w:t>
      </w:r>
      <w:r w:rsidRPr="00780165">
        <w:rPr>
          <w:rFonts w:ascii="Times New Roman" w:hAnsi="Times New Roman"/>
        </w:rPr>
        <w:t xml:space="preserve"> wzór umowy został przez nas zaakceptowany i zobowiązujemy się w przypadku udzielenia nam zamówienia do zawarcia umowy w miejscu i terminie wyznaczonym przez Zamawiającego</w:t>
      </w:r>
      <w:r w:rsidR="00203D08">
        <w:rPr>
          <w:rFonts w:ascii="Times New Roman" w:hAnsi="Times New Roman"/>
        </w:rPr>
        <w:t>;</w:t>
      </w:r>
    </w:p>
    <w:p w14:paraId="3A1500DD" w14:textId="77777777" w:rsidR="00203D08" w:rsidRPr="00203D08" w:rsidRDefault="00203D08" w:rsidP="00203D08">
      <w:pPr>
        <w:pStyle w:val="Akapitzlist"/>
        <w:numPr>
          <w:ilvl w:val="0"/>
          <w:numId w:val="3"/>
        </w:numPr>
        <w:tabs>
          <w:tab w:val="left" w:pos="7215"/>
          <w:tab w:val="right" w:pos="9072"/>
        </w:tabs>
        <w:spacing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203D08">
        <w:rPr>
          <w:rFonts w:ascii="Times New Roman" w:eastAsia="Times New Roman" w:hAnsi="Times New Roman"/>
          <w:bCs/>
          <w:lang w:eastAsia="pl-PL"/>
        </w:rPr>
        <w:t>Oświadczamy, że:</w:t>
      </w:r>
    </w:p>
    <w:p w14:paraId="52186A1D" w14:textId="16573C51" w:rsidR="00203D08" w:rsidRPr="00203D08" w:rsidRDefault="00203D08" w:rsidP="00203D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203D08">
        <w:rPr>
          <w:rFonts w:ascii="Times New Roman" w:eastAsia="Times New Roman" w:hAnsi="Times New Roman"/>
          <w:lang w:eastAsia="pl-PL"/>
        </w:rPr>
        <w:t>posiadamy status przedsiębiorcy telekomunikacyjnego wpisanego do rejestru przedsi</w:t>
      </w:r>
      <w:r w:rsidR="00767A6F">
        <w:rPr>
          <w:rFonts w:ascii="Times New Roman" w:eastAsia="Times New Roman" w:hAnsi="Times New Roman"/>
          <w:lang w:eastAsia="pl-PL"/>
        </w:rPr>
        <w:t xml:space="preserve">ębiorców telekomunikacyjnych, o </w:t>
      </w:r>
      <w:r w:rsidRPr="00203D08">
        <w:rPr>
          <w:rFonts w:ascii="Times New Roman" w:eastAsia="Times New Roman" w:hAnsi="Times New Roman"/>
          <w:lang w:eastAsia="pl-PL"/>
        </w:rPr>
        <w:t>których mowa w art. 11 i art. 224 ustawy z dnia 16 lipca 2004 r. Prawo teleko</w:t>
      </w:r>
      <w:r w:rsidR="00D65E07">
        <w:rPr>
          <w:rFonts w:ascii="Times New Roman" w:eastAsia="Times New Roman" w:hAnsi="Times New Roman"/>
          <w:lang w:eastAsia="pl-PL"/>
        </w:rPr>
        <w:t xml:space="preserve">munikacyjne (Dz.U.2019.2460 </w:t>
      </w:r>
      <w:proofErr w:type="spellStart"/>
      <w:r w:rsidR="00D65E07">
        <w:rPr>
          <w:rFonts w:ascii="Times New Roman" w:eastAsia="Times New Roman" w:hAnsi="Times New Roman"/>
          <w:lang w:eastAsia="pl-PL"/>
        </w:rPr>
        <w:t>t.j</w:t>
      </w:r>
      <w:proofErr w:type="spellEnd"/>
      <w:r w:rsidR="00D65E07">
        <w:rPr>
          <w:rFonts w:ascii="Times New Roman" w:eastAsia="Times New Roman" w:hAnsi="Times New Roman"/>
          <w:lang w:eastAsia="pl-PL"/>
        </w:rPr>
        <w:t xml:space="preserve">. </w:t>
      </w:r>
      <w:r w:rsidRPr="00203D08">
        <w:rPr>
          <w:rFonts w:ascii="Times New Roman" w:eastAsia="Times New Roman" w:hAnsi="Times New Roman"/>
          <w:lang w:eastAsia="pl-PL"/>
        </w:rPr>
        <w:t>z późn. zm.), prowadzonego przez Prezesa Urzędu Komunikacji Elektronicznej</w:t>
      </w:r>
    </w:p>
    <w:p w14:paraId="1940F313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</w:p>
    <w:p w14:paraId="6BB9E416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  <w:r w:rsidRPr="00AE48AD">
        <w:rPr>
          <w:rFonts w:ascii="Times New Roman" w:hAnsi="Times New Roman"/>
        </w:rPr>
        <w:t xml:space="preserve">Załącznikami do niniejszej oferty, stanowiącymi jej integralną </w:t>
      </w:r>
      <w:r>
        <w:rPr>
          <w:rFonts w:ascii="Times New Roman" w:hAnsi="Times New Roman"/>
        </w:rPr>
        <w:t>część są</w:t>
      </w:r>
      <w:r w:rsidRPr="00AE48AD">
        <w:rPr>
          <w:rFonts w:ascii="Times New Roman" w:hAnsi="Times New Roman"/>
        </w:rPr>
        <w:t>:</w:t>
      </w:r>
    </w:p>
    <w:p w14:paraId="55700512" w14:textId="2704A3D1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  <w:r w:rsidRPr="00AE48AD">
        <w:rPr>
          <w:rFonts w:ascii="Times New Roman" w:hAnsi="Times New Roman"/>
        </w:rPr>
        <w:t>a) dokument potwierdzający upoważnienie do podpisania oferty*</w:t>
      </w:r>
      <w:r w:rsidR="0032574E">
        <w:rPr>
          <w:rFonts w:ascii="Times New Roman" w:hAnsi="Times New Roman"/>
        </w:rPr>
        <w:t>;</w:t>
      </w:r>
      <w:r w:rsidRPr="00AE48AD">
        <w:rPr>
          <w:rFonts w:ascii="Times New Roman" w:hAnsi="Times New Roman"/>
        </w:rPr>
        <w:t xml:space="preserve"> </w:t>
      </w:r>
    </w:p>
    <w:p w14:paraId="457F5EBA" w14:textId="484B6C7D" w:rsidR="009540E9" w:rsidRDefault="00B105ED" w:rsidP="009540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9540E9">
        <w:rPr>
          <w:rFonts w:ascii="Times New Roman" w:hAnsi="Times New Roman"/>
        </w:rPr>
        <w:t xml:space="preserve">dokumenty potwierdzające należyte wykonanie usług wymienionych w wykazie: </w:t>
      </w:r>
      <w:r w:rsidR="005E2D4D">
        <w:rPr>
          <w:rFonts w:ascii="Times New Roman" w:hAnsi="Times New Roman"/>
        </w:rPr>
        <w:t>……………………….......</w:t>
      </w:r>
      <w:r w:rsidR="009540E9">
        <w:rPr>
          <w:rFonts w:ascii="Times New Roman" w:hAnsi="Times New Roman"/>
        </w:rPr>
        <w:t>.............................</w:t>
      </w:r>
    </w:p>
    <w:p w14:paraId="08F9ACD5" w14:textId="3BC86E8F" w:rsidR="00B105ED" w:rsidRDefault="00B105ED" w:rsidP="009540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c</w:t>
      </w:r>
      <w:r w:rsidR="000213B1">
        <w:rPr>
          <w:rFonts w:ascii="Times New Roman" w:hAnsi="Times New Roman"/>
        </w:rPr>
        <w:t>ennik usług biz</w:t>
      </w:r>
      <w:r w:rsidR="0032574E">
        <w:rPr>
          <w:rFonts w:ascii="Times New Roman" w:hAnsi="Times New Roman"/>
        </w:rPr>
        <w:t>nesowych;</w:t>
      </w:r>
    </w:p>
    <w:p w14:paraId="4261E195" w14:textId="3CA4C417" w:rsidR="009540E9" w:rsidRPr="00AE48AD" w:rsidRDefault="00B105ED" w:rsidP="009540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540E9" w:rsidRPr="00AE48AD">
        <w:rPr>
          <w:rFonts w:ascii="Times New Roman" w:hAnsi="Times New Roman"/>
        </w:rPr>
        <w:t>) inne (jakie) ……</w:t>
      </w:r>
    </w:p>
    <w:p w14:paraId="4017ED11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</w:p>
    <w:p w14:paraId="6CF75832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E48AD">
        <w:rPr>
          <w:rFonts w:ascii="Times New Roman" w:hAnsi="Times New Roman"/>
          <w:sz w:val="18"/>
          <w:szCs w:val="18"/>
        </w:rPr>
        <w:t>*) niepotrzebne skreślić</w:t>
      </w:r>
    </w:p>
    <w:p w14:paraId="67FF595E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A1457DE" w14:textId="77777777" w:rsidR="009540E9" w:rsidRPr="00AE48AD" w:rsidRDefault="009540E9" w:rsidP="009540E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97BCEFF" w14:textId="77777777" w:rsidR="009540E9" w:rsidRDefault="009540E9" w:rsidP="009540E9">
      <w:pPr>
        <w:spacing w:line="360" w:lineRule="auto"/>
        <w:jc w:val="both"/>
        <w:rPr>
          <w:rFonts w:ascii="Times New Roman" w:hAnsi="Times New Roman"/>
        </w:rPr>
      </w:pPr>
    </w:p>
    <w:p w14:paraId="6DC0BCF7" w14:textId="54FC434F" w:rsidR="009540E9" w:rsidRDefault="009540E9" w:rsidP="009540E9">
      <w:pPr>
        <w:spacing w:line="360" w:lineRule="auto"/>
        <w:jc w:val="both"/>
      </w:pPr>
      <w:r>
        <w:t xml:space="preserve">................................dn. ............................                            </w:t>
      </w:r>
      <w:r w:rsidR="00FF191D">
        <w:t xml:space="preserve">                </w:t>
      </w:r>
      <w:r>
        <w:t xml:space="preserve">.............................................................. </w:t>
      </w:r>
    </w:p>
    <w:p w14:paraId="161E2FA4" w14:textId="77777777" w:rsidR="009540E9" w:rsidRPr="007A3916" w:rsidRDefault="009540E9" w:rsidP="009540E9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7A3916">
        <w:rPr>
          <w:rFonts w:ascii="Times New Roman" w:hAnsi="Times New Roman"/>
          <w:sz w:val="20"/>
          <w:szCs w:val="20"/>
        </w:rPr>
        <w:t>Podpisy i pieczęć Wykonawcy</w:t>
      </w:r>
    </w:p>
    <w:p w14:paraId="1F166D3D" w14:textId="77777777" w:rsidR="009540E9" w:rsidRPr="007A3916" w:rsidRDefault="009540E9" w:rsidP="009540E9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7A3916">
        <w:rPr>
          <w:rFonts w:ascii="Times New Roman" w:hAnsi="Times New Roman"/>
          <w:sz w:val="20"/>
          <w:szCs w:val="20"/>
        </w:rPr>
        <w:t>lub osób upoważnionych do reprezentowania</w:t>
      </w:r>
    </w:p>
    <w:sectPr w:rsidR="009540E9" w:rsidRPr="007A3916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D3D55" w14:textId="77777777" w:rsidR="00057118" w:rsidRDefault="00057118">
      <w:r>
        <w:separator/>
      </w:r>
    </w:p>
  </w:endnote>
  <w:endnote w:type="continuationSeparator" w:id="0">
    <w:p w14:paraId="05178F6D" w14:textId="77777777" w:rsidR="00057118" w:rsidRDefault="0005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0C486F31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984480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057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7E95A7E8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33E7E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984480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057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07AE" w14:textId="77777777" w:rsidR="00057118" w:rsidRDefault="00057118">
      <w:r>
        <w:separator/>
      </w:r>
    </w:p>
  </w:footnote>
  <w:footnote w:type="continuationSeparator" w:id="0">
    <w:p w14:paraId="1398AD19" w14:textId="77777777" w:rsidR="00057118" w:rsidRDefault="0005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77777777"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3B094D" w:rsidRPr="00683818" w:rsidRDefault="00057118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3B094D" w:rsidRPr="00683818" w:rsidRDefault="000546D1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E349F"/>
    <w:multiLevelType w:val="hybridMultilevel"/>
    <w:tmpl w:val="3CBA3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7F71"/>
    <w:multiLevelType w:val="multilevel"/>
    <w:tmpl w:val="6A886734"/>
    <w:lvl w:ilvl="0">
      <w:start w:val="7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213B1"/>
    <w:rsid w:val="0003614B"/>
    <w:rsid w:val="00050D89"/>
    <w:rsid w:val="000546D1"/>
    <w:rsid w:val="00057118"/>
    <w:rsid w:val="00065BC6"/>
    <w:rsid w:val="00072FB6"/>
    <w:rsid w:val="000859C8"/>
    <w:rsid w:val="00101FB1"/>
    <w:rsid w:val="00113E76"/>
    <w:rsid w:val="001247F1"/>
    <w:rsid w:val="001B02C6"/>
    <w:rsid w:val="001D4A3E"/>
    <w:rsid w:val="00203D08"/>
    <w:rsid w:val="002A570F"/>
    <w:rsid w:val="002A5EC3"/>
    <w:rsid w:val="002A76C9"/>
    <w:rsid w:val="002C77EF"/>
    <w:rsid w:val="002E4B1B"/>
    <w:rsid w:val="00300457"/>
    <w:rsid w:val="003066F9"/>
    <w:rsid w:val="0032574E"/>
    <w:rsid w:val="003B4544"/>
    <w:rsid w:val="003B5272"/>
    <w:rsid w:val="003E0D56"/>
    <w:rsid w:val="003F2302"/>
    <w:rsid w:val="00403C07"/>
    <w:rsid w:val="00410F1A"/>
    <w:rsid w:val="00431D4C"/>
    <w:rsid w:val="00493A89"/>
    <w:rsid w:val="004A19C0"/>
    <w:rsid w:val="004E5619"/>
    <w:rsid w:val="00514669"/>
    <w:rsid w:val="00517CF4"/>
    <w:rsid w:val="00574FF5"/>
    <w:rsid w:val="005807CF"/>
    <w:rsid w:val="005A744C"/>
    <w:rsid w:val="005B5AD9"/>
    <w:rsid w:val="005E2D4D"/>
    <w:rsid w:val="00625F35"/>
    <w:rsid w:val="0064155E"/>
    <w:rsid w:val="00656DF4"/>
    <w:rsid w:val="006E02D5"/>
    <w:rsid w:val="006E307A"/>
    <w:rsid w:val="006E7FE2"/>
    <w:rsid w:val="006F1D7C"/>
    <w:rsid w:val="007002B0"/>
    <w:rsid w:val="00726415"/>
    <w:rsid w:val="0072663E"/>
    <w:rsid w:val="00730DC0"/>
    <w:rsid w:val="007475D3"/>
    <w:rsid w:val="0075661E"/>
    <w:rsid w:val="00767A6F"/>
    <w:rsid w:val="00790A52"/>
    <w:rsid w:val="00792A3F"/>
    <w:rsid w:val="00793652"/>
    <w:rsid w:val="007949E4"/>
    <w:rsid w:val="00797507"/>
    <w:rsid w:val="007B3F94"/>
    <w:rsid w:val="007C6E0F"/>
    <w:rsid w:val="00805464"/>
    <w:rsid w:val="00842F41"/>
    <w:rsid w:val="008548F5"/>
    <w:rsid w:val="00891B9F"/>
    <w:rsid w:val="009540E9"/>
    <w:rsid w:val="009722E5"/>
    <w:rsid w:val="00984480"/>
    <w:rsid w:val="009D3389"/>
    <w:rsid w:val="00A0659E"/>
    <w:rsid w:val="00A247CF"/>
    <w:rsid w:val="00A32987"/>
    <w:rsid w:val="00A6187E"/>
    <w:rsid w:val="00A72DED"/>
    <w:rsid w:val="00AD4D98"/>
    <w:rsid w:val="00AF4CDF"/>
    <w:rsid w:val="00B02EAE"/>
    <w:rsid w:val="00B04FAF"/>
    <w:rsid w:val="00B105ED"/>
    <w:rsid w:val="00B14D31"/>
    <w:rsid w:val="00B406F2"/>
    <w:rsid w:val="00B57DCB"/>
    <w:rsid w:val="00C16A18"/>
    <w:rsid w:val="00C54A03"/>
    <w:rsid w:val="00C62E9D"/>
    <w:rsid w:val="00CC1D45"/>
    <w:rsid w:val="00CC5CE3"/>
    <w:rsid w:val="00D129D5"/>
    <w:rsid w:val="00D22869"/>
    <w:rsid w:val="00D36CBC"/>
    <w:rsid w:val="00D65E07"/>
    <w:rsid w:val="00D97F25"/>
    <w:rsid w:val="00DB5195"/>
    <w:rsid w:val="00DB6266"/>
    <w:rsid w:val="00DE6929"/>
    <w:rsid w:val="00DF2FF0"/>
    <w:rsid w:val="00E20406"/>
    <w:rsid w:val="00E6117C"/>
    <w:rsid w:val="00E823E4"/>
    <w:rsid w:val="00E8395F"/>
    <w:rsid w:val="00EF4288"/>
    <w:rsid w:val="00EF6F5B"/>
    <w:rsid w:val="00FA7EB0"/>
    <w:rsid w:val="00FF1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A7030-C1BC-4DC9-B086-D4CEF650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2</cp:revision>
  <cp:lastPrinted>2019-12-16T10:22:00Z</cp:lastPrinted>
  <dcterms:created xsi:type="dcterms:W3CDTF">2020-11-17T09:28:00Z</dcterms:created>
  <dcterms:modified xsi:type="dcterms:W3CDTF">2020-11-17T09:28:00Z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