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43F7" w14:textId="77777777" w:rsidR="00473C2B" w:rsidRPr="007145DE" w:rsidRDefault="00473C2B"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145DE" w:rsidRPr="007145DE" w14:paraId="41D6384B" w14:textId="77777777" w:rsidTr="00315FD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E3FE7" w14:textId="77777777" w:rsidR="006C3C8E" w:rsidRPr="007145DE" w:rsidRDefault="006C3C8E" w:rsidP="00315FD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3A6001" w14:textId="77777777" w:rsidR="006C3C8E" w:rsidRPr="007145DE" w:rsidRDefault="006C3C8E" w:rsidP="006C3C8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87"/>
        <w:gridCol w:w="426"/>
        <w:gridCol w:w="1417"/>
        <w:gridCol w:w="1874"/>
        <w:gridCol w:w="1816"/>
        <w:gridCol w:w="421"/>
        <w:gridCol w:w="2724"/>
      </w:tblGrid>
      <w:tr w:rsidR="007145DE" w:rsidRPr="00B83B67" w14:paraId="2374499C" w14:textId="77777777" w:rsidTr="0005651E">
        <w:trPr>
          <w:trHeight w:val="2396"/>
        </w:trPr>
        <w:tc>
          <w:tcPr>
            <w:tcW w:w="9243" w:type="dxa"/>
            <w:gridSpan w:val="8"/>
            <w:shd w:val="clear" w:color="auto" w:fill="auto"/>
            <w:vAlign w:val="center"/>
          </w:tcPr>
          <w:p w14:paraId="2481F2B6" w14:textId="77777777" w:rsidR="006C3C8E" w:rsidRPr="007145DE" w:rsidRDefault="006C3C8E" w:rsidP="00315FD7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48FC9F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 xml:space="preserve">Polska Agencja Nadzoru Audytowego </w:t>
            </w:r>
          </w:p>
          <w:p w14:paraId="131024B3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 xml:space="preserve">ul. Kolejowa 1 </w:t>
            </w:r>
          </w:p>
          <w:p w14:paraId="6D5C9EB2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01-217 Warszawa</w:t>
            </w:r>
          </w:p>
          <w:p w14:paraId="1541114C" w14:textId="77777777" w:rsidR="006C3C8E" w:rsidRPr="007145DE" w:rsidRDefault="006C3C8E" w:rsidP="00315FD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1432F" w14:textId="0AEA4967" w:rsidR="006C3C8E" w:rsidRPr="007145DE" w:rsidRDefault="006C3C8E" w:rsidP="00315FD7">
            <w:pPr>
              <w:pStyle w:val="Tekstprzypisudolneg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Składamy ofertę</w:t>
            </w:r>
            <w:r w:rsidRPr="007145DE">
              <w:rPr>
                <w:rFonts w:ascii="Times New Roman" w:hAnsi="Times New Roman"/>
                <w:sz w:val="24"/>
                <w:szCs w:val="24"/>
              </w:rPr>
              <w:t xml:space="preserve"> w postępowaniu o udzielenie zamówienia publicznego prowadzonego w trybie przetargu nieograniczonego</w:t>
            </w:r>
            <w:r w:rsidRPr="00B83B67">
              <w:rPr>
                <w:rFonts w:ascii="Times New Roman" w:hAnsi="Times New Roman"/>
                <w:sz w:val="24"/>
                <w:szCs w:val="24"/>
              </w:rPr>
              <w:t xml:space="preserve"> zgodnie z ustawą z dnia 29 stycznia 2004 r. Prawo zamówień publicznych </w:t>
            </w:r>
            <w:r w:rsidRPr="00B83B67">
              <w:rPr>
                <w:rFonts w:ascii="Times New Roman" w:hAnsi="Times New Roman"/>
                <w:b/>
                <w:sz w:val="24"/>
                <w:szCs w:val="24"/>
              </w:rPr>
              <w:t>pn.: „Dostawa sprzętu komputerowego</w:t>
            </w:r>
            <w:r w:rsidRPr="00B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  <w:proofErr w:type="spellEnd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spr</w:t>
            </w:r>
            <w:proofErr w:type="spellEnd"/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. BP</w:t>
            </w:r>
            <w:r w:rsidR="00FB35B9" w:rsidRPr="007145DE">
              <w:rPr>
                <w:rFonts w:ascii="Times New Roman" w:hAnsi="Times New Roman"/>
                <w:b/>
                <w:bCs/>
                <w:sz w:val="24"/>
                <w:szCs w:val="24"/>
              </w:rPr>
              <w:t>.2412.2</w:t>
            </w:r>
            <w:r w:rsidRPr="007145DE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  <w:r w:rsidRPr="007145DE">
              <w:rPr>
                <w:rFonts w:ascii="Times New Roman" w:hAnsi="Times New Roman"/>
                <w:b/>
                <w:sz w:val="24"/>
                <w:szCs w:val="24"/>
              </w:rPr>
              <w:t>)”.</w:t>
            </w:r>
          </w:p>
          <w:p w14:paraId="6EBB5337" w14:textId="77777777" w:rsidR="006C3C8E" w:rsidRPr="00B83B67" w:rsidRDefault="006C3C8E" w:rsidP="00315FD7">
            <w:pPr>
              <w:pStyle w:val="Tekstprzypisudolnego"/>
              <w:spacing w:line="276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7145DE" w:rsidRPr="00B83B67" w14:paraId="7EC759E1" w14:textId="77777777" w:rsidTr="0005651E">
        <w:trPr>
          <w:trHeight w:val="340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BD6A" w14:textId="77777777" w:rsidR="006C3C8E" w:rsidRPr="00B83B67" w:rsidRDefault="006C3C8E" w:rsidP="00315FD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5DE" w:rsidRPr="00B83B67" w14:paraId="5301AF2F" w14:textId="77777777" w:rsidTr="0005651E">
        <w:trPr>
          <w:trHeight w:val="360"/>
        </w:trPr>
        <w:tc>
          <w:tcPr>
            <w:tcW w:w="4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D00CCA" w14:textId="77777777" w:rsidR="006C3C8E" w:rsidRPr="00B83B67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A</w:t>
            </w:r>
          </w:p>
        </w:tc>
        <w:tc>
          <w:tcPr>
            <w:tcW w:w="8765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878B8F" w14:textId="77777777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DANE WYKONAWCY</w:t>
            </w:r>
            <w:r w:rsidRPr="007145DE">
              <w:rPr>
                <w:b/>
                <w:vertAlign w:val="superscript"/>
              </w:rPr>
              <w:footnoteReference w:id="1"/>
            </w:r>
          </w:p>
        </w:tc>
      </w:tr>
      <w:tr w:rsidR="007145DE" w:rsidRPr="00B83B67" w14:paraId="2219F562" w14:textId="77777777" w:rsidTr="0005651E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02AA8DCC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Nazwa Wykonawcy: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14:paraId="52A72DB9" w14:textId="0EBDC17A" w:rsidR="003A2A8D" w:rsidRPr="00383954" w:rsidRDefault="006C3C8E" w:rsidP="003A2A8D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..................................................................................................</w:t>
            </w:r>
          </w:p>
          <w:p w14:paraId="640E77EA" w14:textId="47B05635" w:rsidR="006C3C8E" w:rsidRPr="00383954" w:rsidRDefault="006C3C8E" w:rsidP="003A2A8D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</w:t>
            </w:r>
            <w:r w:rsidR="003A2A8D" w:rsidRPr="00383954">
              <w:t>...............</w:t>
            </w:r>
            <w:r w:rsidRPr="00383954">
              <w:t>.......</w:t>
            </w:r>
          </w:p>
          <w:p w14:paraId="1A1B3DAE" w14:textId="77777777" w:rsidR="006C3C8E" w:rsidRPr="007145DE" w:rsidRDefault="006C3C8E" w:rsidP="003A2A8D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……………………………………………………………………….</w:t>
            </w:r>
          </w:p>
        </w:tc>
      </w:tr>
      <w:tr w:rsidR="007145DE" w:rsidRPr="00B83B67" w14:paraId="0CA83974" w14:textId="77777777" w:rsidTr="0005651E">
        <w:trPr>
          <w:trHeight w:val="360"/>
        </w:trPr>
        <w:tc>
          <w:tcPr>
            <w:tcW w:w="6519" w:type="dxa"/>
            <w:gridSpan w:val="7"/>
            <w:shd w:val="clear" w:color="auto" w:fill="auto"/>
            <w:vAlign w:val="center"/>
          </w:tcPr>
          <w:p w14:paraId="58E77AC8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Mikroprzedsiębiorstwo, małe lub średnie przedsiębiorstwo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35E1DC0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</w:pPr>
            <w:r w:rsidRPr="00B83B67">
              <w:t>TAK / NIE *</w:t>
            </w:r>
          </w:p>
        </w:tc>
      </w:tr>
      <w:tr w:rsidR="007145DE" w:rsidRPr="00B83B67" w14:paraId="225B3AC0" w14:textId="77777777" w:rsidTr="0005651E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2CB0BD6E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Adres siedziby: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14:paraId="135FF7D6" w14:textId="77777777" w:rsidR="006C3C8E" w:rsidRPr="00383954" w:rsidRDefault="006C3C8E" w:rsidP="00315FD7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485C1800" w14:textId="2FFBC754" w:rsidR="005A6E9D" w:rsidRPr="00383954" w:rsidRDefault="006C3C8E" w:rsidP="005A6E9D">
            <w:pPr>
              <w:tabs>
                <w:tab w:val="left" w:pos="459"/>
              </w:tabs>
              <w:spacing w:line="360" w:lineRule="auto"/>
              <w:contextualSpacing/>
            </w:pPr>
            <w:r w:rsidRPr="00383954">
              <w:t>....................................................................</w:t>
            </w:r>
            <w:r w:rsidR="005A6E9D" w:rsidRPr="00383954">
              <w:t>................</w:t>
            </w:r>
          </w:p>
          <w:p w14:paraId="63B37C2C" w14:textId="63B59683" w:rsidR="006C3C8E" w:rsidRPr="00383954" w:rsidRDefault="006C3C8E" w:rsidP="005A6E9D">
            <w:pPr>
              <w:tabs>
                <w:tab w:val="left" w:pos="459"/>
              </w:tabs>
              <w:spacing w:line="360" w:lineRule="auto"/>
              <w:contextualSpacing/>
            </w:pPr>
            <w:r w:rsidRPr="00383954">
              <w:t>.....................................................................................</w:t>
            </w:r>
          </w:p>
          <w:p w14:paraId="77AF7CFF" w14:textId="4A73275B" w:rsidR="006C3C8E" w:rsidRPr="007145DE" w:rsidRDefault="005A6E9D" w:rsidP="005A6E9D">
            <w:pPr>
              <w:tabs>
                <w:tab w:val="left" w:pos="459"/>
              </w:tabs>
              <w:spacing w:line="360" w:lineRule="auto"/>
              <w:contextualSpacing/>
            </w:pPr>
            <w:r w:rsidRPr="00383954">
              <w:t>……………………………………………………………</w:t>
            </w:r>
          </w:p>
        </w:tc>
      </w:tr>
      <w:tr w:rsidR="007145DE" w:rsidRPr="00B83B67" w14:paraId="037715CC" w14:textId="77777777" w:rsidTr="0005651E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20E991D2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Numer KRS: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14:paraId="3B8BF65D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</w:tr>
      <w:tr w:rsidR="007145DE" w:rsidRPr="00B83B67" w14:paraId="5372F065" w14:textId="77777777" w:rsidTr="0005651E">
        <w:trPr>
          <w:trHeight w:val="360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A8BD594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B83B67">
              <w:rPr>
                <w:b/>
              </w:rPr>
              <w:t>NIP: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18D5786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6637178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REGON: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0004CE82" w14:textId="77777777" w:rsidR="006C3C8E" w:rsidRPr="00B83B67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</w:tr>
      <w:tr w:rsidR="007145DE" w:rsidRPr="00383954" w14:paraId="27BFD451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0728FFA0" w14:textId="77777777" w:rsidR="00D1094C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 xml:space="preserve">Osoba upoważniona do reprezentacji Wykonawcy/ów </w:t>
            </w:r>
          </w:p>
          <w:p w14:paraId="7B7D421C" w14:textId="0F5691EE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>i podpisująca ofertę: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F5E17B3" w14:textId="77777777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..............................................................................</w:t>
            </w:r>
          </w:p>
        </w:tc>
      </w:tr>
      <w:tr w:rsidR="007145DE" w:rsidRPr="00383954" w14:paraId="29F5476F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0540FA4D" w14:textId="77777777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>Osoba odpowiedzialna za kontakty z Zamawiającym: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8CF0B67" w14:textId="77777777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.............................................................................</w:t>
            </w:r>
          </w:p>
        </w:tc>
      </w:tr>
      <w:tr w:rsidR="007145DE" w:rsidRPr="00383954" w14:paraId="4A89C2A9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41C23F12" w14:textId="77777777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>Adres e-mail na, który należy przekazywać korespondencję związaną z postępowaniem: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3FA75E5" w14:textId="77777777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……………….………………….........................</w:t>
            </w:r>
          </w:p>
        </w:tc>
      </w:tr>
      <w:tr w:rsidR="007145DE" w:rsidRPr="00383954" w14:paraId="67E274FD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21FD9986" w14:textId="53EF879F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</w:rPr>
              <w:t xml:space="preserve">Adres do korespondencji (jeżeli </w:t>
            </w:r>
            <w:r w:rsidR="008626DF" w:rsidRPr="00383954">
              <w:rPr>
                <w:b/>
              </w:rPr>
              <w:t xml:space="preserve">jest </w:t>
            </w:r>
            <w:r w:rsidRPr="00383954">
              <w:rPr>
                <w:b/>
              </w:rPr>
              <w:t>inny niż adres siedziby)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3E5D23A" w14:textId="28642F19" w:rsidR="00D1094C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</w:t>
            </w:r>
            <w:r w:rsidR="00D1094C" w:rsidRPr="00383954">
              <w:t>..........</w:t>
            </w:r>
          </w:p>
          <w:p w14:paraId="18F77223" w14:textId="03DDED50" w:rsidR="006C3C8E" w:rsidRPr="00383954" w:rsidRDefault="006C3C8E" w:rsidP="00D1094C">
            <w:pPr>
              <w:tabs>
                <w:tab w:val="left" w:pos="459"/>
              </w:tabs>
              <w:spacing w:line="276" w:lineRule="auto"/>
              <w:contextualSpacing/>
            </w:pPr>
            <w:r w:rsidRPr="00383954">
              <w:t>.............................................................</w:t>
            </w:r>
          </w:p>
        </w:tc>
      </w:tr>
      <w:tr w:rsidR="007145DE" w:rsidRPr="00383954" w14:paraId="41AE03AC" w14:textId="77777777" w:rsidTr="0005651E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75AF0AAA" w14:textId="77777777" w:rsidR="006C3C8E" w:rsidRPr="007145DE" w:rsidRDefault="006C3C8E" w:rsidP="00315FD7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83954">
              <w:rPr>
                <w:b/>
                <w:bCs/>
              </w:rPr>
              <w:lastRenderedPageBreak/>
              <w:t xml:space="preserve">Adres </w:t>
            </w:r>
            <w:r w:rsidRPr="00383954">
              <w:rPr>
                <w:b/>
              </w:rPr>
              <w:t xml:space="preserve">Elektronicznej Skrzynki Podawczej Wykonawcy znajdującej się na platformie </w:t>
            </w:r>
            <w:proofErr w:type="spellStart"/>
            <w:r w:rsidRPr="00383954">
              <w:rPr>
                <w:b/>
              </w:rPr>
              <w:t>ePUAP</w:t>
            </w:r>
            <w:proofErr w:type="spellEnd"/>
            <w:r w:rsidRPr="007145DE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7390628" w14:textId="77777777" w:rsidR="006C3C8E" w:rsidRPr="00383954" w:rsidRDefault="006C3C8E" w:rsidP="00315FD7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 w:rsidRPr="00383954">
              <w:t>..........................................................................................................................................................</w:t>
            </w:r>
          </w:p>
        </w:tc>
      </w:tr>
      <w:tr w:rsidR="007145DE" w:rsidRPr="00B83B67" w14:paraId="511F4C28" w14:textId="77777777" w:rsidTr="0005651E">
        <w:trPr>
          <w:trHeight w:val="360"/>
        </w:trPr>
        <w:tc>
          <w:tcPr>
            <w:tcW w:w="9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FC0D7" w14:textId="77777777" w:rsidR="006C3C8E" w:rsidRPr="00B83B67" w:rsidRDefault="006C3C8E" w:rsidP="00315FD7">
            <w:pPr>
              <w:tabs>
                <w:tab w:val="left" w:pos="459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B83B67">
              <w:rPr>
                <w:sz w:val="18"/>
                <w:szCs w:val="18"/>
              </w:rPr>
              <w:t>* niepotrzebne skreślić</w:t>
            </w:r>
          </w:p>
          <w:p w14:paraId="7C25CC65" w14:textId="77777777" w:rsidR="006C3C8E" w:rsidRPr="00B83B67" w:rsidRDefault="006C3C8E" w:rsidP="00315FD7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7145DE" w:rsidRPr="00B83B67" w14:paraId="346623FD" w14:textId="77777777" w:rsidTr="0005651E">
        <w:trPr>
          <w:trHeight w:val="360"/>
        </w:trPr>
        <w:tc>
          <w:tcPr>
            <w:tcW w:w="9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F1C51" w14:textId="1FF5DF18" w:rsidR="00996CB7" w:rsidRPr="00B83B67" w:rsidRDefault="00996CB7" w:rsidP="00AB37FB">
            <w:pPr>
              <w:tabs>
                <w:tab w:val="left" w:pos="45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B83B67">
              <w:rPr>
                <w:rFonts w:ascii="Times New Roman" w:hAnsi="Times New Roman"/>
                <w:b/>
              </w:rPr>
              <w:t>SKŁADAMY OFERTĘ NA:</w:t>
            </w:r>
          </w:p>
          <w:p w14:paraId="367C64C6" w14:textId="2D5601BA" w:rsidR="00AB37FB" w:rsidRPr="00B83B67" w:rsidRDefault="00AB37FB" w:rsidP="00996CB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83B67">
              <w:rPr>
                <w:rFonts w:ascii="Times New Roman" w:hAnsi="Times New Roman"/>
                <w:sz w:val="18"/>
                <w:szCs w:val="18"/>
              </w:rPr>
              <w:t>(należy zaznaczyć części na</w:t>
            </w:r>
            <w:r w:rsidR="000A62C5" w:rsidRPr="00B83B67">
              <w:rPr>
                <w:rFonts w:ascii="Times New Roman" w:hAnsi="Times New Roman"/>
                <w:sz w:val="18"/>
                <w:szCs w:val="18"/>
              </w:rPr>
              <w:t>,</w:t>
            </w:r>
            <w:r w:rsidRPr="00B83B67">
              <w:rPr>
                <w:rFonts w:ascii="Times New Roman" w:hAnsi="Times New Roman"/>
                <w:sz w:val="18"/>
                <w:szCs w:val="18"/>
              </w:rPr>
              <w:t xml:space="preserve"> które Wykonawca składa ofertę</w:t>
            </w:r>
            <w:r w:rsidRPr="00B83B67">
              <w:rPr>
                <w:rFonts w:ascii="Times New Roman" w:hAnsi="Times New Roman"/>
              </w:rPr>
              <w:t>)</w:t>
            </w:r>
          </w:p>
          <w:p w14:paraId="0A3EC2F3" w14:textId="6F89C34D" w:rsidR="00996CB7" w:rsidRPr="007145DE" w:rsidRDefault="00EF2F90" w:rsidP="00996CB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Calibri" w:hAnsi="Times New Roman"/>
                  <w:sz w:val="32"/>
                  <w:szCs w:val="32"/>
                </w:rPr>
                <w:id w:val="-2712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B7" w:rsidRPr="007145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96CB7" w:rsidRPr="007145DE">
              <w:rPr>
                <w:rFonts w:ascii="Times New Roman" w:hAnsi="Times New Roman"/>
                <w:b/>
              </w:rPr>
              <w:t xml:space="preserve"> Część 1 zamówienia</w:t>
            </w:r>
          </w:p>
          <w:p w14:paraId="26AC2076" w14:textId="54797CB9" w:rsidR="00AB37FB" w:rsidRPr="007145DE" w:rsidRDefault="00EF2F90" w:rsidP="00AB37FB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Calibri" w:hAnsi="Times New Roman"/>
                  <w:sz w:val="32"/>
                  <w:szCs w:val="32"/>
                </w:rPr>
                <w:id w:val="7546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FB" w:rsidRPr="007145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B37FB" w:rsidRPr="007145DE">
              <w:rPr>
                <w:rFonts w:ascii="Times New Roman" w:hAnsi="Times New Roman"/>
                <w:b/>
              </w:rPr>
              <w:t xml:space="preserve"> Część 2 zamówienia</w:t>
            </w:r>
          </w:p>
        </w:tc>
      </w:tr>
      <w:tr w:rsidR="007145DE" w:rsidRPr="00B83B67" w14:paraId="2F6ED1F7" w14:textId="77777777" w:rsidTr="0005651E">
        <w:trPr>
          <w:trHeight w:val="3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38B971F9" w14:textId="57512AFF" w:rsidR="006C3C8E" w:rsidRPr="00B83B67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B83B67">
              <w:rPr>
                <w:b/>
              </w:rPr>
              <w:t>B</w:t>
            </w:r>
            <w:r w:rsidR="00B75458" w:rsidRPr="00B83B67">
              <w:rPr>
                <w:b/>
              </w:rPr>
              <w:t>1</w:t>
            </w:r>
          </w:p>
        </w:tc>
        <w:tc>
          <w:tcPr>
            <w:tcW w:w="8678" w:type="dxa"/>
            <w:gridSpan w:val="6"/>
            <w:shd w:val="pct10" w:color="auto" w:fill="auto"/>
            <w:vAlign w:val="center"/>
          </w:tcPr>
          <w:p w14:paraId="3D563653" w14:textId="25A40842" w:rsidR="006C3C8E" w:rsidRPr="00B83B67" w:rsidRDefault="006C3C8E" w:rsidP="000466E4">
            <w:pPr>
              <w:tabs>
                <w:tab w:val="left" w:pos="459"/>
              </w:tabs>
              <w:spacing w:after="40"/>
              <w:contextualSpacing/>
              <w:jc w:val="both"/>
              <w:rPr>
                <w:b/>
              </w:rPr>
            </w:pPr>
            <w:r w:rsidRPr="00B83B67">
              <w:rPr>
                <w:b/>
                <w:sz w:val="22"/>
                <w:szCs w:val="22"/>
              </w:rPr>
              <w:t xml:space="preserve">OFERTA </w:t>
            </w:r>
            <w:r w:rsidR="000466E4" w:rsidRPr="00B83B67">
              <w:rPr>
                <w:b/>
                <w:sz w:val="22"/>
                <w:szCs w:val="22"/>
              </w:rPr>
              <w:t>–</w:t>
            </w:r>
            <w:r w:rsidRPr="00B83B67">
              <w:rPr>
                <w:b/>
                <w:sz w:val="22"/>
                <w:szCs w:val="22"/>
              </w:rPr>
              <w:t xml:space="preserve"> </w:t>
            </w:r>
            <w:r w:rsidR="000466E4" w:rsidRPr="00B83B67">
              <w:rPr>
                <w:b/>
                <w:sz w:val="22"/>
                <w:szCs w:val="22"/>
              </w:rPr>
              <w:t>Część 1 zamówienia</w:t>
            </w:r>
          </w:p>
        </w:tc>
      </w:tr>
      <w:tr w:rsidR="007145DE" w:rsidRPr="007145DE" w14:paraId="7DF10CD2" w14:textId="77777777" w:rsidTr="00714C90">
        <w:trPr>
          <w:trHeight w:val="3255"/>
        </w:trPr>
        <w:tc>
          <w:tcPr>
            <w:tcW w:w="92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124560" w14:textId="77777777" w:rsidR="00473C2B" w:rsidRPr="00B83B67" w:rsidRDefault="00473C2B" w:rsidP="00315FD7">
            <w:pPr>
              <w:spacing w:after="40"/>
              <w:contextualSpacing/>
              <w:rPr>
                <w:rFonts w:eastAsia="Calibri"/>
                <w:sz w:val="18"/>
                <w:szCs w:val="18"/>
              </w:rPr>
            </w:pPr>
          </w:p>
          <w:p w14:paraId="4979B2F8" w14:textId="763F098F" w:rsidR="006C3C8E" w:rsidRPr="00B83B67" w:rsidRDefault="00315FD7" w:rsidP="00315FD7">
            <w:pPr>
              <w:spacing w:after="4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83B67">
              <w:rPr>
                <w:rFonts w:eastAsia="Calibri"/>
                <w:b/>
                <w:sz w:val="22"/>
                <w:szCs w:val="22"/>
              </w:rPr>
              <w:t>Składam ofertę na realizację części 1</w:t>
            </w:r>
            <w:r w:rsidRPr="00B83B67">
              <w:rPr>
                <w:rFonts w:eastAsia="Calibri"/>
                <w:sz w:val="22"/>
                <w:szCs w:val="22"/>
              </w:rPr>
              <w:t xml:space="preserve"> zamówienia zgodnie</w:t>
            </w:r>
            <w:r w:rsidR="006C3C8E" w:rsidRPr="00B83B67">
              <w:rPr>
                <w:rFonts w:eastAsia="Calibri"/>
                <w:sz w:val="22"/>
                <w:szCs w:val="22"/>
              </w:rPr>
              <w:t xml:space="preserve"> z opisem przedmiotu zamówienia za ŁĄCZNĄ CENĘ OFERTOWĄ, obejmującą zamówienie podstawowe i opcjonalne*</w:t>
            </w:r>
          </w:p>
          <w:p w14:paraId="5CD39D72" w14:textId="77777777" w:rsidR="006C3C8E" w:rsidRPr="00B83B67" w:rsidRDefault="006C3C8E" w:rsidP="00315FD7">
            <w:pPr>
              <w:spacing w:after="40"/>
              <w:contextualSpacing/>
              <w:rPr>
                <w:rFonts w:eastAsia="Calibri"/>
                <w:sz w:val="18"/>
                <w:szCs w:val="18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3404"/>
              <w:gridCol w:w="5103"/>
            </w:tblGrid>
            <w:tr w:rsidR="007145DE" w:rsidRPr="00B83B67" w14:paraId="709FFFD9" w14:textId="77777777" w:rsidTr="00315FD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D4C17F3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  <w:vAlign w:val="center"/>
                </w:tcPr>
                <w:p w14:paraId="2B3F9095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C - łączna cena ofertowa brutto wyrażona w złotych (PLN) obejmująca zamówienie podstawowe i opcjonalne:</w:t>
                  </w:r>
                </w:p>
              </w:tc>
              <w:tc>
                <w:tcPr>
                  <w:tcW w:w="5103" w:type="dxa"/>
                  <w:vAlign w:val="center"/>
                </w:tcPr>
                <w:p w14:paraId="409A6CA9" w14:textId="28C8C7BE" w:rsidR="006C3C8E" w:rsidRPr="00B83B67" w:rsidRDefault="006C3C8E" w:rsidP="008626D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………………………………</w:t>
                  </w:r>
                  <w:r w:rsidR="008626DF" w:rsidRPr="00B83B67">
                    <w:rPr>
                      <w:sz w:val="18"/>
                      <w:szCs w:val="18"/>
                    </w:rPr>
                    <w:t>………….</w:t>
                  </w:r>
                  <w:r w:rsidRPr="00B83B67">
                    <w:rPr>
                      <w:sz w:val="18"/>
                      <w:szCs w:val="18"/>
                    </w:rPr>
                    <w:t xml:space="preserve">… zł brutto </w:t>
                  </w:r>
                </w:p>
                <w:p w14:paraId="7F4762A3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i/>
                      <w:sz w:val="18"/>
                      <w:szCs w:val="18"/>
                      <w:highlight w:val="red"/>
                    </w:rPr>
                  </w:pPr>
                  <w:r w:rsidRPr="00B83B67">
                    <w:rPr>
                      <w:i/>
                      <w:sz w:val="18"/>
                      <w:szCs w:val="18"/>
                    </w:rPr>
                    <w:t>(suma wierszy a i b)</w:t>
                  </w:r>
                </w:p>
              </w:tc>
            </w:tr>
            <w:tr w:rsidR="007145DE" w:rsidRPr="00B83B67" w14:paraId="46B22723" w14:textId="77777777" w:rsidTr="00315FD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452712C1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070757C0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Cena ofertowa brutto zamówienia podstawowego - 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3FBE07DD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5CE50074" w14:textId="253E5F5C" w:rsidR="006C3C8E" w:rsidRPr="00B83B67" w:rsidRDefault="00513F19" w:rsidP="00513F19">
                  <w:pPr>
                    <w:spacing w:after="40" w:line="360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za 40 szt.  Sprzętu typu A </w:t>
                  </w:r>
                  <w:r w:rsidR="006C3C8E" w:rsidRPr="00B83B67">
                    <w:rPr>
                      <w:sz w:val="18"/>
                      <w:szCs w:val="18"/>
                    </w:rPr>
                    <w:t xml:space="preserve">………………………… zł brutto, 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6C3C8E" w:rsidRPr="00B83B67">
                    <w:rPr>
                      <w:i/>
                      <w:sz w:val="18"/>
                      <w:szCs w:val="18"/>
                    </w:rPr>
                    <w:t>gdzie cena jednostkowa Sprzętu wynosi:</w:t>
                  </w:r>
                  <w:r w:rsidR="006C3C8E" w:rsidRPr="00B83B67">
                    <w:rPr>
                      <w:i/>
                      <w:sz w:val="18"/>
                      <w:szCs w:val="18"/>
                    </w:rPr>
                    <w:br/>
                  </w:r>
                  <w:r w:rsidR="006C3C8E" w:rsidRPr="00B83B67">
                    <w:rPr>
                      <w:sz w:val="18"/>
                      <w:szCs w:val="18"/>
                    </w:rPr>
                    <w:t>- komputer wraz z wyposażeniem**:…</w:t>
                  </w:r>
                  <w:r w:rsidRPr="00B83B67">
                    <w:rPr>
                      <w:sz w:val="18"/>
                      <w:szCs w:val="18"/>
                    </w:rPr>
                    <w:t>………….</w:t>
                  </w:r>
                  <w:r w:rsidR="006C3C8E" w:rsidRPr="00B83B67">
                    <w:rPr>
                      <w:sz w:val="18"/>
                      <w:szCs w:val="18"/>
                    </w:rPr>
                    <w:t>. zł brutto</w:t>
                  </w:r>
                </w:p>
                <w:p w14:paraId="733B582A" w14:textId="77777777" w:rsidR="006C3C8E" w:rsidRPr="00B83B67" w:rsidRDefault="006C3C8E" w:rsidP="006F3A0F">
                  <w:pPr>
                    <w:spacing w:after="40"/>
                    <w:ind w:left="258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7145DE" w:rsidRPr="00B83B67" w14:paraId="3BEA1821" w14:textId="77777777" w:rsidTr="00315FD7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B944880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42AE27B9" w14:textId="77777777" w:rsidR="006C3C8E" w:rsidRPr="00B83B67" w:rsidRDefault="006C3C8E" w:rsidP="00315FD7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Cena ofertowa brutto zamówienia opcjonalnego - 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2E36BA27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  <w:p w14:paraId="04902AC3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………………………… zł brutto, </w:t>
                  </w:r>
                  <w:r w:rsidRPr="00B83B67">
                    <w:rPr>
                      <w:b/>
                      <w:sz w:val="18"/>
                      <w:szCs w:val="18"/>
                    </w:rPr>
                    <w:t>w tym za</w:t>
                  </w:r>
                  <w:r w:rsidRPr="00B83B67">
                    <w:rPr>
                      <w:sz w:val="18"/>
                      <w:szCs w:val="18"/>
                    </w:rPr>
                    <w:t>:</w:t>
                  </w:r>
                </w:p>
                <w:p w14:paraId="29C51DFC" w14:textId="68B01806" w:rsidR="006C3C8E" w:rsidRPr="00B83B67" w:rsidRDefault="006C3C8E" w:rsidP="00FB15A3">
                  <w:pPr>
                    <w:pStyle w:val="Akapitzlist"/>
                    <w:numPr>
                      <w:ilvl w:val="0"/>
                      <w:numId w:val="25"/>
                    </w:numPr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20 szt. Sprzętu typu A …………… zł brutto, </w:t>
                  </w:r>
                  <w:r w:rsidRPr="00B83B67">
                    <w:rPr>
                      <w:b/>
                      <w:i/>
                      <w:sz w:val="18"/>
                      <w:szCs w:val="18"/>
                    </w:rPr>
                    <w:t>gdzie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 cena jednostkowa </w:t>
                  </w:r>
                  <w:r w:rsidR="007C6958" w:rsidRPr="00B83B67">
                    <w:rPr>
                      <w:sz w:val="18"/>
                      <w:szCs w:val="18"/>
                    </w:rPr>
                    <w:t xml:space="preserve">komputera </w:t>
                  </w:r>
                  <w:r w:rsidRPr="00B83B67">
                    <w:rPr>
                      <w:sz w:val="18"/>
                      <w:szCs w:val="18"/>
                    </w:rPr>
                    <w:t xml:space="preserve">wraz z wyposażeniem** </w:t>
                  </w:r>
                  <w:r w:rsidR="007C6958" w:rsidRPr="00B83B67">
                    <w:rPr>
                      <w:sz w:val="18"/>
                      <w:szCs w:val="18"/>
                    </w:rPr>
                    <w:t>wynosi: ………….</w:t>
                  </w:r>
                  <w:r w:rsidRPr="00B83B67">
                    <w:rPr>
                      <w:sz w:val="18"/>
                      <w:szCs w:val="18"/>
                    </w:rPr>
                    <w:t>……….. zł brutto</w:t>
                  </w:r>
                </w:p>
                <w:p w14:paraId="70508B4E" w14:textId="46BB98FC" w:rsidR="006C3C8E" w:rsidRPr="00B83B67" w:rsidRDefault="006C3C8E" w:rsidP="00FB15A3">
                  <w:pPr>
                    <w:pStyle w:val="Akapitzlist"/>
                    <w:numPr>
                      <w:ilvl w:val="0"/>
                      <w:numId w:val="25"/>
                    </w:numPr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10 szt. Sprzętu typu B …....... zł brutto, </w:t>
                  </w:r>
                  <w:r w:rsidRPr="00B83B67">
                    <w:rPr>
                      <w:b/>
                      <w:i/>
                      <w:sz w:val="18"/>
                      <w:szCs w:val="18"/>
                    </w:rPr>
                    <w:t>gdzie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 cena jednostkowa </w:t>
                  </w:r>
                  <w:r w:rsidRPr="00B83B67">
                    <w:rPr>
                      <w:sz w:val="18"/>
                      <w:szCs w:val="18"/>
                    </w:rPr>
                    <w:t xml:space="preserve"> komputer</w:t>
                  </w:r>
                  <w:r w:rsidR="00C00073" w:rsidRPr="00B83B67">
                    <w:rPr>
                      <w:sz w:val="18"/>
                      <w:szCs w:val="18"/>
                    </w:rPr>
                    <w:t>a</w:t>
                  </w:r>
                  <w:r w:rsidRPr="00B83B67">
                    <w:rPr>
                      <w:sz w:val="18"/>
                      <w:szCs w:val="18"/>
                    </w:rPr>
                    <w:t xml:space="preserve"> wraz z wyposażeniem**</w:t>
                  </w:r>
                  <w:r w:rsidR="007C6958" w:rsidRPr="00B83B67">
                    <w:rPr>
                      <w:sz w:val="18"/>
                      <w:szCs w:val="18"/>
                    </w:rPr>
                    <w:t xml:space="preserve"> wynosi</w:t>
                  </w:r>
                  <w:r w:rsidRPr="00B83B67">
                    <w:rPr>
                      <w:sz w:val="18"/>
                      <w:szCs w:val="18"/>
                    </w:rPr>
                    <w:t>: …</w:t>
                  </w:r>
                  <w:r w:rsidR="007C6958" w:rsidRPr="00B83B67">
                    <w:rPr>
                      <w:sz w:val="18"/>
                      <w:szCs w:val="18"/>
                    </w:rPr>
                    <w:t>………………………………..</w:t>
                  </w:r>
                  <w:r w:rsidRPr="00B83B67">
                    <w:rPr>
                      <w:sz w:val="18"/>
                      <w:szCs w:val="18"/>
                    </w:rPr>
                    <w:t>…. zł brutto</w:t>
                  </w:r>
                </w:p>
                <w:p w14:paraId="698AC7A5" w14:textId="7F38DA65" w:rsidR="00246B2A" w:rsidRPr="00B83B67" w:rsidRDefault="006F3A0F" w:rsidP="00FB15A3">
                  <w:pPr>
                    <w:pStyle w:val="Akapitzlist"/>
                    <w:numPr>
                      <w:ilvl w:val="0"/>
                      <w:numId w:val="25"/>
                    </w:numPr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60 szt. stacji dokującej typu A …………………….. zł brutto, 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gdzie cena jednostkowa wynosi: ………………………. </w:t>
                  </w:r>
                  <w:r w:rsidRPr="00B83B67">
                    <w:rPr>
                      <w:sz w:val="18"/>
                      <w:szCs w:val="18"/>
                    </w:rPr>
                    <w:t xml:space="preserve">zł brutto </w:t>
                  </w:r>
                </w:p>
                <w:p w14:paraId="2D3083C6" w14:textId="41DEE5ED" w:rsidR="006F3A0F" w:rsidRPr="00B83B67" w:rsidRDefault="00246B2A" w:rsidP="00FB15A3">
                  <w:pPr>
                    <w:pStyle w:val="Akapitzlist"/>
                    <w:numPr>
                      <w:ilvl w:val="0"/>
                      <w:numId w:val="25"/>
                    </w:numPr>
                    <w:spacing w:after="40" w:line="360" w:lineRule="auto"/>
                    <w:ind w:left="258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1</w:t>
                  </w:r>
                  <w:r w:rsidR="00513F19" w:rsidRPr="00B83B67">
                    <w:rPr>
                      <w:sz w:val="18"/>
                      <w:szCs w:val="18"/>
                    </w:rPr>
                    <w:t>0 szt. stacji dokującej typu B</w:t>
                  </w:r>
                  <w:r w:rsidRPr="00B83B67">
                    <w:rPr>
                      <w:sz w:val="18"/>
                      <w:szCs w:val="18"/>
                    </w:rPr>
                    <w:t xml:space="preserve"> …………………….. zł brutto, </w:t>
                  </w:r>
                  <w:r w:rsidRPr="00B83B67">
                    <w:rPr>
                      <w:i/>
                      <w:sz w:val="18"/>
                      <w:szCs w:val="18"/>
                    </w:rPr>
                    <w:t xml:space="preserve">gdzie cena jednostkowa wynosi: ………………………. </w:t>
                  </w:r>
                  <w:r w:rsidRPr="00B83B67">
                    <w:rPr>
                      <w:sz w:val="18"/>
                      <w:szCs w:val="18"/>
                    </w:rPr>
                    <w:t xml:space="preserve">zł brutto </w:t>
                  </w:r>
                </w:p>
                <w:p w14:paraId="759A4F88" w14:textId="77777777" w:rsidR="006C3C8E" w:rsidRPr="00B83B67" w:rsidRDefault="006C3C8E" w:rsidP="006F3A0F">
                  <w:pPr>
                    <w:spacing w:after="40"/>
                    <w:ind w:left="258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AC906B" w14:textId="77777777" w:rsidR="006C3C8E" w:rsidRPr="00B83B67" w:rsidRDefault="006C3C8E" w:rsidP="00315FD7">
            <w:pPr>
              <w:spacing w:after="40"/>
              <w:jc w:val="both"/>
              <w:rPr>
                <w:b/>
                <w:i/>
                <w:sz w:val="18"/>
                <w:szCs w:val="18"/>
              </w:rPr>
            </w:pPr>
          </w:p>
          <w:p w14:paraId="5D2D17F6" w14:textId="2CE56882" w:rsidR="006C3C8E" w:rsidRPr="00B83B67" w:rsidRDefault="006C3C8E" w:rsidP="00996CB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B83B67">
              <w:rPr>
                <w:i/>
                <w:sz w:val="18"/>
                <w:szCs w:val="18"/>
              </w:rPr>
              <w:t>*</w:t>
            </w:r>
            <w:r w:rsidRPr="00B83B67">
              <w:rPr>
                <w:i/>
                <w:sz w:val="18"/>
                <w:szCs w:val="18"/>
              </w:rPr>
              <w:tab/>
              <w:t xml:space="preserve"> </w:t>
            </w:r>
            <w:r w:rsidRPr="00B83B67">
              <w:rPr>
                <w:b/>
                <w:i/>
                <w:sz w:val="18"/>
                <w:szCs w:val="18"/>
              </w:rPr>
              <w:t>CENA OFERTOWA</w:t>
            </w:r>
            <w:r w:rsidRPr="00B83B67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697A8B94" w14:textId="678E917E" w:rsidR="00473C2B" w:rsidRPr="00B83B67" w:rsidRDefault="006C3C8E" w:rsidP="00473C2B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  <w:r w:rsidRPr="00B83B67">
              <w:rPr>
                <w:b/>
                <w:i/>
                <w:sz w:val="18"/>
                <w:szCs w:val="18"/>
              </w:rPr>
              <w:t xml:space="preserve">** wyposażenie: mysz, klawiatura, torba  </w:t>
            </w:r>
          </w:p>
          <w:p w14:paraId="521DDE46" w14:textId="3141E4F7" w:rsidR="00473C2B" w:rsidRPr="00B83B67" w:rsidRDefault="00473C2B" w:rsidP="00315FD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</w:p>
          <w:p w14:paraId="47F996F8" w14:textId="77777777" w:rsidR="00473C2B" w:rsidRPr="00B83B67" w:rsidRDefault="00473C2B" w:rsidP="00315FD7">
            <w:pPr>
              <w:spacing w:after="40"/>
              <w:ind w:left="317" w:hanging="2"/>
              <w:jc w:val="both"/>
              <w:rPr>
                <w:b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088D21C6" w14:textId="77777777" w:rsidTr="00315FD7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5A10CD" w14:textId="77777777" w:rsidR="006C3C8E" w:rsidRPr="00B83B67" w:rsidRDefault="006C3C8E" w:rsidP="00315FD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lastRenderedPageBreak/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24390C5" w14:textId="77777777" w:rsidR="006C3C8E" w:rsidRPr="00B83B67" w:rsidRDefault="006C3C8E" w:rsidP="00315FD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OFEROWANY TERMIN PIERWSZEJ DOSTAWY  </w:t>
                  </w:r>
                </w:p>
                <w:p w14:paraId="651598A0" w14:textId="77777777" w:rsidR="006C3C8E" w:rsidRPr="00B83B67" w:rsidRDefault="006C3C8E" w:rsidP="00315FD7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01D97A73" w14:textId="77777777" w:rsidTr="00315FD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9554EC5" w14:textId="3D0A1ED1" w:rsidR="006C3C8E" w:rsidRPr="00B83B67" w:rsidRDefault="006C3C8E" w:rsidP="00315FD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T - termin realizacji pierwszej dostawy obejmującej </w:t>
                  </w:r>
                  <w:r w:rsidR="00315FD7" w:rsidRPr="00B83B67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B83B67">
                    <w:rPr>
                      <w:b/>
                      <w:bCs/>
                      <w:sz w:val="18"/>
                      <w:szCs w:val="18"/>
                    </w:rPr>
                    <w:t xml:space="preserve">0 szt. Sprzętu typu A </w:t>
                  </w:r>
                </w:p>
                <w:p w14:paraId="48BBAAFD" w14:textId="77777777" w:rsidR="006C3C8E" w:rsidRPr="00B83B67" w:rsidRDefault="006C3C8E" w:rsidP="00315FD7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29B9A6D" w14:textId="77777777" w:rsidR="006C3C8E" w:rsidRPr="00B83B67" w:rsidRDefault="006C3C8E" w:rsidP="00315FD7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Do … dni kalendarzowych od dnia zawarcia Umowy.</w:t>
                  </w:r>
                </w:p>
                <w:p w14:paraId="068044BB" w14:textId="77777777" w:rsidR="006C3C8E" w:rsidRPr="00B83B67" w:rsidRDefault="006C3C8E" w:rsidP="00315FD7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F3B5051" w14:textId="77777777" w:rsidR="006C3C8E" w:rsidRPr="00B83B67" w:rsidRDefault="006C3C8E" w:rsidP="00315FD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3A52B13D" w14:textId="77777777" w:rsidTr="00315FD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184F24A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145000F0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OFEROWANY TERMIN  KOLEJNYCH DOSTAW </w:t>
                  </w:r>
                </w:p>
                <w:p w14:paraId="5C40BAFF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132FC5FF" w14:textId="77777777" w:rsidTr="00315FD7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11663A85" w14:textId="77777777" w:rsidR="006C3C8E" w:rsidRPr="00B83B67" w:rsidRDefault="006C3C8E" w:rsidP="00315FD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bCs/>
                      <w:sz w:val="18"/>
                      <w:szCs w:val="18"/>
                    </w:rPr>
                    <w:t>T1 - termin realizacji kolejnych dostaw Sprzętu typu A i typu B</w:t>
                  </w:r>
                </w:p>
              </w:tc>
              <w:tc>
                <w:tcPr>
                  <w:tcW w:w="5953" w:type="dxa"/>
                  <w:vAlign w:val="center"/>
                </w:tcPr>
                <w:p w14:paraId="19DFAD20" w14:textId="77777777" w:rsidR="006C3C8E" w:rsidRPr="00B83B67" w:rsidRDefault="006C3C8E" w:rsidP="00315FD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Do …... dni kalendarzowych od dnia złożenia  zamówienia przez Zamawiającego.  </w:t>
                  </w:r>
                </w:p>
                <w:p w14:paraId="35016FEE" w14:textId="77777777" w:rsidR="006C3C8E" w:rsidRPr="00B83B67" w:rsidRDefault="006C3C8E" w:rsidP="00315FD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5A41E496" w14:textId="0E1B522C" w:rsidR="006C3C8E" w:rsidRPr="00B83B67" w:rsidRDefault="006C3C8E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23407306" w14:textId="77777777" w:rsidTr="00D3222F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F48198A" w14:textId="77777777" w:rsidR="0081411C" w:rsidRPr="00B83B67" w:rsidRDefault="0081411C" w:rsidP="0081411C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7C0890FB" w14:textId="5A10EF07" w:rsidR="0081411C" w:rsidRPr="00B83B67" w:rsidRDefault="00302238" w:rsidP="0081411C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OFEROWANE</w:t>
                  </w:r>
                  <w:r w:rsidR="0081411C" w:rsidRPr="00B83B6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83B67">
                    <w:rPr>
                      <w:b/>
                      <w:sz w:val="18"/>
                      <w:szCs w:val="18"/>
                    </w:rPr>
                    <w:t>DODATKOWE FUNKCJONALNOŚCI</w:t>
                  </w:r>
                  <w:r w:rsidR="0081411C" w:rsidRPr="00B83B67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6FAEE2D2" w14:textId="77777777" w:rsidR="0081411C" w:rsidRPr="00B83B67" w:rsidRDefault="0081411C" w:rsidP="0081411C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16C4021A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782C00" w14:textId="40C1DCE8" w:rsidR="0081411C" w:rsidRPr="00B83B67" w:rsidRDefault="0081411C" w:rsidP="0081411C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KA - Dodatkowe funkcjonalności oferowanego komputera przenośnego typu A</w:t>
                  </w:r>
                </w:p>
                <w:p w14:paraId="062DBD99" w14:textId="4928731D" w:rsidR="0081411C" w:rsidRPr="00B83B67" w:rsidRDefault="0081411C" w:rsidP="0081411C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408BF5EB" w14:textId="77777777" w:rsidR="0081411C" w:rsidRPr="00B83B67" w:rsidRDefault="0081411C" w:rsidP="00693EBE">
                  <w:pPr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Oferuję (my): </w:t>
                  </w:r>
                </w:p>
                <w:p w14:paraId="5466028D" w14:textId="77777777" w:rsidR="0081411C" w:rsidRPr="00B83B67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komputer wyposażony w port USB 3.1 typ C Gen 2 z funkcją Power Delivery i przesyłania sygnału, wbudowany w komputer, dodatkowy – ponad wymagane w SIWZ </w:t>
                  </w:r>
                </w:p>
                <w:p w14:paraId="687CAE51" w14:textId="77D7906E" w:rsidR="0081411C" w:rsidRPr="007145DE" w:rsidRDefault="00EF2F90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294600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TAK   (1,25 pkt)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531171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12384420" w14:textId="77777777" w:rsidR="0081411C" w:rsidRPr="007145DE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spacing w:after="160"/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komputer posiadający funkcjonalność szybkiego ładowania baterii komputera zapewniającej w oferowanej konfiguracji ładowanie do co najmniej 80% pojemności baterii w ciągu 90 minut lub krócej ładowania</w:t>
                  </w:r>
                </w:p>
                <w:p w14:paraId="139A4C48" w14:textId="36244BB8" w:rsidR="0081411C" w:rsidRPr="007145DE" w:rsidRDefault="00EF2F90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698625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TAK    (0,25 pkt)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981350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 (0 pkt)</w:t>
                  </w:r>
                </w:p>
                <w:p w14:paraId="216D12AA" w14:textId="77777777" w:rsidR="0081411C" w:rsidRPr="007145DE" w:rsidRDefault="0081411C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45DE">
                    <w:rPr>
                      <w:b/>
                      <w:sz w:val="16"/>
                      <w:szCs w:val="16"/>
                    </w:rPr>
                    <w:t xml:space="preserve">w przypadku wybrania TAK należy wypełnić </w:t>
                  </w:r>
                  <w:r w:rsidRPr="007145DE">
                    <w:rPr>
                      <w:b/>
                      <w:sz w:val="16"/>
                      <w:szCs w:val="16"/>
                    </w:rPr>
                    <w:br/>
                    <w:t>wartość liczby minut poniżej:</w:t>
                  </w:r>
                </w:p>
                <w:p w14:paraId="7071D98C" w14:textId="2BEDCAEC" w:rsidR="0081411C" w:rsidRPr="00B83B67" w:rsidRDefault="0081411C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Oferowany komputer posiada funkcjonalność szybkiego ładowania baterii komputera zapewniającej w oferowanej konfiguracji ładowanie do co najmniej 80% pojemności baterii w ciągu …</w:t>
                  </w:r>
                  <w:r w:rsidR="00FF266D" w:rsidRPr="007145DE">
                    <w:rPr>
                      <w:sz w:val="18"/>
                      <w:szCs w:val="18"/>
                    </w:rPr>
                    <w:t>…</w:t>
                  </w:r>
                  <w:r w:rsidRPr="007145DE">
                    <w:rPr>
                      <w:sz w:val="18"/>
                      <w:szCs w:val="18"/>
                    </w:rPr>
                    <w:t>. minut ładowania</w:t>
                  </w:r>
                </w:p>
                <w:p w14:paraId="5AB3CF3C" w14:textId="77777777" w:rsidR="0081411C" w:rsidRPr="00B83B67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komputer ze zintegrowanym </w:t>
                  </w:r>
                  <w:proofErr w:type="spellStart"/>
                  <w:r w:rsidRPr="00B83B67">
                    <w:rPr>
                      <w:sz w:val="18"/>
                      <w:szCs w:val="18"/>
                    </w:rPr>
                    <w:t>trackpoint</w:t>
                  </w:r>
                  <w:proofErr w:type="spellEnd"/>
                  <w:r w:rsidRPr="00B83B67">
                    <w:rPr>
                      <w:sz w:val="18"/>
                      <w:szCs w:val="18"/>
                    </w:rPr>
                    <w:t xml:space="preserve"> / point </w:t>
                  </w:r>
                  <w:proofErr w:type="spellStart"/>
                  <w:r w:rsidRPr="00B83B67">
                    <w:rPr>
                      <w:sz w:val="18"/>
                      <w:szCs w:val="18"/>
                    </w:rPr>
                    <w:t>stick</w:t>
                  </w:r>
                  <w:proofErr w:type="spellEnd"/>
                </w:p>
                <w:p w14:paraId="3F2228E8" w14:textId="70244039" w:rsidR="0081411C" w:rsidRPr="007145DE" w:rsidRDefault="00EF2F90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622799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TAK   (0,5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896313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1C882CA4" w14:textId="77777777" w:rsidR="0081411C" w:rsidRPr="007145DE" w:rsidRDefault="0081411C" w:rsidP="00FB15A3">
                  <w:pPr>
                    <w:pStyle w:val="Akapitzlist"/>
                    <w:numPr>
                      <w:ilvl w:val="0"/>
                      <w:numId w:val="26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komputer z wbudowaną w jego obudowę przesłoną kamery internetowej</w:t>
                  </w:r>
                </w:p>
                <w:p w14:paraId="2F2559AF" w14:textId="1BD5A38D" w:rsidR="0081411C" w:rsidRPr="007145DE" w:rsidRDefault="00EF2F90" w:rsidP="00693EBE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60326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TAK   (0,5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409453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11C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1411C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46EE5AB4" w14:textId="77777777" w:rsidR="0081411C" w:rsidRPr="007145DE" w:rsidRDefault="0081411C" w:rsidP="0081411C">
                  <w:pPr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145DE"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  <w:t>postawić krzyżyk we właściwym miejscu</w:t>
                  </w:r>
                </w:p>
                <w:p w14:paraId="652D5287" w14:textId="411A73D9" w:rsidR="0081411C" w:rsidRPr="00B83B67" w:rsidRDefault="0081411C" w:rsidP="00693EBE">
                  <w:pPr>
                    <w:spacing w:after="40"/>
                    <w:ind w:left="32" w:hanging="1"/>
                    <w:jc w:val="both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 xml:space="preserve">Jeśli Wykonawca nie zaznaczy w Formularzu ofertowym, że oferowana usługa obejmuje funkcjonalność wskazaną w pkt a)/b)/c)/d) lub postawi krzyżyk w obu polach </w:t>
                  </w:r>
                  <w:r w:rsidRPr="00B83B67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(TAK i NIE) przyjmuje się, że nie oferuje funkcjonalności wskazanej w pkt a)/b)/c)/d) i Wykonawca otrzyma 0 punktów dla funkcjonalności wskazanej w pkt a)/b)/c)/d). Informacje dotyczące „Dodatkowych funkcjonalności oferowanego komputera przenośnego” jakie oferuje Wykonawca nie będą podlegały uzupełnieniu i nie będzie można uzyskać dodatkowej liczby punktów w powyższym kryterium w wyniku złożenia wyjaśnień w tej kwestii przez Wykonawcę po otwarciu ofert.</w:t>
                  </w:r>
                </w:p>
              </w:tc>
            </w:tr>
          </w:tbl>
          <w:p w14:paraId="492C0EA4" w14:textId="5E35774A" w:rsidR="0081411C" w:rsidRPr="00B83B67" w:rsidRDefault="0081411C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2673619B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0B8776" w14:textId="77777777" w:rsidR="002E0409" w:rsidRPr="00B83B67" w:rsidRDefault="002E0409" w:rsidP="002E040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D8F37BD" w14:textId="77777777" w:rsidR="00302238" w:rsidRPr="00B83B67" w:rsidRDefault="00302238" w:rsidP="00302238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65F25EE" w14:textId="1E0B963C" w:rsidR="00302238" w:rsidRPr="00B83B67" w:rsidRDefault="00302238" w:rsidP="00302238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OFEROWANE DODATKOWE FUNKCJONALNOŚCI  </w:t>
                  </w:r>
                </w:p>
                <w:p w14:paraId="7E65E79D" w14:textId="6099E8C8" w:rsidR="002E0409" w:rsidRPr="00B83B67" w:rsidRDefault="002E0409" w:rsidP="00302238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145DE" w:rsidRPr="00B83B67" w14:paraId="597CA9C8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3743C9E" w14:textId="02BF21E4" w:rsidR="002E0409" w:rsidRPr="00B83B67" w:rsidRDefault="002E0409" w:rsidP="002E0409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SA- Dodatkowe funkcjonalności oferowanej stacji dokującej typu A</w:t>
                  </w:r>
                </w:p>
              </w:tc>
              <w:tc>
                <w:tcPr>
                  <w:tcW w:w="5953" w:type="dxa"/>
                  <w:vAlign w:val="center"/>
                </w:tcPr>
                <w:p w14:paraId="48E3B58F" w14:textId="77777777" w:rsidR="002E0409" w:rsidRPr="00B83B67" w:rsidRDefault="002E0409" w:rsidP="002E0409">
                  <w:pPr>
                    <w:spacing w:line="320" w:lineRule="exact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Oferuję (my):</w:t>
                  </w:r>
                </w:p>
                <w:p w14:paraId="62B91214" w14:textId="77777777" w:rsidR="002E0409" w:rsidRPr="00B83B67" w:rsidRDefault="002E0409" w:rsidP="00FB15A3">
                  <w:pPr>
                    <w:pStyle w:val="Akapitzlist"/>
                    <w:numPr>
                      <w:ilvl w:val="0"/>
                      <w:numId w:val="27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stację dokującą wyposażoną we wbudowany port HDMI – zapewniający przekazywanie sygnału wideo z komputera do monitora/projektora</w:t>
                  </w:r>
                </w:p>
                <w:p w14:paraId="70F76F04" w14:textId="317A91F2" w:rsidR="002E0409" w:rsidRPr="007145DE" w:rsidRDefault="00EF2F90" w:rsidP="002E0409">
                  <w:pPr>
                    <w:tabs>
                      <w:tab w:val="left" w:pos="514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50158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TAK   (</w:t>
                  </w:r>
                  <w:r w:rsidR="00F66EAB" w:rsidRPr="007145DE">
                    <w:rPr>
                      <w:sz w:val="18"/>
                      <w:szCs w:val="18"/>
                    </w:rPr>
                    <w:t>0,</w:t>
                  </w:r>
                  <w:r w:rsidR="002E0409" w:rsidRPr="007145DE">
                    <w:rPr>
                      <w:sz w:val="18"/>
                      <w:szCs w:val="18"/>
                    </w:rPr>
                    <w:t xml:space="preserve">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52007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F6ADFEB" w14:textId="77777777" w:rsidR="002E0409" w:rsidRPr="007145DE" w:rsidRDefault="002E0409" w:rsidP="00FB15A3">
                  <w:pPr>
                    <w:pStyle w:val="Akapitzlist"/>
                    <w:numPr>
                      <w:ilvl w:val="0"/>
                      <w:numId w:val="27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stację dokującą wyposażoną w zamek na klucz zapewniający połącznie komputera ze stacją dokująca, uniemożliwiający odłączenie komputera od stacji dokującej bez klucza</w:t>
                  </w:r>
                </w:p>
                <w:p w14:paraId="221D10C4" w14:textId="22E05E82" w:rsidR="002E0409" w:rsidRPr="007145DE" w:rsidRDefault="00EF2F90" w:rsidP="00693EBE">
                  <w:pPr>
                    <w:tabs>
                      <w:tab w:val="left" w:pos="514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539585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TAK   (</w:t>
                  </w:r>
                  <w:r w:rsidR="00F66EAB" w:rsidRPr="007145DE">
                    <w:rPr>
                      <w:sz w:val="18"/>
                      <w:szCs w:val="18"/>
                    </w:rPr>
                    <w:t>1,5</w:t>
                  </w:r>
                  <w:r w:rsidR="002E0409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546505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018F33D" w14:textId="77777777" w:rsidR="002E0409" w:rsidRPr="007145DE" w:rsidRDefault="002E0409" w:rsidP="00FB15A3">
                  <w:pPr>
                    <w:pStyle w:val="Akapitzlist"/>
                    <w:numPr>
                      <w:ilvl w:val="0"/>
                      <w:numId w:val="27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stację dokującą wyposażoną w port USB 3.0 typ C, wbudowany w stację dokującą, dodatkowy – ponad wymagane w SIWZ</w:t>
                  </w:r>
                </w:p>
                <w:p w14:paraId="6838424D" w14:textId="6CBC1043" w:rsidR="002E0409" w:rsidRPr="007145DE" w:rsidRDefault="00EF2F90" w:rsidP="00693EBE">
                  <w:pPr>
                    <w:tabs>
                      <w:tab w:val="left" w:pos="514"/>
                    </w:tabs>
                    <w:spacing w:before="60" w:after="18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718944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TAK   (</w:t>
                  </w:r>
                  <w:r w:rsidR="00F66EAB" w:rsidRPr="007145DE">
                    <w:rPr>
                      <w:sz w:val="18"/>
                      <w:szCs w:val="18"/>
                    </w:rPr>
                    <w:t>0,</w:t>
                  </w:r>
                  <w:r w:rsidR="002E0409" w:rsidRPr="007145DE">
                    <w:rPr>
                      <w:sz w:val="18"/>
                      <w:szCs w:val="18"/>
                    </w:rPr>
                    <w:t>2</w:t>
                  </w:r>
                  <w:r w:rsidR="00F66EAB" w:rsidRPr="007145DE">
                    <w:rPr>
                      <w:sz w:val="18"/>
                      <w:szCs w:val="18"/>
                    </w:rPr>
                    <w:t>5</w:t>
                  </w:r>
                  <w:r w:rsidR="002E0409" w:rsidRPr="007145DE">
                    <w:rPr>
                      <w:sz w:val="18"/>
                      <w:szCs w:val="18"/>
                    </w:rPr>
                    <w:t xml:space="preserve">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51990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409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0409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1546754" w14:textId="77777777" w:rsidR="002E0409" w:rsidRPr="007145DE" w:rsidRDefault="002E0409" w:rsidP="002E0409">
                  <w:pPr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145DE"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  <w:t>postawić krzyżyk we właściwym miejscu</w:t>
                  </w:r>
                </w:p>
                <w:p w14:paraId="5E0DFBAB" w14:textId="5BE7FB69" w:rsidR="002E0409" w:rsidRPr="00B83B67" w:rsidRDefault="002E0409" w:rsidP="002E0409">
                  <w:pPr>
                    <w:spacing w:after="40"/>
                    <w:contextualSpacing/>
                    <w:rPr>
                      <w:b/>
                      <w:sz w:val="16"/>
                      <w:szCs w:val="16"/>
                      <w:highlight w:val="red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Jeśli Wykonawca nie zaznaczy w Formularzu ofertowym, że oferowana usługa obejmuje funkcjonalność wskazaną w pkt a)/b)/c) lub postawi krzyżyk w obu polach (TAK i NIE) przyjmuje się, że nie oferuje funkcjonalności wskazanej w pkt a)/b)/c) i Wykonawca otrzyma 0 punktów dla funkcjonalności wskazanej w pkt a)/b)/c). Informacje dotyczące „Dodatkowych funkcjonalności oferowanej stacji dokującej” jakie oferuje Wykonawca nie będą podlegały uzupełnieniu i ni</w:t>
                  </w:r>
                  <w:r w:rsidRPr="00B83B67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e będzie można uzyskać dodatkowej liczby punktów w powyższym kryterium w wyniku złożenia wyjaśnień w tej kwestii przez Wykonawcę po otwarciu ofert.</w:t>
                  </w:r>
                </w:p>
              </w:tc>
            </w:tr>
          </w:tbl>
          <w:p w14:paraId="442E4CD7" w14:textId="1F937635" w:rsidR="0081411C" w:rsidRPr="00B83B67" w:rsidRDefault="0081411C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29A599EE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0D9A466E" w14:textId="77777777" w:rsidR="00302238" w:rsidRPr="00B83B67" w:rsidRDefault="00302238" w:rsidP="00302238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06F01544" w14:textId="77777777" w:rsidR="00302238" w:rsidRPr="00B83B67" w:rsidRDefault="00302238" w:rsidP="00302238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OFEROWANE DODATKOWE FUNKCJONALNOŚCI  </w:t>
                  </w:r>
                </w:p>
                <w:p w14:paraId="15A658B3" w14:textId="77777777" w:rsidR="00302238" w:rsidRPr="00B83B67" w:rsidRDefault="00302238" w:rsidP="00302238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58EA6611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507B27A3" w14:textId="069FDE7A" w:rsidR="00302238" w:rsidRPr="00B83B67" w:rsidRDefault="00302238" w:rsidP="00302238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KB - Dodatkowe funkcjonalności oferowanego komputera przenośnego typu B</w:t>
                  </w:r>
                </w:p>
                <w:p w14:paraId="510EFD33" w14:textId="40BDE807" w:rsidR="00302238" w:rsidRPr="00B83B67" w:rsidRDefault="00302238" w:rsidP="00302238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DBD1C61" w14:textId="77777777" w:rsidR="00302238" w:rsidRPr="00B83B67" w:rsidRDefault="00302238" w:rsidP="00302238">
                  <w:pPr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Oferuję (my): </w:t>
                  </w:r>
                </w:p>
                <w:p w14:paraId="0AF6AB41" w14:textId="77777777" w:rsidR="00302238" w:rsidRPr="00B83B67" w:rsidRDefault="00302238" w:rsidP="00FB15A3">
                  <w:pPr>
                    <w:pStyle w:val="Akapitzlist"/>
                    <w:numPr>
                      <w:ilvl w:val="0"/>
                      <w:numId w:val="28"/>
                    </w:numPr>
                    <w:ind w:left="458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komputer wyposażony w port USB 3.1 typ C Gen 2 z funkcją Power Delivery i przesyłania sygnału, wbudowany w komputer, dodatkowy – ponad wymagane w SIWZ </w:t>
                  </w:r>
                </w:p>
                <w:p w14:paraId="34149363" w14:textId="6E8A92B3" w:rsidR="00302238" w:rsidRPr="007145DE" w:rsidRDefault="00EF2F90" w:rsidP="00302238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678244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02238" w:rsidRPr="007145DE">
                    <w:rPr>
                      <w:sz w:val="18"/>
                      <w:szCs w:val="18"/>
                    </w:rPr>
                    <w:t xml:space="preserve"> TAK   (1,25pkt)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2091812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02238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14670E57" w14:textId="77777777" w:rsidR="00302238" w:rsidRPr="007145DE" w:rsidRDefault="00302238" w:rsidP="00FB15A3">
                  <w:pPr>
                    <w:pStyle w:val="Akapitzlist"/>
                    <w:numPr>
                      <w:ilvl w:val="0"/>
                      <w:numId w:val="28"/>
                    </w:numPr>
                    <w:spacing w:after="160"/>
                    <w:ind w:left="458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komputer posiadający funkcjonalność szybkiego ładowania baterii komputera zapewniającej w oferowanej konfiguracji ładowanie do co najmniej 80% pojemności baterii w ciągu 90 minut lub krócej ładowania</w:t>
                  </w:r>
                </w:p>
                <w:p w14:paraId="509DDD1F" w14:textId="52A86238" w:rsidR="00302238" w:rsidRPr="007145DE" w:rsidRDefault="00EF2F90" w:rsidP="00302238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20838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02238" w:rsidRPr="007145DE">
                    <w:rPr>
                      <w:sz w:val="18"/>
                      <w:szCs w:val="18"/>
                    </w:rPr>
                    <w:t xml:space="preserve"> TAK  (0,25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923841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02238" w:rsidRPr="007145DE">
                    <w:rPr>
                      <w:sz w:val="18"/>
                      <w:szCs w:val="18"/>
                    </w:rPr>
                    <w:t xml:space="preserve"> NIE (0 pkt)</w:t>
                  </w:r>
                </w:p>
                <w:p w14:paraId="5338CCF8" w14:textId="77777777" w:rsidR="00302238" w:rsidRPr="007145DE" w:rsidRDefault="00302238" w:rsidP="00302238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45DE">
                    <w:rPr>
                      <w:b/>
                      <w:sz w:val="16"/>
                      <w:szCs w:val="16"/>
                    </w:rPr>
                    <w:t xml:space="preserve">w przypadku wybrania TAK należy wypełnić </w:t>
                  </w:r>
                  <w:r w:rsidRPr="007145DE">
                    <w:rPr>
                      <w:b/>
                      <w:sz w:val="16"/>
                      <w:szCs w:val="16"/>
                    </w:rPr>
                    <w:br/>
                    <w:t>wartość liczby minut poniżej:</w:t>
                  </w:r>
                </w:p>
                <w:p w14:paraId="451C36B6" w14:textId="77777777" w:rsidR="00302238" w:rsidRPr="00B83B67" w:rsidRDefault="00302238" w:rsidP="00302238">
                  <w:pPr>
                    <w:tabs>
                      <w:tab w:val="left" w:pos="514"/>
                    </w:tabs>
                    <w:spacing w:before="60" w:after="60"/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Oferowany komputer posiada funkcjonalność szybkiego ładowania baterii komputera zapewniającej w oferowanej konfiguracji ładowanie do co najmniej 80% pojemności baterii w ciągu ….. minut ładowania</w:t>
                  </w:r>
                </w:p>
                <w:p w14:paraId="666BBE2E" w14:textId="77777777" w:rsidR="00302238" w:rsidRPr="00B83B67" w:rsidRDefault="00302238" w:rsidP="00FB15A3">
                  <w:pPr>
                    <w:pStyle w:val="Akapitzlist"/>
                    <w:numPr>
                      <w:ilvl w:val="0"/>
                      <w:numId w:val="28"/>
                    </w:numPr>
                    <w:ind w:left="458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 xml:space="preserve">komputer ze zintegrowanym </w:t>
                  </w:r>
                  <w:proofErr w:type="spellStart"/>
                  <w:r w:rsidRPr="00B83B67">
                    <w:rPr>
                      <w:sz w:val="18"/>
                      <w:szCs w:val="18"/>
                    </w:rPr>
                    <w:t>trackpoint</w:t>
                  </w:r>
                  <w:proofErr w:type="spellEnd"/>
                  <w:r w:rsidRPr="00B83B67">
                    <w:rPr>
                      <w:sz w:val="18"/>
                      <w:szCs w:val="18"/>
                    </w:rPr>
                    <w:t xml:space="preserve"> / point </w:t>
                  </w:r>
                  <w:proofErr w:type="spellStart"/>
                  <w:r w:rsidRPr="00B83B67">
                    <w:rPr>
                      <w:sz w:val="18"/>
                      <w:szCs w:val="18"/>
                    </w:rPr>
                    <w:t>stick</w:t>
                  </w:r>
                  <w:proofErr w:type="spellEnd"/>
                </w:p>
                <w:p w14:paraId="4E6BD14A" w14:textId="21B21D4A" w:rsidR="00302238" w:rsidRPr="007145DE" w:rsidRDefault="00EF2F90" w:rsidP="00302238">
                  <w:pPr>
                    <w:tabs>
                      <w:tab w:val="left" w:pos="514"/>
                    </w:tabs>
                    <w:spacing w:before="60" w:after="60"/>
                    <w:ind w:left="458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754946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02238" w:rsidRPr="007145DE">
                    <w:rPr>
                      <w:sz w:val="18"/>
                      <w:szCs w:val="18"/>
                    </w:rPr>
                    <w:t xml:space="preserve"> TAK  (0,5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710417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E39E6" w:rsidRPr="007145DE">
                    <w:rPr>
                      <w:sz w:val="18"/>
                      <w:szCs w:val="18"/>
                    </w:rPr>
                    <w:t xml:space="preserve"> NIE </w:t>
                  </w:r>
                  <w:r w:rsidR="00302238" w:rsidRPr="007145DE">
                    <w:rPr>
                      <w:sz w:val="18"/>
                      <w:szCs w:val="18"/>
                    </w:rPr>
                    <w:t xml:space="preserve"> (0 pkt)</w:t>
                  </w:r>
                </w:p>
                <w:p w14:paraId="1948D0E9" w14:textId="77777777" w:rsidR="00302238" w:rsidRPr="007145DE" w:rsidRDefault="00302238" w:rsidP="00FB15A3">
                  <w:pPr>
                    <w:pStyle w:val="Akapitzlist"/>
                    <w:numPr>
                      <w:ilvl w:val="0"/>
                      <w:numId w:val="28"/>
                    </w:numPr>
                    <w:ind w:left="458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komputer z wbudowaną w jego obudowę przesłoną kamery internetowej</w:t>
                  </w:r>
                </w:p>
                <w:p w14:paraId="198349FF" w14:textId="2FF3B86B" w:rsidR="00302238" w:rsidRPr="007145DE" w:rsidRDefault="00EF2F90" w:rsidP="00302238">
                  <w:pPr>
                    <w:tabs>
                      <w:tab w:val="left" w:pos="514"/>
                    </w:tabs>
                    <w:spacing w:before="60" w:after="60"/>
                    <w:ind w:left="459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277988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339F2" w:rsidRPr="007145DE">
                    <w:rPr>
                      <w:sz w:val="18"/>
                      <w:szCs w:val="18"/>
                    </w:rPr>
                    <w:t xml:space="preserve"> TAK </w:t>
                  </w:r>
                  <w:r w:rsidR="00302238" w:rsidRPr="007145DE">
                    <w:rPr>
                      <w:sz w:val="18"/>
                      <w:szCs w:val="18"/>
                    </w:rPr>
                    <w:t xml:space="preserve">  (1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681480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2238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02238" w:rsidRPr="007145DE">
                    <w:rPr>
                      <w:sz w:val="18"/>
                      <w:szCs w:val="18"/>
                    </w:rPr>
                    <w:t xml:space="preserve"> NIE   (0 pkt)</w:t>
                  </w:r>
                </w:p>
                <w:p w14:paraId="5CBA7CD3" w14:textId="77777777" w:rsidR="00302238" w:rsidRPr="007145DE" w:rsidRDefault="00302238" w:rsidP="00302238">
                  <w:pPr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145DE">
                    <w:rPr>
                      <w:rFonts w:eastAsia="Times New Roman"/>
                      <w:b/>
                      <w:i/>
                      <w:sz w:val="18"/>
                      <w:szCs w:val="18"/>
                      <w:lang w:eastAsia="pl-PL"/>
                    </w:rPr>
                    <w:t>postawić krzyżyk we właściwym miejscu</w:t>
                  </w:r>
                </w:p>
                <w:p w14:paraId="78AB2654" w14:textId="7953858A" w:rsidR="00302238" w:rsidRPr="00B83B67" w:rsidRDefault="00302238" w:rsidP="00302238">
                  <w:pPr>
                    <w:spacing w:after="40"/>
                    <w:contextualSpacing/>
                    <w:rPr>
                      <w:b/>
                      <w:sz w:val="16"/>
                      <w:szCs w:val="16"/>
                      <w:highlight w:val="red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Jeśli Wykonawca nie zaznaczy w Formularzu ofertowym, że oferowana usługa obejmuje funkcjonalność wskazaną w pkt a)/b)/c)/d) lub postawi krzyżyk w obu polach (TAK i NIE) przyjmuje się, że nie oferuje funkcjonalności wskazanej w pkt a)/b)/c)/d) i Wykonawca otrzyma 0 punktów dla funkcjonalności wskazanej w pkt a)/b)/c)/d). Informacje dotyczące „Dodatkowych funkcjonalności oferowanego komputera przenośnego” jakie oferuje Wykonawca nie będą podlegały uzupełnieniu i nie będzie można uzyskać doda</w:t>
                  </w:r>
                  <w:r w:rsidRPr="00B83B67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tkowej liczby punktów w powyższym kryterium w wyniku złożenia wyjaśnień w tej kwestii przez Wykonawcę po otwarciu ofert.</w:t>
                  </w:r>
                </w:p>
              </w:tc>
            </w:tr>
          </w:tbl>
          <w:p w14:paraId="772A8786" w14:textId="22CD9C4F" w:rsidR="00302238" w:rsidRPr="00B83B67" w:rsidRDefault="00302238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B83B67" w14:paraId="004AAC42" w14:textId="77777777" w:rsidTr="00D3222F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6C2C44D" w14:textId="77777777" w:rsidR="004F13B4" w:rsidRPr="00B83B67" w:rsidRDefault="004F13B4" w:rsidP="004F13B4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4C0E3A5" w14:textId="77777777" w:rsidR="004F13B4" w:rsidRPr="00B83B67" w:rsidRDefault="004F13B4" w:rsidP="004F13B4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t xml:space="preserve">OFEROWANE DODATKOWE FUNKCJONALNOŚCI  </w:t>
                  </w:r>
                </w:p>
                <w:p w14:paraId="18794B4E" w14:textId="77777777" w:rsidR="004F13B4" w:rsidRPr="00B83B67" w:rsidRDefault="004F13B4" w:rsidP="004F13B4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B83B67" w14:paraId="428F8887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A7A1068" w14:textId="4D33177D" w:rsidR="004F13B4" w:rsidRPr="00B83B67" w:rsidRDefault="004F13B4" w:rsidP="004F13B4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B83B67">
                    <w:rPr>
                      <w:b/>
                      <w:sz w:val="18"/>
                      <w:szCs w:val="18"/>
                    </w:rPr>
                    <w:lastRenderedPageBreak/>
                    <w:t>SB - Dodatkowe funkcjonalności oferowanej stacji dokującej typu B</w:t>
                  </w:r>
                </w:p>
              </w:tc>
              <w:tc>
                <w:tcPr>
                  <w:tcW w:w="5953" w:type="dxa"/>
                  <w:vAlign w:val="center"/>
                </w:tcPr>
                <w:p w14:paraId="37D47199" w14:textId="4FC68DA7" w:rsidR="004F13B4" w:rsidRPr="00B83B67" w:rsidRDefault="004F13B4" w:rsidP="004F13B4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</w:p>
                <w:p w14:paraId="40D08DF4" w14:textId="77777777" w:rsidR="004F13B4" w:rsidRPr="00B83B67" w:rsidRDefault="004F13B4" w:rsidP="004F13B4">
                  <w:pPr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Oferuję (my):</w:t>
                  </w:r>
                </w:p>
                <w:p w14:paraId="1BE2A7AE" w14:textId="77777777" w:rsidR="004F13B4" w:rsidRPr="00B83B67" w:rsidRDefault="004F13B4" w:rsidP="00FB15A3">
                  <w:pPr>
                    <w:pStyle w:val="Akapitzlist"/>
                    <w:numPr>
                      <w:ilvl w:val="0"/>
                      <w:numId w:val="29"/>
                    </w:numPr>
                    <w:ind w:left="458" w:hanging="426"/>
                    <w:jc w:val="both"/>
                    <w:rPr>
                      <w:sz w:val="18"/>
                      <w:szCs w:val="18"/>
                    </w:rPr>
                  </w:pPr>
                  <w:r w:rsidRPr="00B83B67">
                    <w:rPr>
                      <w:sz w:val="18"/>
                      <w:szCs w:val="18"/>
                    </w:rPr>
                    <w:t>stację dokującą wyposażoną we wbudowany port HDMI – zapewniający przekazywanie sygnału wideo z komputera do monitora/projektora</w:t>
                  </w:r>
                </w:p>
                <w:p w14:paraId="6147701D" w14:textId="630C5343" w:rsidR="004F13B4" w:rsidRPr="007145DE" w:rsidRDefault="00EF2F90" w:rsidP="004F13B4">
                  <w:pPr>
                    <w:tabs>
                      <w:tab w:val="left" w:pos="514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904792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3B4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13B4" w:rsidRPr="007145DE">
                    <w:rPr>
                      <w:sz w:val="18"/>
                      <w:szCs w:val="18"/>
                    </w:rPr>
                    <w:t xml:space="preserve"> TAK  (0,5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946727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3B4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13B4" w:rsidRPr="007145DE">
                    <w:rPr>
                      <w:sz w:val="18"/>
                      <w:szCs w:val="18"/>
                    </w:rPr>
                    <w:t xml:space="preserve"> NIE  (0 pkt)</w:t>
                  </w:r>
                </w:p>
                <w:p w14:paraId="0CA4E154" w14:textId="77777777" w:rsidR="004F13B4" w:rsidRPr="007145DE" w:rsidRDefault="004F13B4" w:rsidP="00FB15A3">
                  <w:pPr>
                    <w:pStyle w:val="Akapitzlist"/>
                    <w:numPr>
                      <w:ilvl w:val="0"/>
                      <w:numId w:val="29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stację dokującą wyposażoną w zamek na klucz zapewniający połącznie komputera ze stacją dokująca, uniemożliwiający odłączenie komputera od stacji dokującej bez klucza</w:t>
                  </w:r>
                </w:p>
                <w:p w14:paraId="2C65105C" w14:textId="4758F3F7" w:rsidR="004F13B4" w:rsidRPr="007145DE" w:rsidRDefault="00EF2F90" w:rsidP="004F13B4">
                  <w:pPr>
                    <w:tabs>
                      <w:tab w:val="left" w:pos="514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666824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3B4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13B4" w:rsidRPr="007145DE">
                    <w:rPr>
                      <w:sz w:val="18"/>
                      <w:szCs w:val="18"/>
                    </w:rPr>
                    <w:t xml:space="preserve"> TAK  (1,5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699926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3B4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13B4" w:rsidRPr="007145DE">
                    <w:rPr>
                      <w:sz w:val="18"/>
                      <w:szCs w:val="18"/>
                    </w:rPr>
                    <w:t xml:space="preserve"> NIE  (0 pkt)</w:t>
                  </w:r>
                </w:p>
                <w:p w14:paraId="3C315FC8" w14:textId="77777777" w:rsidR="004F13B4" w:rsidRPr="007145DE" w:rsidRDefault="004F13B4" w:rsidP="00FB15A3">
                  <w:pPr>
                    <w:pStyle w:val="Akapitzlist"/>
                    <w:numPr>
                      <w:ilvl w:val="0"/>
                      <w:numId w:val="29"/>
                    </w:numPr>
                    <w:ind w:left="459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stację dokującą wyposażoną w port USB 3.0 typ C, wbudowany w stację dokującą, dodatkowy – ponad wymagane w SIWZ</w:t>
                  </w:r>
                </w:p>
                <w:p w14:paraId="4D3444A3" w14:textId="0AA67EA6" w:rsidR="004F13B4" w:rsidRPr="007145DE" w:rsidRDefault="00EF2F90" w:rsidP="004F13B4">
                  <w:pPr>
                    <w:tabs>
                      <w:tab w:val="left" w:pos="514"/>
                    </w:tabs>
                    <w:spacing w:before="60" w:after="180"/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46076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3B4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13B4" w:rsidRPr="007145DE">
                    <w:rPr>
                      <w:sz w:val="18"/>
                      <w:szCs w:val="18"/>
                    </w:rPr>
                    <w:t xml:space="preserve"> TAK ⃰  (0,25 pkt)       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214311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3B4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13B4" w:rsidRPr="007145DE">
                    <w:rPr>
                      <w:sz w:val="18"/>
                      <w:szCs w:val="18"/>
                    </w:rPr>
                    <w:t xml:space="preserve"> </w:t>
                  </w:r>
                  <w:r w:rsidR="00964CAC" w:rsidRPr="007145DE">
                    <w:rPr>
                      <w:sz w:val="18"/>
                      <w:szCs w:val="18"/>
                    </w:rPr>
                    <w:t xml:space="preserve">NIE </w:t>
                  </w:r>
                  <w:r w:rsidR="004F13B4" w:rsidRPr="007145DE">
                    <w:rPr>
                      <w:sz w:val="18"/>
                      <w:szCs w:val="18"/>
                    </w:rPr>
                    <w:t xml:space="preserve">  (0 pkt)</w:t>
                  </w:r>
                </w:p>
                <w:p w14:paraId="6939F7E8" w14:textId="77777777" w:rsidR="004F13B4" w:rsidRPr="007145DE" w:rsidRDefault="004F13B4" w:rsidP="004F13B4">
                  <w:pPr>
                    <w:rPr>
                      <w:rFonts w:eastAsia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 xml:space="preserve">* </w:t>
                  </w:r>
                  <w:r w:rsidRPr="007145DE">
                    <w:rPr>
                      <w:rFonts w:eastAsia="Times New Roman"/>
                      <w:b/>
                      <w:i/>
                      <w:sz w:val="16"/>
                      <w:szCs w:val="16"/>
                      <w:lang w:eastAsia="pl-PL"/>
                    </w:rPr>
                    <w:t>postawić krzyżyk we właściwym miejscu</w:t>
                  </w:r>
                </w:p>
                <w:p w14:paraId="6C16D252" w14:textId="4D7A368A" w:rsidR="004F13B4" w:rsidRPr="00B83B67" w:rsidRDefault="004F13B4" w:rsidP="004F13B4">
                  <w:pPr>
                    <w:spacing w:after="40"/>
                    <w:ind w:left="32" w:hanging="1"/>
                    <w:jc w:val="both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Jeśli Wykonawca nie zaznaczy w Formularzu ofertowym, że oferowana usługa obejmuje funkcjonalność wskazaną w pkt a)/b)/c) lub postawi krzyżyk w obu polach (TAK i NIE) przyjmuje się, że nie oferuje funkcjon</w:t>
                  </w:r>
                  <w:r w:rsidRPr="00B83B67">
                    <w:rPr>
                      <w:rFonts w:eastAsia="Times New Roman"/>
                      <w:i/>
                      <w:sz w:val="16"/>
                      <w:szCs w:val="16"/>
                      <w:lang w:eastAsia="pl-PL"/>
                    </w:rPr>
                    <w:t>alności wskazanej w pkt a)/b)/c i Wykonawca otrzyma 0 punktów dla funkcjonalności wskazanej w pkt a)/b)/c).. Informacje dotyczące „Dodatkowych funkcjonalności oferowanej stacji dokującej” jakie oferuje Wykonawca nie będą podlegały uzupełnieniu i nie będzie można uzyskać dodatkowej liczby punktów w powyższym kryterium w wyniku złożenia wyjaśnień w tej kwestii przez Wykonawcę po otwarciu ofert.</w:t>
                  </w:r>
                </w:p>
              </w:tc>
            </w:tr>
          </w:tbl>
          <w:p w14:paraId="44F24217" w14:textId="2A34F544" w:rsidR="00302238" w:rsidRPr="00B83B67" w:rsidRDefault="00302238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p w14:paraId="4CB20267" w14:textId="77777777" w:rsidR="004F13B4" w:rsidRPr="00B83B67" w:rsidRDefault="004F13B4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7145DE" w:rsidRPr="00B83B67" w14:paraId="5700B952" w14:textId="77777777" w:rsidTr="00B85FA9">
              <w:trPr>
                <w:trHeight w:val="336"/>
              </w:trPr>
              <w:tc>
                <w:tcPr>
                  <w:tcW w:w="8931" w:type="dxa"/>
                  <w:shd w:val="clear" w:color="auto" w:fill="D9D9D9" w:themeFill="background1" w:themeFillShade="D9"/>
                </w:tcPr>
                <w:p w14:paraId="2CEB3944" w14:textId="756C8B59" w:rsidR="006C3C8E" w:rsidRPr="00B83B67" w:rsidRDefault="006C3C8E" w:rsidP="00315FD7">
                  <w:pPr>
                    <w:spacing w:after="4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83B67">
                    <w:rPr>
                      <w:rFonts w:eastAsia="Calibri"/>
                      <w:b/>
                      <w:sz w:val="20"/>
                      <w:szCs w:val="20"/>
                    </w:rPr>
                    <w:t xml:space="preserve">Oferujemy sprzęt komputerowy, zgodny z wymaganiami określonymi w Załączniku nr 1 do SIWZ i </w:t>
                  </w:r>
                  <w:r w:rsidR="00E246AA" w:rsidRPr="00B83B67">
                    <w:rPr>
                      <w:rFonts w:eastAsia="Calibri"/>
                      <w:b/>
                      <w:sz w:val="20"/>
                      <w:szCs w:val="20"/>
                    </w:rPr>
                    <w:t>wzorze</w:t>
                  </w:r>
                  <w:r w:rsidRPr="00B83B67">
                    <w:rPr>
                      <w:rFonts w:eastAsia="Calibri"/>
                      <w:b/>
                      <w:sz w:val="20"/>
                      <w:szCs w:val="20"/>
                    </w:rPr>
                    <w:t xml:space="preserve"> Umowy</w:t>
                  </w:r>
                </w:p>
              </w:tc>
            </w:tr>
          </w:tbl>
          <w:p w14:paraId="26036000" w14:textId="5FA47A3C" w:rsidR="006C3C8E" w:rsidRPr="00B83B67" w:rsidRDefault="006C3C8E" w:rsidP="00473C2B">
            <w:pPr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0884FF0C" w14:textId="77777777" w:rsidR="00585FCC" w:rsidRPr="00B83B67" w:rsidRDefault="00585FCC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A86B857" w14:textId="144A7C08" w:rsidR="006C3C8E" w:rsidRPr="00B83B67" w:rsidRDefault="006C3C8E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3B67">
              <w:rPr>
                <w:rFonts w:eastAsia="Calibri"/>
                <w:b/>
                <w:sz w:val="20"/>
                <w:szCs w:val="20"/>
              </w:rPr>
              <w:t>Sprzęt typu A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7145DE" w:rsidRPr="00B83B67" w14:paraId="32F07E61" w14:textId="77777777" w:rsidTr="00924C07">
              <w:tc>
                <w:tcPr>
                  <w:tcW w:w="8989" w:type="dxa"/>
                  <w:shd w:val="clear" w:color="auto" w:fill="D0CECE"/>
                  <w:vAlign w:val="center"/>
                </w:tcPr>
                <w:p w14:paraId="2F0020A1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B83B67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Komputer przenośny typu laptop oraz stacja dokująca</w:t>
                  </w:r>
                </w:p>
              </w:tc>
            </w:tr>
            <w:tr w:rsidR="007145DE" w:rsidRPr="00B83B67" w14:paraId="12C1739D" w14:textId="77777777" w:rsidTr="00924C07">
              <w:tc>
                <w:tcPr>
                  <w:tcW w:w="8989" w:type="dxa"/>
                  <w:shd w:val="clear" w:color="auto" w:fill="FFFFFF"/>
                  <w:vAlign w:val="center"/>
                </w:tcPr>
                <w:p w14:paraId="4F2D2A6D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</w:tr>
            <w:tr w:rsidR="007145DE" w:rsidRPr="00B83B67" w14:paraId="7380A970" w14:textId="77777777" w:rsidTr="00924C07">
              <w:tc>
                <w:tcPr>
                  <w:tcW w:w="8989" w:type="dxa"/>
                  <w:shd w:val="clear" w:color="auto" w:fill="auto"/>
                </w:tcPr>
                <w:p w14:paraId="227D039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Komputer przenośny typu laptop</w:t>
                  </w:r>
                </w:p>
                <w:p w14:paraId="31004CA4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738908AA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6B1E60D5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0775CDF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4D6BE0BD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 procesora:</w:t>
                  </w:r>
                </w:p>
                <w:p w14:paraId="3E99823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22260DE4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Stacja dokująca</w:t>
                  </w:r>
                </w:p>
                <w:p w14:paraId="28EFB25B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0E9A0E53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472441A5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54F73952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83B67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38DAF1EC" w14:textId="77777777" w:rsidR="003A09A7" w:rsidRPr="00B83B67" w:rsidRDefault="003A09A7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2B5EEB96" w14:textId="6A938825" w:rsidR="00585FCC" w:rsidRPr="00B83B67" w:rsidRDefault="00585FCC" w:rsidP="003A09A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1FB650C" w14:textId="77777777" w:rsidR="003A09A7" w:rsidRPr="00B83B67" w:rsidRDefault="003A09A7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89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59"/>
              <w:gridCol w:w="4164"/>
              <w:gridCol w:w="2835"/>
            </w:tblGrid>
            <w:tr w:rsidR="007145DE" w:rsidRPr="007145DE" w14:paraId="50542BA5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E5B7F6" w14:textId="77777777" w:rsidR="002B67A1" w:rsidRPr="00BE4FA3" w:rsidRDefault="002B67A1" w:rsidP="002B67A1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CF1342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Nazwa komponentu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22C25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Wymagane parametry techniczne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798644A4" w14:textId="77777777" w:rsidR="002B67A1" w:rsidRPr="007145DE" w:rsidRDefault="002B67A1" w:rsidP="002B67A1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Oferowane parametry techniczne</w:t>
                  </w:r>
                </w:p>
                <w:p w14:paraId="2F043AE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[należy określić spełnienie wymagań minimalnych poprzez zaznaczenie TAK lub NIE i opisać wymagane parametry]</w:t>
                  </w:r>
                </w:p>
              </w:tc>
            </w:tr>
            <w:tr w:rsidR="007145DE" w:rsidRPr="007145DE" w14:paraId="7EEDB31D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B4B95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2F6985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Typ i zastosowanie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FE2AF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Laptop typu biznesowego wykorzystywany do aplikacji biurowych</w:t>
                  </w:r>
                </w:p>
                <w:p w14:paraId="67EFFDB6" w14:textId="23B17205" w:rsidR="00E06890" w:rsidRPr="007145DE" w:rsidRDefault="00E068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E52C9E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504424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809663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7C99207E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D5A57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7FB0B8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Wyświetlacz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AB5915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przekątna 14 cali </w:t>
                  </w:r>
                </w:p>
                <w:p w14:paraId="0E857D7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rozdzielczości min. 1920 x min1080 (min. Full HD),</w:t>
                  </w:r>
                </w:p>
                <w:p w14:paraId="322AAAA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matryca matowa IPS,</w:t>
                  </w:r>
                </w:p>
                <w:p w14:paraId="29E2790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jasność min. 250 cd/m², </w:t>
                  </w:r>
                </w:p>
                <w:p w14:paraId="7049D4A3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>kontrast min. 700:1,</w:t>
                  </w:r>
                </w:p>
                <w:p w14:paraId="5B6F5BE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standard 16:9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5ECA8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792437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666093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BF4E243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2D0EFBD7" w14:textId="77777777" w:rsidTr="002B67A1">
              <w:trPr>
                <w:trHeight w:val="36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0813B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EA66DC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78E92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procesor wielordzeniowy, zgodny z architekturą x86, funkcjonalność uruchamiania aplikacji 64 bitowych,, zaprojektowany do pracy w komputerach przenośnych, o średniej wydajności ocenianej na co najmniej 6400 pkt. w teście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PassMark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CPU Mark według wyników opublikowanych na stronie </w:t>
                  </w:r>
                  <w:hyperlink r:id="rId11" w:history="1">
                    <w:r w:rsidRPr="00BE4FA3">
                      <w:rPr>
                        <w:rFonts w:eastAsia="Calibri"/>
                        <w:sz w:val="18"/>
                        <w:szCs w:val="18"/>
                        <w:u w:val="single"/>
                      </w:rPr>
                      <w:t>http://www.cpubenchmark.net/cpu_list.php</w:t>
                    </w:r>
                  </w:hyperlink>
                  <w:r w:rsidRPr="007145DE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14:paraId="61945D58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wszystkie oferowane komponenty wchodzące w skład komputera musza być ze sobą kompatybilne i nie mogą obniżać jego wydajności</w:t>
                  </w:r>
                  <w:r w:rsidRPr="007145DE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CDE851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848599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50724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D561BC1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textAlignment w:val="baseline"/>
                    <w:outlineLvl w:val="0"/>
                    <w:rPr>
                      <w:rFonts w:ascii="MS Gothic" w:eastAsia="MS Gothic" w:hAnsi="MS Gothic"/>
                      <w:sz w:val="18"/>
                      <w:szCs w:val="18"/>
                      <w:lang w:eastAsia="pl-PL"/>
                    </w:rPr>
                  </w:pPr>
                </w:p>
                <w:p w14:paraId="4B739B0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punktów w teście…………….</w:t>
                  </w:r>
                </w:p>
              </w:tc>
            </w:tr>
            <w:tr w:rsidR="007145DE" w:rsidRPr="007145DE" w14:paraId="7006A25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02599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0F24CA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Płyta główna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033ACA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chipset zaprojektowany do pracy w komputerach przenośnych,</w:t>
                  </w:r>
                </w:p>
                <w:p w14:paraId="32F3365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płyta główna wyposażona w min. 1 wolny slot umożliwiający rozbudowę pamięci RAM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77A096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369456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901795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  <w:p w14:paraId="03586832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71A20780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wolnych slotów…………..</w:t>
                  </w:r>
                </w:p>
              </w:tc>
            </w:tr>
            <w:tr w:rsidR="007145DE" w:rsidRPr="007145DE" w14:paraId="0C590A56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E287D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B41142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Bios / UEFI 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07069E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zgodny ze specyfikacją UEFI,</w:t>
                  </w:r>
                </w:p>
                <w:p w14:paraId="189595C5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typu FLASH EEPROM posiadający zawansowane procedury oszczędzania energii,</w:t>
                  </w:r>
                </w:p>
                <w:p w14:paraId="3D9F6D26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282B28B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funkcja blokowania/odblokowania rozruchu systemu stacji roboczej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z zewnętrznych urządzeń,</w:t>
                  </w:r>
                </w:p>
                <w:p w14:paraId="1AC4D8A2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możliwość wyłączania portów USB,</w:t>
                  </w:r>
                </w:p>
                <w:p w14:paraId="0CB77986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płyty głównej, nie starszy niż 6 miesięcy licząc od daty otwarcia ofert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BDC5C5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2059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96573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1677031A" w14:textId="77777777" w:rsidTr="002B67A1">
              <w:trPr>
                <w:trHeight w:val="43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EE2AC8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EC1493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operacyjna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DFDA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minimum 8 GB RAM DDR4,</w:t>
                  </w:r>
                </w:p>
                <w:p w14:paraId="7759D17A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możliwość rozbudowy pamięci do co najmniej 32 GB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C62A6F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18921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94357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C56BA92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RAM …………GB</w:t>
                  </w:r>
                </w:p>
                <w:p w14:paraId="76402922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Możliwość rozbudowy pamięci do ……………. GB</w:t>
                  </w:r>
                </w:p>
              </w:tc>
            </w:tr>
            <w:tr w:rsidR="007145DE" w:rsidRPr="007145DE" w14:paraId="2FA764AD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BEB8C3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C2F326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zewnętrzne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6B845" w14:textId="77777777" w:rsidR="002B67A1" w:rsidRPr="00BE4FA3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</w:rPr>
                    <w:t>Komputer musi posiadać następujące wbudowane porty:</w:t>
                  </w:r>
                </w:p>
                <w:p w14:paraId="0E080324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min. 3 porty USB, w tym co najmniej :</w:t>
                  </w:r>
                </w:p>
                <w:p w14:paraId="646D27E9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2 x USB 3.x Gen 1</w:t>
                  </w:r>
                </w:p>
                <w:p w14:paraId="4AA0F973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 xml:space="preserve">1 x USB 3.x typ C Gen 1 z funkcją Power Delivery i przesyłania sygnału </w:t>
                  </w:r>
                  <w:proofErr w:type="spellStart"/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>DisplayPort</w:t>
                  </w:r>
                  <w:proofErr w:type="spellEnd"/>
                  <w:r w:rsidRPr="00BE4FA3">
                    <w:rPr>
                      <w:rFonts w:eastAsia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C8E8885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1x HDMI 1.4b,</w:t>
                  </w:r>
                </w:p>
                <w:p w14:paraId="231824B2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czytnik kart multimedialnych,</w:t>
                  </w:r>
                </w:p>
                <w:p w14:paraId="704473FD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sim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card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 slot,</w:t>
                  </w:r>
                </w:p>
                <w:p w14:paraId="0D229B03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czytnik Smart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card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>,</w:t>
                  </w:r>
                </w:p>
                <w:p w14:paraId="03A17D5D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RJ-45.</w:t>
                  </w:r>
                </w:p>
                <w:p w14:paraId="6552FFE5" w14:textId="77777777" w:rsidR="002B67A1" w:rsidRPr="00BE4FA3" w:rsidRDefault="002B67A1" w:rsidP="00FB15A3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1 złącze dokowania mechanicznego do dedykowanego w stacji dokującej tego samego producenta </w:t>
                  </w:r>
                </w:p>
                <w:p w14:paraId="3C2FED5A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</w:rPr>
                    <w:t xml:space="preserve">Wymagana liczba portów nie może być osiągnięta w wyniku zastosowania konwerterów, przejściówek </w:t>
                  </w:r>
                  <w:proofErr w:type="spellStart"/>
                  <w:r w:rsidRPr="00BE4FA3">
                    <w:rPr>
                      <w:rFonts w:eastAsia="Times New Roman"/>
                      <w:sz w:val="18"/>
                      <w:szCs w:val="18"/>
                    </w:rPr>
                    <w:t>itp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B16486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43330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546755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516A1F74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6F457683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USB ……… w tym:</w:t>
                  </w:r>
                </w:p>
                <w:p w14:paraId="56E06378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USB 3.1 Gen 1</w:t>
                  </w:r>
                </w:p>
                <w:p w14:paraId="7954D160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……. x USB 3.1 typ C Gen … z funkcją Power Delivery i przesyłania sygnału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45F1477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544F4FCF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HDMI 1.4b</w:t>
                  </w:r>
                </w:p>
                <w:p w14:paraId="01B59F28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  ……….. złącze dokowania </w:t>
                  </w:r>
                </w:p>
              </w:tc>
            </w:tr>
            <w:tr w:rsidR="007145DE" w:rsidRPr="007145DE" w14:paraId="4C1BF480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DFB98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9D048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F840B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Wbudowana w komputer karta sieciowa Ethernet, obsługująca przepustowości 10/100/1000, z wbudowanym złączem RJ-45, o którym mowa w Lp. 7 nie zajmująca portu USB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D83953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10401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228039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39916C1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7FBA0C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115F9D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8DCA2C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 w komputer:</w:t>
                  </w:r>
                </w:p>
                <w:p w14:paraId="1591E66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WLAN (nie zajmująca portu USB) zgodna ze standardem IEEE 802.11ac (2x2) z możliwością jej wyłączenia,</w:t>
                  </w:r>
                </w:p>
                <w:p w14:paraId="1940F754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Bluetooth min. 4.2 (nie zajmujący portu USB),</w:t>
                  </w:r>
                </w:p>
                <w:p w14:paraId="6C5D194B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>modem 4G LTE (nie zajmujący portu USB) obsługujący również HSPA, GPRS i EDGE, działający w zakresach częstotliwości obsługiwanych przez operatorów telekomunikacyjnych w Polsce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A052E6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853698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106016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</w:tc>
            </w:tr>
            <w:tr w:rsidR="007145DE" w:rsidRPr="00383954" w14:paraId="23F8D7E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0A8B62" w14:textId="77777777" w:rsidR="002B67A1" w:rsidRPr="00383954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91FAF4" w14:textId="77777777" w:rsidR="002B67A1" w:rsidRPr="00383954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Wyposażenie multimedialne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54001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 xml:space="preserve"> w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komputer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:</w:t>
                  </w:r>
                </w:p>
                <w:p w14:paraId="2685264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dźwiękowa zintegrowana z płytą główną,</w:t>
                  </w:r>
                </w:p>
                <w:p w14:paraId="5D1A494F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2 głośniki 2 Watt,</w:t>
                  </w:r>
                </w:p>
                <w:p w14:paraId="547B3B88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złącze słuchawkowe/mikrofonowe typu COMBO zintegrowane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w obudowie laptopa,</w:t>
                  </w:r>
                </w:p>
                <w:p w14:paraId="16A7B676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kamera internetowa min 720p HD z mikrofonem, działająca także w podczerwieni </w:t>
                  </w:r>
                </w:p>
                <w:p w14:paraId="3B0F8F7B" w14:textId="77777777" w:rsidR="002B67A1" w:rsidRPr="00383954" w:rsidRDefault="002B67A1" w:rsidP="00FB15A3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możliwość jednoczesnego wyświetlania obrazu na wbudowanym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w urządzenie wyświetlaczu oraz zewnętrznym urządzeniu wizualnym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002784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68054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523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383954" w14:paraId="6221577E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7EC648" w14:textId="77777777" w:rsidR="002B67A1" w:rsidRPr="00383954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896F14" w14:textId="77777777" w:rsidR="002B67A1" w:rsidRPr="00383954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Karta graficzna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773194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zintegrowana z płytą główną,</w:t>
                  </w:r>
                </w:p>
                <w:p w14:paraId="74B5B00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pamięć współdzielona, przydzielana dynamicznie,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2F4F17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26550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75112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6FA0F1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145DE" w:rsidRPr="00383954" w14:paraId="71427E5B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665D3" w14:textId="77777777" w:rsidR="002B67A1" w:rsidRPr="00383954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1D1C74" w14:textId="77777777" w:rsidR="002B67A1" w:rsidRPr="00383954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Parametry pamięci masowej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D96EF3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Minimum 256 GB SSD M.2,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NVMe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z funkcją Opal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822DD4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834487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31638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C24F7C8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Pojemność dysku ………….….GB</w:t>
                  </w:r>
                </w:p>
              </w:tc>
            </w:tr>
            <w:tr w:rsidR="007145DE" w:rsidRPr="007145DE" w14:paraId="10CFE78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66CEF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BDDAAC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Obudowa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7AEE2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komputer wykonany z materiałów o podwyższonej odporności na uszkodzenia mechaniczne oraz przystosowana do pracy w trudnych warunkach termicznych, charakteryzujący się wzmocnioną konstrukcją, tzw. „business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rugged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”, według normy Mil-Std-810G tj. taki, który zaliczył co najmniej 8 metod z wynikiem pozytywnym,</w:t>
                  </w:r>
                </w:p>
                <w:p w14:paraId="7B0DFBFE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zawiasy matrycy metalowe lub wykonane ze stopu metalu,</w:t>
                  </w:r>
                </w:p>
                <w:p w14:paraId="62892C38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wbudowane: mikrofon, kamera, głośniki oraz przyciski sterujące (dopuszcza się zaoferowanie przycisków sterujących za pomocą klawiszy funkcyjnych)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723E61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72443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157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79A25FA9" w14:textId="77777777" w:rsidTr="002B67A1">
              <w:trPr>
                <w:trHeight w:val="607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118A8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4BA1DF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Wymagania dotyczące zasilania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DD4BB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uniwersalny zasilacz 220 - 240V,</w:t>
                  </w:r>
                </w:p>
                <w:p w14:paraId="0226F948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moc zasilacza min. 65 Watt,</w:t>
                  </w:r>
                </w:p>
                <w:p w14:paraId="2C35EF7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zasilacz dedykowany przez producenta laptopa,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3147F5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4922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34254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2F1F141C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CD88B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4C39F7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Bateria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8A10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3 komorowa,</w:t>
                  </w:r>
                </w:p>
                <w:p w14:paraId="282683C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wewnętrzna Li-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Ion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o pojemności minimum 45Wh,</w:t>
                  </w:r>
                </w:p>
                <w:p w14:paraId="6899406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czas pracy do 12 godz. według branżowego testu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MobileMark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2014.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489F96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493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09590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377E18E8" w14:textId="77777777" w:rsidTr="002B67A1">
              <w:trPr>
                <w:trHeight w:val="44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34F1C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0ED650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Waga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09F8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 więcej niż 1,8 kg (waga komputera bez zasilacza)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35613B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085409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4475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9DFBDB9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 kg (waga komputera bez zasilacza)</w:t>
                  </w:r>
                </w:p>
              </w:tc>
            </w:tr>
            <w:tr w:rsidR="007145DE" w:rsidRPr="007145DE" w14:paraId="6D289CFA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8E46AF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3A8F94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sterujące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A2D8BE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3B61987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 konsola dotykowa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TouchPad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z minimum dwoma klawiszami funkcyjnymi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21C8FF" w14:textId="4405B769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159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425D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78520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355B74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1B0174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13A8DE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420B70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4ABDA9C5" w14:textId="77777777" w:rsidR="002B67A1" w:rsidRPr="007145DE" w:rsidRDefault="002B67A1" w:rsidP="002B75F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both"/>
                    <w:textAlignment w:val="baseline"/>
                    <w:outlineLvl w:val="0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lastRenderedPageBreak/>
                    <w:t>Kryteria równoważności:</w:t>
                  </w:r>
                </w:p>
                <w:p w14:paraId="6926BB7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pełną integrację z usługą katalogową Microsoft Active Directory,</w:t>
                  </w:r>
                </w:p>
                <w:p w14:paraId="0DF38AD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nawiązanie połączenia z komputerem za pomocą funkcji pulpit zdalny,</w:t>
                  </w:r>
                </w:p>
                <w:p w14:paraId="5322518A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zapewniający uruchomienie przeglądarki internetowej Internet Explorer w celu pełnej funkcjonalnie pracy na aplikacjach webowych zoptymalizowanych pod kątem działania w tej przeglądarce.</w:t>
                  </w:r>
                </w:p>
                <w:p w14:paraId="669F098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7E3C62B1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Refubished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A30F6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lastRenderedPageBreak/>
                    <w:t>Podać rodzaj i wersję systemu operacyjnego</w:t>
                  </w:r>
                </w:p>
                <w:p w14:paraId="23936419" w14:textId="304B1E0A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CCC374E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873E008" w14:textId="6665AFB6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37120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36E8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9536E8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1708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36E8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9536E8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7C7FFD6" w14:textId="77777777" w:rsidR="00796EEF" w:rsidRPr="007145DE" w:rsidRDefault="00796EEF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1D8399D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937856E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1703D5B5" w14:textId="77777777" w:rsidR="009536E8" w:rsidRPr="007145DE" w:rsidRDefault="009536E8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06681A7" w14:textId="0A55C218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 xml:space="preserve">Kryteria </w:t>
                  </w:r>
                  <w:r w:rsidR="00796EEF"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równoważności</w:t>
                  </w:r>
                </w:p>
                <w:p w14:paraId="3788A8FA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1)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383189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4699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0C7595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2)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77495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62561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ABAFBE7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3)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472586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362713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25EA79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4)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02845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19795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44FD0BB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5)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1215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4413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50741FF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85BDDC6" w14:textId="5EB6C7CF" w:rsidR="002B67A1" w:rsidRPr="007145DE" w:rsidRDefault="002B67A1" w:rsidP="009536E8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757EE16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5E0AAAE3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641CCC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B16BF7" w14:textId="77777777" w:rsidR="002B67A1" w:rsidRPr="007145DE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zabezpieczające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87C2DD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sprzętowy moduł szyfrujący w standardzie TPM w wersji min. 2.0,</w:t>
                  </w:r>
                </w:p>
                <w:p w14:paraId="254B73D9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czytnik linii papilarnych,</w:t>
                  </w:r>
                </w:p>
                <w:p w14:paraId="5AA82452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wbudowane gniazdo typu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lub Noble lock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864B7B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545897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646235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9914492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AB462" w14:textId="77777777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F6FF58" w14:textId="77777777" w:rsidR="002B67A1" w:rsidRPr="007145DE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Spełnienie wymagań zgodności z: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EDAD0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ENERGY STAR min. 7.1 lub równoważną zapewniającą nie większe zużycie energii i nie mniejsze zarządzanie energią, </w:t>
                  </w:r>
                </w:p>
                <w:p w14:paraId="230D438B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RoHS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</w:p>
                <w:p w14:paraId="4EE4E723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ws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E841A08" w14:textId="77777777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770541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935466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CE78975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Podać nazwę normy, jeśli równoważna do ENERGY STAR min. 7.1……………………….…</w:t>
                  </w:r>
                </w:p>
              </w:tc>
            </w:tr>
            <w:tr w:rsidR="007145DE" w:rsidRPr="007145DE" w14:paraId="267927EB" w14:textId="77777777" w:rsidTr="002B67A1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0A311" w14:textId="1148E048" w:rsidR="00AD7FD4" w:rsidRPr="00BE4FA3" w:rsidRDefault="00AD7FD4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DCAF4B" w14:textId="70884DDD" w:rsidR="00AD7FD4" w:rsidRPr="007145DE" w:rsidRDefault="00AD7FD4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Stacja dokująca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50FADF" w14:textId="77777777" w:rsidR="00AD7FD4" w:rsidRPr="007145DE" w:rsidRDefault="00AD7FD4" w:rsidP="00AD7FD4">
                  <w:pPr>
                    <w:keepLines/>
                    <w:numPr>
                      <w:ilvl w:val="0"/>
                      <w:numId w:val="56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Dedykowana do oferowanych komputerów stacja dokująca tego samego producenta co oferowanych komputerów posiadająca wbudowane: </w:t>
                  </w:r>
                </w:p>
                <w:p w14:paraId="71B50610" w14:textId="77777777" w:rsidR="00AD7FD4" w:rsidRPr="00B83B67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83954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a) </w:t>
                  </w:r>
                  <w:r w:rsidRPr="00383954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złącze dokowania wraz blokowaniem komputera w stacji dokującej zapewniające całą transmisję  danych i sygnałów z i do komputer</w:t>
                  </w:r>
                  <w:r w:rsidRPr="00B83B67">
                    <w:rPr>
                      <w:rFonts w:ascii="Times New Roman" w:eastAsia="Calibri" w:hAnsi="Times New Roman"/>
                      <w:sz w:val="20"/>
                      <w:szCs w:val="20"/>
                    </w:rPr>
                    <w:t>a z i na wszystkie złącza, w które jest wyposażona stacja dokująca. (Zamawiający nie dopuszcza zaoferowania stacji uniwersalnych w których transmisja odbywa się za pomocą innych niż dedykowane przyłącze w komputerze przewidziane do transmisji).</w:t>
                  </w:r>
                </w:p>
                <w:p w14:paraId="48B697D6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b)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punkty montażowe powodujące trwałe fizyczne i stabilne połączenie pomiędzy komputerem a stacją dokującą</w:t>
                  </w:r>
                </w:p>
                <w:p w14:paraId="1FEBC8AE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c)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Min. 3 x porty USB 3.x</w:t>
                  </w:r>
                </w:p>
                <w:p w14:paraId="337E902E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d)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>Min. 1 x USB typ C</w:t>
                  </w:r>
                </w:p>
                <w:p w14:paraId="196E0DCE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e)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 xml:space="preserve">Min. 2 x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DisplayPort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</w:p>
                <w:p w14:paraId="2E144A30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f)</w:t>
                  </w: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ab/>
                    <w:t xml:space="preserve">Min. 1 x RJ45 10/100/1000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Mbps</w:t>
                  </w:r>
                  <w:proofErr w:type="spellEnd"/>
                </w:p>
                <w:p w14:paraId="5B6EEFAC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f)            złącze słuchawkowe/mikrofonowe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line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-out/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line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-in lub złącze typu COMBO</w:t>
                  </w:r>
                </w:p>
                <w:p w14:paraId="49ED8A53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g)            gniazdo zabezpieczeń typu </w:t>
                  </w:r>
                  <w:proofErr w:type="spellStart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Kensington</w:t>
                  </w:r>
                  <w:proofErr w:type="spellEnd"/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lub Noble lock </w:t>
                  </w:r>
                </w:p>
                <w:p w14:paraId="535820BE" w14:textId="77777777" w:rsidR="00AD7FD4" w:rsidRPr="007145DE" w:rsidRDefault="00AD7FD4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7145DE">
                    <w:rPr>
                      <w:rFonts w:ascii="Times New Roman" w:eastAsia="Calibri" w:hAnsi="Times New Roman"/>
                      <w:sz w:val="20"/>
                      <w:szCs w:val="20"/>
                    </w:rPr>
                    <w:t>przy czym wymagana liczba portów nie może być osiągnięta w wyniku zastosowania konwerterów, przejściówek itp.,</w:t>
                  </w:r>
                </w:p>
                <w:p w14:paraId="513DD4A5" w14:textId="31F30207" w:rsidR="00AD7FD4" w:rsidRPr="00BE4FA3" w:rsidRDefault="00AD7FD4" w:rsidP="00383954">
                  <w:pPr>
                    <w:pStyle w:val="Akapitzlist"/>
                    <w:keepLines/>
                    <w:numPr>
                      <w:ilvl w:val="0"/>
                      <w:numId w:val="56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outlineLvl w:val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E4FA3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stacja dokująca musi być wyposażona w zasilacz,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47DB2D6" w14:textId="3953A9B4" w:rsidR="00AD7FD4" w:rsidRPr="007145DE" w:rsidRDefault="00EF2F90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00593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FD4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AD7FD4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260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FD4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AD7FD4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F2FE749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0031A2A2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0B38E198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2033354D" w14:textId="77777777" w:rsidR="00AD7FD4" w:rsidRPr="00383954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4C139648" w14:textId="77777777" w:rsidR="00AD7FD4" w:rsidRPr="00383954" w:rsidRDefault="00AD7FD4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228485B0" w14:textId="77777777" w:rsidTr="002B67A1">
              <w:trPr>
                <w:trHeight w:val="139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03A48" w14:textId="4C935C35" w:rsidR="002B67A1" w:rsidRPr="00BE4FA3" w:rsidRDefault="002B67A1" w:rsidP="002B67A1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2</w:t>
                  </w:r>
                  <w:r w:rsidR="00AD7FD4"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89A33" w14:textId="77777777" w:rsidR="002B67A1" w:rsidRPr="00BE4FA3" w:rsidRDefault="002B67A1" w:rsidP="002B67A1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Inne wymagania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05949" w14:textId="77777777" w:rsidR="002B67A1" w:rsidRPr="007145DE" w:rsidRDefault="002B67A1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Wyposażenie:</w:t>
                  </w:r>
                </w:p>
                <w:p w14:paraId="48F9C967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mysz laserowa USB z dwoma klawiszami oraz rolką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scroll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– długość kabla minimum 1,8 m,</w:t>
                  </w:r>
                </w:p>
                <w:p w14:paraId="31B04FD5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53F368EF" w14:textId="77777777" w:rsidR="002B67A1" w:rsidRPr="007145DE" w:rsidRDefault="002B67A1" w:rsidP="00FB15A3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dedykowana (dostosowana, przeznaczona do rozmiaru zaoferowanego komputera) torba na notebook, akcesoria i dokumenty, wykonana z materiału wodoodpornego, posiadająca wzmocnienia zabezpieczające notebook przed uderzeniami oraz oddzielną przegrodę na dokumenty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i akcesoria, wyposażona w pasek na ramię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0D6866" w14:textId="62819C83" w:rsidR="002B67A1" w:rsidRPr="007145DE" w:rsidRDefault="00EF2F90" w:rsidP="002B67A1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431479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FD4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6002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7A1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2B67A1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0D62635" w14:textId="77777777" w:rsidR="002B67A1" w:rsidRPr="007145DE" w:rsidRDefault="002B67A1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0ADE22C3" w14:textId="77777777" w:rsidR="006C3C8E" w:rsidRPr="007145DE" w:rsidRDefault="006C3C8E" w:rsidP="00315FD7">
            <w:pPr>
              <w:spacing w:after="40"/>
              <w:ind w:left="317" w:hanging="317"/>
              <w:jc w:val="both"/>
              <w:rPr>
                <w:rFonts w:eastAsia="Calibri"/>
                <w:sz w:val="18"/>
                <w:szCs w:val="18"/>
              </w:rPr>
            </w:pPr>
          </w:p>
          <w:p w14:paraId="7025743B" w14:textId="77777777" w:rsidR="00E64693" w:rsidRPr="007145DE" w:rsidRDefault="00E64693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6E83B15" w14:textId="661C8BA0" w:rsidR="006C3C8E" w:rsidRPr="007145DE" w:rsidRDefault="006C3C8E" w:rsidP="00315FD7">
            <w:pPr>
              <w:spacing w:after="40"/>
              <w:ind w:left="317" w:hanging="31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45DE">
              <w:rPr>
                <w:rFonts w:eastAsia="Calibri"/>
                <w:b/>
                <w:sz w:val="22"/>
                <w:szCs w:val="22"/>
              </w:rPr>
              <w:t>Sprzęt typu B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7145DE" w:rsidRPr="007145DE" w14:paraId="534C26DC" w14:textId="77777777" w:rsidTr="00F3252F">
              <w:tc>
                <w:tcPr>
                  <w:tcW w:w="8989" w:type="dxa"/>
                  <w:shd w:val="clear" w:color="auto" w:fill="D0CECE"/>
                  <w:vAlign w:val="center"/>
                </w:tcPr>
                <w:p w14:paraId="2CB9144A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Komputer przenośny typu laptop oraz stacja dokująca</w:t>
                  </w:r>
                </w:p>
              </w:tc>
            </w:tr>
            <w:tr w:rsidR="007145DE" w:rsidRPr="007145DE" w14:paraId="41BB015B" w14:textId="77777777" w:rsidTr="00F3252F">
              <w:tc>
                <w:tcPr>
                  <w:tcW w:w="8989" w:type="dxa"/>
                  <w:shd w:val="clear" w:color="auto" w:fill="FFFFFF"/>
                  <w:vAlign w:val="center"/>
                </w:tcPr>
                <w:p w14:paraId="2B7BA6CE" w14:textId="3B3FDD21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</w:tr>
            <w:tr w:rsidR="007145DE" w:rsidRPr="007145DE" w14:paraId="62B8CAF3" w14:textId="77777777" w:rsidTr="00F3252F">
              <w:tc>
                <w:tcPr>
                  <w:tcW w:w="8989" w:type="dxa"/>
                  <w:shd w:val="clear" w:color="auto" w:fill="auto"/>
                </w:tcPr>
                <w:p w14:paraId="3E2FD5B4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Komputer przenośny typu laptop</w:t>
                  </w:r>
                </w:p>
                <w:p w14:paraId="4C262578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6E784695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1738A1BD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72A1A0CE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3DA2F42D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 procesora:</w:t>
                  </w:r>
                </w:p>
                <w:p w14:paraId="2F7E2735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15B2F353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u w:val="single"/>
                      <w:lang w:eastAsia="pl-PL"/>
                    </w:rPr>
                    <w:t>Stacja dokująca</w:t>
                  </w:r>
                </w:p>
                <w:p w14:paraId="0D2D6D2E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Marka:</w:t>
                  </w:r>
                </w:p>
                <w:p w14:paraId="22C22FC4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………………………………………………………....</w:t>
                  </w:r>
                </w:p>
                <w:p w14:paraId="0EAF3292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Model:</w:t>
                  </w:r>
                </w:p>
                <w:p w14:paraId="7233BFA3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…………………………………………………………</w:t>
                  </w:r>
                </w:p>
                <w:p w14:paraId="464BBDAF" w14:textId="77777777" w:rsidR="00F3252F" w:rsidRPr="007145DE" w:rsidRDefault="00F3252F" w:rsidP="00F325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62F3680" w14:textId="77777777" w:rsidR="006C3C8E" w:rsidRPr="007145DE" w:rsidRDefault="006C3C8E" w:rsidP="00315FD7">
            <w:pPr>
              <w:spacing w:after="40"/>
              <w:ind w:left="317" w:hanging="317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89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59"/>
              <w:gridCol w:w="4164"/>
              <w:gridCol w:w="2835"/>
            </w:tblGrid>
            <w:tr w:rsidR="007145DE" w:rsidRPr="00383954" w14:paraId="624E464E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DD6EC4" w14:textId="77777777" w:rsidR="00796EEF" w:rsidRPr="00383954" w:rsidRDefault="00796EEF" w:rsidP="00796EEF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EF5794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Nazwa komponentu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FFA4B4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Wymagane parametry techniczne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445E625C" w14:textId="77777777" w:rsidR="00796EEF" w:rsidRPr="007145DE" w:rsidRDefault="00796EEF" w:rsidP="00796EEF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18"/>
                      <w:szCs w:val="18"/>
                      <w:lang w:eastAsia="pl-PL"/>
                    </w:rPr>
                    <w:t>Oferowane parametry techniczne</w:t>
                  </w:r>
                </w:p>
                <w:p w14:paraId="73F03C82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[należy określić spełnienie wymagań minimalnych poprzez zaznaczenie TAK lub NIE i opisać wymagane parametry]</w:t>
                  </w:r>
                </w:p>
              </w:tc>
            </w:tr>
            <w:tr w:rsidR="007145DE" w:rsidRPr="00383954" w14:paraId="759BC606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BFA92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F8A3E1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Typ i zastosowanie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B3DDDB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Laptop typu biznesowego wykorzystywany do aplikacji biurowych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5302B5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592937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849528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383954" w14:paraId="72B4E166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08C026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C06845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Wyświetlacz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CD94A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14" w:hanging="31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przekątna 13-14 cali </w:t>
                  </w:r>
                </w:p>
                <w:p w14:paraId="18D8A488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rozdzielczości min. 1920 x min1080 (min. Full HD),</w:t>
                  </w:r>
                </w:p>
                <w:p w14:paraId="4A2CB52C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matryca matowa IPS,</w:t>
                  </w:r>
                </w:p>
                <w:p w14:paraId="302F2291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jasność min. 300 cd/m², </w:t>
                  </w:r>
                </w:p>
                <w:p w14:paraId="1B4DD664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kontrast min. 800:1,</w:t>
                  </w:r>
                </w:p>
                <w:p w14:paraId="14267945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standard 16:9</w:t>
                  </w:r>
                </w:p>
                <w:p w14:paraId="230715B9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dotykowy, możliwy tryb pracy jako: laptop, tablet, namiot</w:t>
                  </w:r>
                </w:p>
                <w:p w14:paraId="61D922E3" w14:textId="77777777" w:rsidR="00796EEF" w:rsidRPr="007145DE" w:rsidRDefault="00796EEF" w:rsidP="00796E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7)      obsługa ekranu zewnętrznego o rozdzielczości min. 1920 na min. 1080 pikseli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1C3FA5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64439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687952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70C28D55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5BC4EC82" w14:textId="77777777" w:rsidTr="00796EEF">
              <w:trPr>
                <w:trHeight w:val="36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7F912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5AFA7D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4843CF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7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procesor wielordzeniowy, zgodny z architekturą x86, funkcjonalność uruchamiania aplikacji 64 bitowych,, zaprojektowany do pracy w komputerach przenośnych, o średniej wydajności ocenianej na co najmniej 6400 pkt. w teście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PassMark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CPU Mark według wyników opublikowanych na stronie </w:t>
                  </w:r>
                  <w:hyperlink r:id="rId12" w:history="1">
                    <w:r w:rsidRPr="00383954">
                      <w:rPr>
                        <w:rFonts w:eastAsia="Calibri"/>
                        <w:sz w:val="18"/>
                        <w:szCs w:val="18"/>
                        <w:u w:val="single"/>
                      </w:rPr>
                      <w:t>http://www.cpubenchmark.net/cpu_list.php</w:t>
                    </w:r>
                  </w:hyperlink>
                  <w:r w:rsidRPr="007145DE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14:paraId="2AEBBB27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wszystkie oferowane komponenty wchodzące w skład komputera musza być ze sobą kompatybilne i nie mogą obniżać jego wydajności</w:t>
                  </w:r>
                  <w:r w:rsidRPr="007145DE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. </w:t>
                  </w:r>
                </w:p>
                <w:p w14:paraId="265E3118" w14:textId="4B0F7441" w:rsidR="00E06890" w:rsidRPr="007145DE" w:rsidRDefault="00E06890" w:rsidP="00E0689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-19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8E37D8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92163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60869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9010FF2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textAlignment w:val="baseline"/>
                    <w:outlineLvl w:val="0"/>
                    <w:rPr>
                      <w:rFonts w:ascii="MS Gothic" w:eastAsia="MS Gothic" w:hAnsi="MS Gothic"/>
                      <w:sz w:val="18"/>
                      <w:szCs w:val="18"/>
                      <w:lang w:eastAsia="pl-PL"/>
                    </w:rPr>
                  </w:pPr>
                </w:p>
                <w:p w14:paraId="58CD6C69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Liczba punktów w teście…………….</w:t>
                  </w:r>
                </w:p>
              </w:tc>
            </w:tr>
            <w:tr w:rsidR="007145DE" w:rsidRPr="00383954" w14:paraId="6B113856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B21470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C6E507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Płyta główna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4D1D4D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chipset zaprojektowany do pracy w komputerach przenośnych,</w:t>
                  </w:r>
                </w:p>
                <w:p w14:paraId="4469F20F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77F02F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74368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1217703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  <w:p w14:paraId="27460089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438F49DB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383954" w14:paraId="5C3E6976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AB3D05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50B35E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Bios / UEFI 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FE1315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zgodny ze specyfikacją UEFI,</w:t>
                  </w:r>
                </w:p>
                <w:p w14:paraId="022F0917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BIOS typu FLASH EEPROM posiadający zawansowane procedury oszczędzania energii,</w:t>
                  </w:r>
                </w:p>
                <w:p w14:paraId="617C5F84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7B693294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funkcja blokowania/odblokowania rozruchu systemu stacji roboczej </w:t>
                  </w:r>
                  <w:r w:rsidRPr="00383954">
                    <w:rPr>
                      <w:rFonts w:eastAsia="Calibri"/>
                      <w:sz w:val="18"/>
                      <w:szCs w:val="18"/>
                    </w:rPr>
                    <w:br/>
                    <w:t>z zewnętrznych urządzeń,</w:t>
                  </w:r>
                </w:p>
                <w:p w14:paraId="0DC650A1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możliwość wyłączania portów USB,</w:t>
                  </w:r>
                </w:p>
                <w:p w14:paraId="0C0FE385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BIOS płyty głównej, nie starszy niż 6 miesięcy licząc od daty otwarcia ofert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8980D2D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458380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69858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64FF2A1B" w14:textId="77777777" w:rsidTr="00796EEF">
              <w:trPr>
                <w:trHeight w:val="43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60C635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0C023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operacyjna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F7D33C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minimum 16 GB RAM DDR4,</w:t>
                  </w:r>
                </w:p>
                <w:p w14:paraId="236F7A71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B90C22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213949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-1023473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41327FB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Pamięć RAM …………GB</w:t>
                  </w:r>
                </w:p>
                <w:p w14:paraId="6DF1816D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2072A261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FF4339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C2AD62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zewnętrzne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273FA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Komputer musi posiadać następujące wbudowane porty:</w:t>
                  </w:r>
                </w:p>
                <w:p w14:paraId="3CA7FC89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3 porty USB, w tym co najmniej :</w:t>
                  </w:r>
                </w:p>
                <w:p w14:paraId="138FEEE3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2 x USB 3.x Gen 1</w:t>
                  </w:r>
                </w:p>
                <w:p w14:paraId="13CC2926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1 x USB 3.x typ C Gen 1 z funkcją Power Delivery i przesyłania sygnału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DisplayPort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1A535081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1x HDMI 1.4b,</w:t>
                  </w:r>
                </w:p>
                <w:p w14:paraId="09441319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czytnik kart multimedialnych,</w:t>
                  </w:r>
                </w:p>
                <w:p w14:paraId="139D5C55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sim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</w:rPr>
                    <w:t>card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 slot,</w:t>
                  </w:r>
                </w:p>
                <w:p w14:paraId="16EBEFD7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czytnik Smart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</w:rPr>
                    <w:t>card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  <w:p w14:paraId="745CBF1A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Wymagana liczba portów wymienionych w pkt 1-5 nie może być osiągnięta w wyniku zastosowania konwerterów, przejściówek itp.</w:t>
                  </w:r>
                </w:p>
                <w:p w14:paraId="251C4AE6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>RJ-45. ( dopuszcza się realizację złącza za pomocą adaptera dołączonego do zestawu )</w:t>
                  </w:r>
                </w:p>
                <w:p w14:paraId="4972162C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</w:rPr>
                    <w:t xml:space="preserve">Złącze dokowania mechanicznego do dedykowanego w stacji dokującej tego samego producenta </w:t>
                  </w:r>
                </w:p>
                <w:p w14:paraId="38C96DCD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8626D1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00485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MS Gothic" w:eastAsia="MS Gothic" w:hAnsi="MS Gothic"/>
                        <w:sz w:val="18"/>
                        <w:szCs w:val="18"/>
                        <w:lang w:eastAsia="pl-PL"/>
                      </w:rPr>
                      <w:id w:val="170498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MS Gothic" w:eastAsia="MS Gothic" w:hAnsi="MS Gothic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F8BF57F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0755CD40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Porty USB ……… w tym:</w:t>
                  </w:r>
                </w:p>
                <w:p w14:paraId="01AFC800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USB 3.1 Gen 1</w:t>
                  </w:r>
                </w:p>
                <w:p w14:paraId="4F9860DF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……. x USB 3.1 typ C Gen … z funkcją Power Delivery i przesyłania sygnału </w:t>
                  </w:r>
                  <w:proofErr w:type="spellStart"/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23C91FAF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75D150CA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……. x HDMI 1.4b</w:t>
                  </w:r>
                </w:p>
                <w:p w14:paraId="7A155BE0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4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  ……….. złącze dokowania </w:t>
                  </w:r>
                </w:p>
              </w:tc>
            </w:tr>
            <w:tr w:rsidR="007145DE" w:rsidRPr="007145DE" w14:paraId="1E394B04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CC1C68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6AB252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47ED40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Wbudowana w komputer karta sieciowa Ethernet, obsługująca przepustowości 10/100/1000, z wbudowanym złączem RJ-45, o którym mowa w Lp. 7 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6574A9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288560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id w:val="970705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Times New Roman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685EF9F0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FFA735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BE4C0E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78B0F1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 w komputer:</w:t>
                  </w:r>
                </w:p>
                <w:p w14:paraId="1C28F10F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WLAN (nie zajmująca portu USB) zgodna ze standardem IEEE 802.11ac (2x2) z możliwością jej wyłączenia,</w:t>
                  </w:r>
                </w:p>
                <w:p w14:paraId="69B48851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Bluetooth min. 4.2 (nie zajmujący portu USB),</w:t>
                  </w:r>
                </w:p>
                <w:p w14:paraId="2EF2E748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lastRenderedPageBreak/>
                    <w:t>modem 4G LTE (nie zajmujący portu USB) obsługujący również HSPA, GPRS i EDGE, działający w zakresach częstotliwości obsługiwanych przez operatorów telekomunikacyjnych w Polsce</w:t>
                  </w:r>
                </w:p>
                <w:p w14:paraId="4DDE6A49" w14:textId="237A8952" w:rsidR="00C4488B" w:rsidRPr="007145DE" w:rsidRDefault="00C4488B" w:rsidP="00C4488B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A04AB5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894659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Calibri"/>
                      <w:sz w:val="18"/>
                      <w:szCs w:val="18"/>
                    </w:rPr>
                    <w:t>TAK/</w:t>
                  </w:r>
                  <w:sdt>
                    <w:sdtPr>
                      <w:rPr>
                        <w:rFonts w:eastAsia="Calibri"/>
                        <w:sz w:val="18"/>
                        <w:szCs w:val="18"/>
                      </w:rPr>
                      <w:id w:val="-264771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Calibri"/>
                      <w:sz w:val="18"/>
                      <w:szCs w:val="18"/>
                    </w:rPr>
                    <w:t>NIE</w:t>
                  </w:r>
                </w:p>
              </w:tc>
            </w:tr>
            <w:tr w:rsidR="007145DE" w:rsidRPr="007145DE" w14:paraId="4B194B09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A75384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3BB4F0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Wyposażenie multimedialne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9927B0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Wbudowane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 xml:space="preserve"> w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komputer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:</w:t>
                  </w:r>
                </w:p>
                <w:p w14:paraId="7B94763B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karta dźwiękowa zintegrowana z płytą główną,</w:t>
                  </w:r>
                </w:p>
                <w:p w14:paraId="0988B9D6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2 głośniki 2 Watt,</w:t>
                  </w:r>
                </w:p>
                <w:p w14:paraId="5D4DF8B8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złącze słuchawkowe/mikrofonowe typu COMBO zintegrowane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w obudowie laptopa,</w:t>
                  </w:r>
                </w:p>
                <w:p w14:paraId="134B8A9B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kamera internetowa min 720p HD z mikrofonem, działająca także w podczerwieni </w:t>
                  </w:r>
                </w:p>
                <w:p w14:paraId="25EA065F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możliwość jednoczesnego wyświetlania obrazu na wbudowanym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w urządzenie wyświetlaczu oraz zewnętrznym urządzeniu wizualnym</w:t>
                  </w:r>
                </w:p>
                <w:p w14:paraId="54111507" w14:textId="1BDA6F3C" w:rsidR="00C4488B" w:rsidRPr="007145DE" w:rsidRDefault="00C4488B" w:rsidP="00C4488B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609AA4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182477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763271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6F4F4B19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6080B9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36F4A1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Karta graficzna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53798A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zintegrowana z płytą główną,</w:t>
                  </w:r>
                </w:p>
                <w:p w14:paraId="456A6DB0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pamięć współdzielona, przydzielana dynamicznie,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EC884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517801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59706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F5F1FAF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145DE" w:rsidRPr="007145DE" w14:paraId="4B3E18A5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0E5B5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7932AF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Parametry pamięci masowej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9A4CED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Minimum 256 GB SSD M.2, </w:t>
                  </w:r>
                  <w:proofErr w:type="spellStart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NVMe</w:t>
                  </w:r>
                  <w:proofErr w:type="spellEnd"/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 z funkcją Opal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85E268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061246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295511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224BA678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Pojemność dysku ………….….GB</w:t>
                  </w:r>
                </w:p>
              </w:tc>
            </w:tr>
            <w:tr w:rsidR="007145DE" w:rsidRPr="007145DE" w14:paraId="78A71195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43D9F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FCC1C5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Obudowa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A28791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komputer wykonany z materiałów o podwyższonej odporności na uszkodzenia mechaniczne oraz przystosowana do pracy w trudnych warunkach termicznych, charakteryzujący się wzmocnioną konstrukcją, tzw. „business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rugged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”, według normy Mil-Std-810G tj. taki, który zaliczył co najmniej 8 metod z wynikiem pozytywnym,</w:t>
                  </w:r>
                </w:p>
                <w:p w14:paraId="6137C02F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zawiasy matrycy metalowe lub wykonane ze stopu metalu,</w:t>
                  </w:r>
                </w:p>
                <w:p w14:paraId="32D4A43D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wbudowane: mikrofon, kamera, głośniki oraz przyciski sterujące (dopuszcza się zaoferowanie przycisków sterujących za pomocą klawiszy funkcyjnych)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AD97D8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8148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838456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2DB07E0B" w14:textId="77777777" w:rsidTr="00796EEF">
              <w:trPr>
                <w:trHeight w:val="607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5A7259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E1857D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Wymagania dotyczące zasilania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CAFF5B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uniwersalny zasilacz 220 - 240V,</w:t>
                  </w:r>
                </w:p>
                <w:p w14:paraId="28B2EBC0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moc zasilacza min. 65 Watt,</w:t>
                  </w:r>
                </w:p>
                <w:p w14:paraId="730AE63C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zasilacz dedykowany przez producenta laptopa,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2F8290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28624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892458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15AECCB7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E03A85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31E7F1" w14:textId="77777777" w:rsidR="00796EEF" w:rsidRPr="00BE4FA3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Bateria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9BEA68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min. 3 komorowa,</w:t>
                  </w:r>
                </w:p>
                <w:p w14:paraId="347C7A2A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wewnętrzna Li-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Ion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o pojemności minimum 45Wh,</w:t>
                  </w:r>
                </w:p>
                <w:p w14:paraId="266763C4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czas pracy do 12 godz. według branżowego testu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MobileMark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2014.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76B2D1E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61128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70975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383954" w14:paraId="45F77B83" w14:textId="77777777" w:rsidTr="00796EEF">
              <w:trPr>
                <w:trHeight w:val="44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F042C6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3E8BE8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Waga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8A255D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 więcej niż 1,45 kg (waga komputera bez zasilacza)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DC831B5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362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37217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427CD30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…………… kg (waga komputera bez zasilacza)</w:t>
                  </w:r>
                </w:p>
              </w:tc>
            </w:tr>
            <w:tr w:rsidR="007145DE" w:rsidRPr="00383954" w14:paraId="28E590DA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4A1899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9E6E6A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sterujące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FEA143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227D6F7E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wbudowana konsola dotykowa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TouchPad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z minimum dwoma klawiszami funkcyjnymi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2AFAD5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454056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4507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383954" w14:paraId="0A7BC273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F2BC03" w14:textId="77777777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237723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9E4E76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7334C90D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Kryteria równoważności:</w:t>
                  </w:r>
                </w:p>
                <w:p w14:paraId="4B11DCCD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zapewniający pełną integrację z usługą katalogową Microsoft Active Directory,</w:t>
                  </w:r>
                </w:p>
                <w:p w14:paraId="07507FAA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zapewniający nawiązanie połączenia z komputerem za pomocą funkcji pulpit zdalny,</w:t>
                  </w:r>
                </w:p>
                <w:p w14:paraId="363E5268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zapewniający uruchomienie przeglądarki internetowej Internet Explorer w celu pełnej funkcjonalnie pracy na aplikacjach webowych zoptymalizowanych pod kątem działania w tej przeglądarce.</w:t>
                  </w:r>
                </w:p>
                <w:p w14:paraId="0FEC3BB9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74BBD6CF" w14:textId="77777777" w:rsidR="00796EEF" w:rsidRPr="00383954" w:rsidRDefault="00796EEF" w:rsidP="00FB15A3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383954">
                    <w:rPr>
                      <w:rFonts w:eastAsia="Calibri"/>
                      <w:sz w:val="18"/>
                      <w:szCs w:val="18"/>
                    </w:rPr>
                    <w:t>Refubished</w:t>
                  </w:r>
                  <w:proofErr w:type="spellEnd"/>
                  <w:r w:rsidRPr="00383954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2CC2A6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Podać rodzaj i wersję systemu operacyjnego</w:t>
                  </w:r>
                </w:p>
                <w:p w14:paraId="01345976" w14:textId="1008206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22CFD27B" w14:textId="1A512955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36AB6FCE" w14:textId="11099BA7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38A50ADE" w14:textId="45456F90" w:rsidR="00E64693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406853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4693" w:rsidRPr="007145DE">
                        <w:rPr>
                          <w:rFonts w:ascii="MS Gothic" w:eastAsia="MS Gothic" w:hAnsi="MS Gothic" w:cs="Segoe UI Symbol" w:hint="eastAsia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64693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69142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4693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E64693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C233E8D" w14:textId="280FB359" w:rsidR="00E64693" w:rsidRPr="007145DE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D602569" w14:textId="66B97ACA" w:rsidR="00E64693" w:rsidRPr="007145DE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4A88141" w14:textId="01C86A55" w:rsidR="00E64693" w:rsidRPr="007145DE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00A3FC2D" w14:textId="29494284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A8994E5" w14:textId="6DD028CF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5BA73A0" w14:textId="1C326BFA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565156F" w14:textId="093F04BC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1A56827" w14:textId="03ED86EC" w:rsidR="00E64693" w:rsidRPr="00383954" w:rsidRDefault="00AC12A4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Is</w:t>
                  </w:r>
                  <w:proofErr w:type="spellEnd"/>
                </w:p>
                <w:p w14:paraId="13CB28D3" w14:textId="77777777" w:rsidR="00E64693" w:rsidRPr="00383954" w:rsidRDefault="00E64693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5058C0B5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7E5CC79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Kryteria równoważności</w:t>
                  </w:r>
                </w:p>
                <w:p w14:paraId="45E238C4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1)</w:t>
                  </w:r>
                  <w:r w:rsidRPr="00383954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983827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870224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2A885F5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2)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2131348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769004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6627B7CE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3)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10392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4060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CC355B2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4)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56051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140800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CBB4ACF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5)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 xml:space="preserve"> 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16794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75885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0831A312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7349A208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6ADA0B75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49F67FC3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  <w:p w14:paraId="10904A36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54F34B75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DF7E88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060F8F" w14:textId="77777777" w:rsidR="00796EEF" w:rsidRPr="007145DE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Urządzenia zabezpieczające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FA6DC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sprzętowy moduł szyfrujący w standardzie TPM w wersji min. 2.0,</w:t>
                  </w:r>
                </w:p>
                <w:p w14:paraId="42010B75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wbudowany czytnik linii papilarnych,</w:t>
                  </w:r>
                </w:p>
                <w:p w14:paraId="3D21508F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wbudowane gniazdo typu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lub Noble lock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21C5B9C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93775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145620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145DE" w:rsidRPr="007145DE" w14:paraId="060CDE8F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A2B4E7" w14:textId="77777777" w:rsidR="00796EEF" w:rsidRPr="00BE4FA3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02BCE3" w14:textId="77777777" w:rsidR="00796EEF" w:rsidRPr="007145DE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Spełnienie wymagań zgodności z: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15286F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4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ENERGY STAR min. 7.1 lub równoważną zapewniającą nie większe zużycie energii i nie mniejsze zarządzanie energią, </w:t>
                  </w:r>
                </w:p>
                <w:p w14:paraId="43BCE73E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4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RoHS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</w:p>
                <w:p w14:paraId="410002DA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ws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 CE,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87A2A0E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01574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25027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1AC3227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Podać nazwę normy, jeśli równoważna do ENERGY STAR min. 7.1……………………….…</w:t>
                  </w:r>
                </w:p>
              </w:tc>
            </w:tr>
            <w:tr w:rsidR="007145DE" w:rsidRPr="007145DE" w14:paraId="75862784" w14:textId="77777777" w:rsidTr="00796EEF"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B3D91F" w14:textId="13E4DAD5" w:rsidR="00AD7FD4" w:rsidRPr="00BE4FA3" w:rsidRDefault="00AD7FD4" w:rsidP="00AD7FD4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E4FA3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9D62B6" w14:textId="4DABE409" w:rsidR="00AD7FD4" w:rsidRPr="007145DE" w:rsidRDefault="00AD7FD4" w:rsidP="00AD7FD4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Stacja dokująca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8121F" w14:textId="77777777" w:rsidR="00AD7FD4" w:rsidRPr="00BE4FA3" w:rsidRDefault="00AD7FD4" w:rsidP="00BE4FA3">
                  <w:pPr>
                    <w:keepLines/>
                    <w:numPr>
                      <w:ilvl w:val="0"/>
                      <w:numId w:val="57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Dedykowana do oferowanych komputerów stacja dokująca tego samego producenta co oferowanych komputerów posiadająca wbudowane: </w:t>
                  </w:r>
                </w:p>
                <w:p w14:paraId="0BBC1BD6" w14:textId="51D09C10" w:rsidR="00AD7FD4" w:rsidRPr="00BE4FA3" w:rsidRDefault="00AD7FD4" w:rsidP="00687E4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a) złącze dokowania wraz blokowaniem komputera w stacji dokującej zapewniające całą transmisję  danych i sygnałów z i do komputera z i na wszystkie złącza, w które jest wyposażona stacja dokująca. (Zamawiający nie dopuszcza zaoferowania stacji uniwersalnych w których transmisja odbywa się za pomocą innych niż dedykowane przyłącze w komputerze przewidziane do transmisji).</w:t>
                  </w:r>
                </w:p>
                <w:p w14:paraId="4A849BC9" w14:textId="4AFFFB03" w:rsidR="00AD7FD4" w:rsidRPr="00BE4FA3" w:rsidRDefault="00AD7FD4" w:rsidP="007145D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b)</w:t>
                  </w:r>
                  <w:r w:rsidR="00A1768E" w:rsidRPr="00BE4FA3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>punkty montażowe powodujące trwałe fizyczne i stabilne połączenie pomiędzy komputerem a stacją dokującą</w:t>
                  </w:r>
                </w:p>
                <w:p w14:paraId="5C594CF4" w14:textId="77777777" w:rsidR="00AD7FD4" w:rsidRPr="00BE4FA3" w:rsidRDefault="00AD7FD4" w:rsidP="007145D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c)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>Min. 3 x porty USB 3.x</w:t>
                  </w:r>
                </w:p>
                <w:p w14:paraId="68EA0BCC" w14:textId="77777777" w:rsidR="00AD7FD4" w:rsidRPr="00BE4FA3" w:rsidRDefault="00AD7FD4" w:rsidP="007145D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d)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>Min. 1 x USB typ C</w:t>
                  </w:r>
                </w:p>
                <w:p w14:paraId="75D3852C" w14:textId="77777777" w:rsidR="00AD7FD4" w:rsidRPr="00BE4FA3" w:rsidRDefault="00AD7FD4" w:rsidP="007145D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e)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 xml:space="preserve">Min. 2 x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DisplayPort</w:t>
                  </w:r>
                  <w:proofErr w:type="spellEnd"/>
                  <w:r w:rsidRPr="00BE4FA3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4EA8D0AF" w14:textId="77777777" w:rsidR="00AD7FD4" w:rsidRPr="00BE4FA3" w:rsidRDefault="00AD7FD4" w:rsidP="0038395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f)</w:t>
                  </w:r>
                  <w:r w:rsidRPr="00BE4FA3">
                    <w:rPr>
                      <w:rFonts w:eastAsia="Calibri"/>
                      <w:sz w:val="18"/>
                      <w:szCs w:val="18"/>
                    </w:rPr>
                    <w:tab/>
                    <w:t xml:space="preserve">Min. 1 x RJ45 10/100/1000 </w:t>
                  </w:r>
                  <w:proofErr w:type="spellStart"/>
                  <w:r w:rsidRPr="00BE4FA3">
                    <w:rPr>
                      <w:rFonts w:eastAsia="Calibri"/>
                      <w:sz w:val="18"/>
                      <w:szCs w:val="18"/>
                    </w:rPr>
                    <w:t>Mbps</w:t>
                  </w:r>
                  <w:proofErr w:type="spellEnd"/>
                </w:p>
                <w:p w14:paraId="3D5AB266" w14:textId="0CBAA996" w:rsidR="00AD7FD4" w:rsidRPr="00BE4FA3" w:rsidRDefault="00A1768E" w:rsidP="0038395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g</w:t>
                  </w:r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 xml:space="preserve">) złącze słuchawkowe/mikrofonowe </w:t>
                  </w:r>
                  <w:proofErr w:type="spellStart"/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>line</w:t>
                  </w:r>
                  <w:proofErr w:type="spellEnd"/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>-out/</w:t>
                  </w:r>
                  <w:proofErr w:type="spellStart"/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>line</w:t>
                  </w:r>
                  <w:proofErr w:type="spellEnd"/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>-in lub złącze typu COMBO</w:t>
                  </w:r>
                </w:p>
                <w:p w14:paraId="5B7AD150" w14:textId="124059AF" w:rsidR="00AD7FD4" w:rsidRPr="00BE4FA3" w:rsidRDefault="00A1768E" w:rsidP="0038395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7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t>h</w:t>
                  </w:r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 xml:space="preserve">) gniazdo zabezpieczeń typu </w:t>
                  </w:r>
                  <w:proofErr w:type="spellStart"/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="00AD7FD4" w:rsidRPr="00BE4FA3">
                    <w:rPr>
                      <w:rFonts w:eastAsia="Calibri"/>
                      <w:sz w:val="18"/>
                      <w:szCs w:val="18"/>
                    </w:rPr>
                    <w:t xml:space="preserve"> lub Noble lock </w:t>
                  </w:r>
                </w:p>
                <w:p w14:paraId="23980EDC" w14:textId="77777777" w:rsidR="00AD7FD4" w:rsidRPr="00BE4FA3" w:rsidRDefault="00AD7FD4" w:rsidP="0038395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360" w:hanging="185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BE4FA3">
                    <w:rPr>
                      <w:rFonts w:eastAsia="Calibri"/>
                      <w:sz w:val="18"/>
                      <w:szCs w:val="18"/>
                    </w:rPr>
                    <w:lastRenderedPageBreak/>
                    <w:t>przy czym wymagana liczba portów nie może być osiągnięta w wyniku zastosowania konwerterów, przejściówek itp..</w:t>
                  </w:r>
                </w:p>
                <w:p w14:paraId="26E0C1E7" w14:textId="7B5D73F1" w:rsidR="00AD7FD4" w:rsidRPr="007145DE" w:rsidRDefault="00AD7FD4" w:rsidP="00383954">
                  <w:pPr>
                    <w:pStyle w:val="Akapitzlist"/>
                    <w:keepLines/>
                    <w:numPr>
                      <w:ilvl w:val="0"/>
                      <w:numId w:val="57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</w:rPr>
                    <w:t>stacja dokująca musi być wyposażona w zasilacz, zakończony wtykiem zgodnym ze stosowanymi przez Zamawiającego gniazdami wykonanymi w standardzie CEE 7/5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EFBA009" w14:textId="30A12DED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ascii="MS Gothic" w:eastAsia="MS Gothic" w:hAnsi="MS Gothic" w:cs="Segoe UI Symbol" w:hint="eastAsia"/>
                      <w:sz w:val="18"/>
                      <w:szCs w:val="18"/>
                      <w:lang w:eastAsia="pl-PL"/>
                    </w:rPr>
                    <w:lastRenderedPageBreak/>
                    <w:t>☐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r w:rsidRPr="007145DE"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  <w:t>☐</w:t>
                  </w: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6375B6D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</w:p>
                <w:p w14:paraId="54BB3CA3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2E122377" w14:textId="77777777" w:rsidR="00AD7FD4" w:rsidRPr="007145DE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08E75570" w14:textId="77777777" w:rsidR="00AD7FD4" w:rsidRPr="00383954" w:rsidRDefault="00AD7FD4" w:rsidP="00AD7FD4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177B700C" w14:textId="77777777" w:rsidR="00AD7FD4" w:rsidRPr="00383954" w:rsidRDefault="00AD7FD4" w:rsidP="00BE4FA3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145DE" w:rsidRPr="007145DE" w14:paraId="099CC5A7" w14:textId="77777777" w:rsidTr="00796EEF">
              <w:trPr>
                <w:trHeight w:val="1398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C2C601" w14:textId="6FCD95DD" w:rsidR="00796EEF" w:rsidRPr="00383954" w:rsidRDefault="00796EEF" w:rsidP="00796EEF">
                  <w:pPr>
                    <w:spacing w:line="20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lastRenderedPageBreak/>
                    <w:t>2</w:t>
                  </w:r>
                  <w:r w:rsidR="00A1768E"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32D4B9" w14:textId="77777777" w:rsidR="00796EEF" w:rsidRPr="00383954" w:rsidRDefault="00796EEF" w:rsidP="00796EE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383954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Inne wymagania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17BE88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Wyposażenie:</w:t>
                  </w:r>
                </w:p>
                <w:p w14:paraId="0D04C8AB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mysz laserowa USB z dwoma klawiszami oraz rolką (</w:t>
                  </w:r>
                  <w:proofErr w:type="spellStart"/>
                  <w:r w:rsidRPr="007145DE">
                    <w:rPr>
                      <w:rFonts w:eastAsia="Calibri"/>
                      <w:sz w:val="18"/>
                      <w:szCs w:val="18"/>
                    </w:rPr>
                    <w:t>scroll</w:t>
                  </w:r>
                  <w:proofErr w:type="spellEnd"/>
                  <w:r w:rsidRPr="007145DE">
                    <w:rPr>
                      <w:rFonts w:eastAsia="Calibri"/>
                      <w:sz w:val="18"/>
                      <w:szCs w:val="18"/>
                    </w:rPr>
                    <w:t>) – długość kabla minimum 1,8 m,</w:t>
                  </w:r>
                </w:p>
                <w:p w14:paraId="0B9311EE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242387B7" w14:textId="77777777" w:rsidR="00796EEF" w:rsidRPr="007145DE" w:rsidRDefault="00796EEF" w:rsidP="00FB15A3">
                  <w:pPr>
                    <w:keepLines/>
                    <w:numPr>
                      <w:ilvl w:val="0"/>
                      <w:numId w:val="4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</w:rPr>
                    <w:t xml:space="preserve">dedykowana (dostosowana, przeznaczona do rozmiaru zaoferowanego komputera) torba na notebook, akcesoria i dokumenty, wykonana z materiału wodoodpornego, posiadająca wzmocnienia zabezpieczające notebook przed uderzeniami oraz oddzielną przegrodę na dokumenty </w:t>
                  </w:r>
                  <w:r w:rsidRPr="007145DE">
                    <w:rPr>
                      <w:rFonts w:eastAsia="Calibri"/>
                      <w:sz w:val="18"/>
                      <w:szCs w:val="18"/>
                    </w:rPr>
                    <w:br/>
                    <w:t>i akcesoria, wyposażona w pasek na ramię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1A506D" w14:textId="77777777" w:rsidR="00796EEF" w:rsidRPr="007145DE" w:rsidRDefault="00EF2F90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-535969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TAK/</w:t>
                  </w:r>
                  <w:sdt>
                    <w:sdtPr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eastAsia="pl-PL"/>
                      </w:rPr>
                      <w:id w:val="81384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EF" w:rsidRPr="007145D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pl-PL"/>
                        </w:rPr>
                        <w:t>☐</w:t>
                      </w:r>
                    </w:sdtContent>
                  </w:sdt>
                  <w:r w:rsidR="00796EEF"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468C0A03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Times New Roman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x portów USB 3.x</w:t>
                  </w:r>
                </w:p>
                <w:p w14:paraId="0568F993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eastAsia="pl-PL"/>
                    </w:rPr>
                  </w:pPr>
                  <w:r w:rsidRPr="007145DE">
                    <w:rPr>
                      <w:rFonts w:eastAsia="Calibri"/>
                      <w:sz w:val="18"/>
                      <w:szCs w:val="18"/>
                      <w:lang w:eastAsia="pl-PL"/>
                    </w:rPr>
                    <w:t>….. x portów USB typ C</w:t>
                  </w:r>
                </w:p>
                <w:p w14:paraId="273B36C6" w14:textId="77777777" w:rsidR="00796EEF" w:rsidRPr="00383954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383954">
                    <w:rPr>
                      <w:rFonts w:eastAsia="Calibri"/>
                      <w:sz w:val="18"/>
                      <w:szCs w:val="18"/>
                      <w:lang w:eastAsia="pl-PL"/>
                    </w:rPr>
                    <w:t xml:space="preserve">….. </w:t>
                  </w:r>
                  <w:r w:rsidRPr="00383954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x DisplayPort</w:t>
                  </w:r>
                </w:p>
                <w:p w14:paraId="25B11084" w14:textId="77777777" w:rsidR="00796EEF" w:rsidRPr="00B83B67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</w:pPr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 xml:space="preserve">……x </w:t>
                  </w:r>
                  <w:proofErr w:type="spellStart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złącze</w:t>
                  </w:r>
                  <w:proofErr w:type="spellEnd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dokowania</w:t>
                  </w:r>
                  <w:proofErr w:type="spellEnd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B83B67">
                    <w:rPr>
                      <w:rFonts w:eastAsia="Calibri"/>
                      <w:sz w:val="18"/>
                      <w:szCs w:val="18"/>
                      <w:lang w:val="en-US" w:eastAsia="pl-PL"/>
                    </w:rPr>
                    <w:t>mechanicznego</w:t>
                  </w:r>
                  <w:proofErr w:type="spellEnd"/>
                </w:p>
                <w:p w14:paraId="14D34F7A" w14:textId="77777777" w:rsidR="00796EEF" w:rsidRPr="007145DE" w:rsidRDefault="00796EEF" w:rsidP="00796EE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jc w:val="center"/>
                    <w:textAlignment w:val="baseline"/>
                    <w:outlineLvl w:val="0"/>
                    <w:rPr>
                      <w:rFonts w:eastAsia="Times New Roman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37DF15A5" w14:textId="7A227891" w:rsidR="006C3C8E" w:rsidRPr="007145DE" w:rsidRDefault="006C3C8E" w:rsidP="007C4F52">
            <w:pPr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7145DE" w:rsidRPr="007145DE" w14:paraId="611D0C56" w14:textId="77777777" w:rsidTr="007316AD">
              <w:trPr>
                <w:trHeight w:val="331"/>
              </w:trPr>
              <w:tc>
                <w:tcPr>
                  <w:tcW w:w="8931" w:type="dxa"/>
                  <w:shd w:val="clear" w:color="auto" w:fill="D9D9D9" w:themeFill="background1" w:themeFillShade="D9"/>
                </w:tcPr>
                <w:p w14:paraId="044E2AE5" w14:textId="73D80B5E" w:rsidR="006C3C8E" w:rsidRPr="007145DE" w:rsidRDefault="006C3C8E" w:rsidP="00315FD7">
                  <w:pPr>
                    <w:spacing w:after="40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 xml:space="preserve">W </w:t>
                  </w:r>
                  <w:r w:rsidR="00473C2B" w:rsidRPr="007145DE">
                    <w:rPr>
                      <w:rFonts w:eastAsia="Calibri"/>
                      <w:b/>
                      <w:sz w:val="22"/>
                      <w:szCs w:val="22"/>
                    </w:rPr>
                    <w:t>przypadku</w:t>
                  </w: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 xml:space="preserve"> dostaw realizowanych w ramach prawa opcji zobowiązujemy się do zachowania cen jednostkowych podanych w niniejszej ofercie.</w:t>
                  </w:r>
                </w:p>
                <w:p w14:paraId="45D03F66" w14:textId="77777777" w:rsidR="006C3C8E" w:rsidRPr="007145DE" w:rsidRDefault="006C3C8E" w:rsidP="00315FD7">
                  <w:pPr>
                    <w:spacing w:after="40"/>
                    <w:rPr>
                      <w:rFonts w:eastAsia="Calibri"/>
                      <w:sz w:val="18"/>
                      <w:szCs w:val="18"/>
                      <w:highlight w:val="lightGray"/>
                    </w:rPr>
                  </w:pPr>
                  <w:r w:rsidRPr="007145DE">
                    <w:rPr>
                      <w:rFonts w:eastAsia="Calibri"/>
                      <w:sz w:val="22"/>
                      <w:szCs w:val="22"/>
                    </w:rPr>
                    <w:t>Akceptujemy fakt, iż Zamawiający skorzysta z prawa opcji w warunkach określonych w umowie, jak również fakt, że zakres określony w prawie opcji, może nie zostać wykorzystany przez Zamawiającego w całości, lub może zostać niewykorzystany wcale, co oznacza że wartość niewykorzystanego przez Zamawiającego prawa opcji pomniejsza wynagrodzenie całkowite brutto określone przez Wykonawcę w Ofercie.</w:t>
                  </w:r>
                </w:p>
              </w:tc>
            </w:tr>
            <w:tr w:rsidR="007145DE" w:rsidRPr="007145DE" w14:paraId="778D9B89" w14:textId="77777777" w:rsidTr="007316AD">
              <w:trPr>
                <w:trHeight w:val="341"/>
              </w:trPr>
              <w:tc>
                <w:tcPr>
                  <w:tcW w:w="8931" w:type="dxa"/>
                </w:tcPr>
                <w:p w14:paraId="326F28BE" w14:textId="77777777" w:rsidR="006C3C8E" w:rsidRPr="007145DE" w:rsidRDefault="006C3C8E" w:rsidP="00315FD7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14:paraId="6D7AD145" w14:textId="77777777" w:rsidR="006C3C8E" w:rsidRPr="007145DE" w:rsidRDefault="006C3C8E" w:rsidP="00315FD7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t>TAK / NIE</w:t>
                  </w:r>
                </w:p>
                <w:p w14:paraId="1BBB3283" w14:textId="77777777" w:rsidR="006C3C8E" w:rsidRPr="007145DE" w:rsidRDefault="006C3C8E" w:rsidP="00315FD7">
                  <w:pPr>
                    <w:spacing w:after="4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i/>
                      <w:sz w:val="18"/>
                      <w:szCs w:val="18"/>
                    </w:rPr>
                    <w:t>(niepotrzebne skreślić.)</w:t>
                  </w:r>
                </w:p>
              </w:tc>
            </w:tr>
          </w:tbl>
          <w:tbl>
            <w:tblPr>
              <w:tblW w:w="8930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365"/>
            </w:tblGrid>
            <w:tr w:rsidR="007145DE" w:rsidRPr="007145DE" w14:paraId="3EC01318" w14:textId="77777777" w:rsidTr="00C4488B">
              <w:trPr>
                <w:trHeight w:val="360"/>
              </w:trPr>
              <w:tc>
                <w:tcPr>
                  <w:tcW w:w="565" w:type="dxa"/>
                  <w:shd w:val="pct10" w:color="auto" w:fill="auto"/>
                  <w:vAlign w:val="center"/>
                </w:tcPr>
                <w:p w14:paraId="2B12F3C0" w14:textId="61EC2A0A" w:rsidR="00B75458" w:rsidRPr="007145DE" w:rsidRDefault="00B75458" w:rsidP="00B75458">
                  <w:pPr>
                    <w:tabs>
                      <w:tab w:val="left" w:pos="459"/>
                    </w:tabs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7145DE">
                    <w:rPr>
                      <w:b/>
                    </w:rPr>
                    <w:t>B2</w:t>
                  </w:r>
                </w:p>
              </w:tc>
              <w:tc>
                <w:tcPr>
                  <w:tcW w:w="8365" w:type="dxa"/>
                  <w:shd w:val="pct10" w:color="auto" w:fill="auto"/>
                  <w:vAlign w:val="center"/>
                </w:tcPr>
                <w:p w14:paraId="2B0401F3" w14:textId="77777777" w:rsidR="0005651E" w:rsidRPr="007145DE" w:rsidRDefault="0005651E" w:rsidP="00D3222F">
                  <w:pPr>
                    <w:tabs>
                      <w:tab w:val="left" w:pos="459"/>
                    </w:tabs>
                    <w:spacing w:after="40"/>
                    <w:contextualSpacing/>
                    <w:jc w:val="both"/>
                    <w:rPr>
                      <w:b/>
                    </w:rPr>
                  </w:pPr>
                </w:p>
                <w:p w14:paraId="3F5D8F7F" w14:textId="52A1FA16" w:rsidR="00B75458" w:rsidRPr="007145DE" w:rsidRDefault="00B75458" w:rsidP="00D3222F">
                  <w:pPr>
                    <w:tabs>
                      <w:tab w:val="left" w:pos="459"/>
                    </w:tabs>
                    <w:spacing w:after="40"/>
                    <w:contextualSpacing/>
                    <w:jc w:val="both"/>
                    <w:rPr>
                      <w:b/>
                    </w:rPr>
                  </w:pPr>
                  <w:r w:rsidRPr="007145DE">
                    <w:rPr>
                      <w:b/>
                    </w:rPr>
                    <w:t>OFERTA – Część 2 zamówienia</w:t>
                  </w:r>
                </w:p>
                <w:p w14:paraId="111DC94C" w14:textId="457F4A98" w:rsidR="007316AD" w:rsidRPr="007145DE" w:rsidRDefault="007316AD" w:rsidP="007316AD">
                  <w:pPr>
                    <w:spacing w:after="40"/>
                    <w:contextualSpacing/>
                    <w:jc w:val="both"/>
                    <w:rPr>
                      <w:b/>
                    </w:rPr>
                  </w:pPr>
                </w:p>
              </w:tc>
            </w:tr>
          </w:tbl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685"/>
              <w:gridCol w:w="4678"/>
            </w:tblGrid>
            <w:tr w:rsidR="007145DE" w:rsidRPr="007145DE" w14:paraId="723C53D1" w14:textId="77777777" w:rsidTr="00D3222F">
              <w:trPr>
                <w:trHeight w:val="341"/>
              </w:trPr>
              <w:tc>
                <w:tcPr>
                  <w:tcW w:w="8931" w:type="dxa"/>
                  <w:gridSpan w:val="3"/>
                </w:tcPr>
                <w:p w14:paraId="77A9E35C" w14:textId="77777777" w:rsidR="00B85FA9" w:rsidRPr="007145DE" w:rsidRDefault="00B85FA9" w:rsidP="007316AD">
                  <w:pPr>
                    <w:spacing w:after="40"/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14:paraId="49340DED" w14:textId="6F5053C0" w:rsidR="007316AD" w:rsidRPr="007145DE" w:rsidRDefault="007316AD" w:rsidP="007316AD">
                  <w:pPr>
                    <w:spacing w:after="40"/>
                    <w:contextualSpacing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>Składam ofertę na realizację części 2</w:t>
                  </w:r>
                  <w:r w:rsidRPr="007145DE">
                    <w:rPr>
                      <w:rFonts w:eastAsia="Calibri"/>
                      <w:sz w:val="22"/>
                      <w:szCs w:val="22"/>
                    </w:rPr>
                    <w:t xml:space="preserve"> zamówienia zgodnie z opisem przedmiotu zamówienia za ŁĄCZNĄ CENĘ OFERTOWĄ, obejmującą zamówienie podstawowe i opcjonalne*</w:t>
                  </w:r>
                </w:p>
                <w:p w14:paraId="7C62B811" w14:textId="77777777" w:rsidR="007316AD" w:rsidRPr="007145DE" w:rsidRDefault="007316AD" w:rsidP="00C4488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7145DE" w:rsidRPr="007145DE" w14:paraId="79432006" w14:textId="7E12C5F9" w:rsidTr="007316AD">
              <w:trPr>
                <w:trHeight w:val="341"/>
              </w:trPr>
              <w:tc>
                <w:tcPr>
                  <w:tcW w:w="568" w:type="dxa"/>
                </w:tcPr>
                <w:p w14:paraId="4BC5AB22" w14:textId="366DE4C6" w:rsidR="00C4488B" w:rsidRPr="007145DE" w:rsidRDefault="00C4488B" w:rsidP="00C4488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5" w:type="dxa"/>
                  <w:vAlign w:val="center"/>
                </w:tcPr>
                <w:p w14:paraId="1380595F" w14:textId="77777777" w:rsidR="00B85FA9" w:rsidRPr="007145DE" w:rsidRDefault="00B85FA9" w:rsidP="0053466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4E6AF7C4" w14:textId="16E9697B" w:rsidR="00C4488B" w:rsidRPr="007145DE" w:rsidRDefault="00C4488B" w:rsidP="0053466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C - łączna cena ofertowa brutto wyrażona w złotych (PLN) obejmująca zamówienie podstawowe i opcjonalne:</w:t>
                  </w:r>
                </w:p>
                <w:p w14:paraId="3141EA6D" w14:textId="49514904" w:rsidR="009B2BBA" w:rsidRPr="007145DE" w:rsidRDefault="009B2BBA" w:rsidP="00534663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420AF6D8" w14:textId="77777777" w:rsidR="00C4488B" w:rsidRPr="007145DE" w:rsidRDefault="00C4488B" w:rsidP="00C4488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………………………………………….… zł brutto </w:t>
                  </w:r>
                </w:p>
                <w:p w14:paraId="48CB32EF" w14:textId="39AC8E84" w:rsidR="00C4488B" w:rsidRPr="007145DE" w:rsidRDefault="00C4488B" w:rsidP="00C4488B">
                  <w:pPr>
                    <w:rPr>
                      <w:sz w:val="18"/>
                      <w:szCs w:val="18"/>
                    </w:rPr>
                  </w:pPr>
                  <w:r w:rsidRPr="007145DE">
                    <w:rPr>
                      <w:i/>
                      <w:sz w:val="18"/>
                      <w:szCs w:val="18"/>
                    </w:rPr>
                    <w:t>(suma wierszy a i b)</w:t>
                  </w:r>
                </w:p>
              </w:tc>
            </w:tr>
            <w:tr w:rsidR="007145DE" w:rsidRPr="007145DE" w14:paraId="279CA2E3" w14:textId="77777777" w:rsidTr="007316AD">
              <w:trPr>
                <w:trHeight w:val="341"/>
              </w:trPr>
              <w:tc>
                <w:tcPr>
                  <w:tcW w:w="568" w:type="dxa"/>
                </w:tcPr>
                <w:p w14:paraId="4EBD4FD1" w14:textId="3F219922" w:rsidR="00C4488B" w:rsidRPr="007145DE" w:rsidRDefault="00C4488B" w:rsidP="00C4488B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85" w:type="dxa"/>
                </w:tcPr>
                <w:p w14:paraId="4FABF1DF" w14:textId="06FC8FD0" w:rsidR="00C4488B" w:rsidRPr="007145DE" w:rsidRDefault="00C4488B" w:rsidP="00534663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Cena ofertowa brutto zamówienia podstawowego - wyrażona w złotych (PLN):</w:t>
                  </w:r>
                </w:p>
              </w:tc>
              <w:tc>
                <w:tcPr>
                  <w:tcW w:w="4678" w:type="dxa"/>
                  <w:vAlign w:val="center"/>
                </w:tcPr>
                <w:p w14:paraId="2225C59A" w14:textId="77777777" w:rsidR="00C4488B" w:rsidRPr="007145DE" w:rsidRDefault="00C4488B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77652EDF" w14:textId="5CD9F05A" w:rsidR="00C4488B" w:rsidRPr="007145DE" w:rsidRDefault="00B978F5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za 40 szt. oprogramowania </w:t>
                  </w:r>
                  <w:r w:rsidR="00C4488B" w:rsidRPr="007145DE">
                    <w:rPr>
                      <w:sz w:val="18"/>
                      <w:szCs w:val="18"/>
                    </w:rPr>
                    <w:t xml:space="preserve">………………………… zł brutto,  </w:t>
                  </w:r>
                  <w:r w:rsidR="00C4488B" w:rsidRPr="007145DE">
                    <w:rPr>
                      <w:i/>
                      <w:sz w:val="18"/>
                      <w:szCs w:val="18"/>
                    </w:rPr>
                    <w:t>gdzie cena jednostkowa wynosi:</w:t>
                  </w:r>
                  <w:r w:rsidR="00C4488B" w:rsidRPr="007145DE">
                    <w:rPr>
                      <w:i/>
                      <w:sz w:val="18"/>
                      <w:szCs w:val="18"/>
                    </w:rPr>
                    <w:br/>
                  </w:r>
                  <w:r w:rsidRPr="007145DE">
                    <w:rPr>
                      <w:sz w:val="18"/>
                      <w:szCs w:val="18"/>
                    </w:rPr>
                    <w:t>………………</w:t>
                  </w:r>
                  <w:r w:rsidR="00C4488B" w:rsidRPr="007145DE">
                    <w:rPr>
                      <w:sz w:val="18"/>
                      <w:szCs w:val="18"/>
                    </w:rPr>
                    <w:t>…... zł brutto</w:t>
                  </w:r>
                </w:p>
                <w:p w14:paraId="126AD5E6" w14:textId="77777777" w:rsidR="00C4488B" w:rsidRPr="007145DE" w:rsidRDefault="00C4488B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7145DE" w:rsidRPr="007145DE" w14:paraId="6E2099D2" w14:textId="77777777" w:rsidTr="007316AD">
              <w:trPr>
                <w:trHeight w:val="341"/>
              </w:trPr>
              <w:tc>
                <w:tcPr>
                  <w:tcW w:w="568" w:type="dxa"/>
                </w:tcPr>
                <w:p w14:paraId="6079C53C" w14:textId="73B9FB22" w:rsidR="00C4488B" w:rsidRPr="007145DE" w:rsidRDefault="00C4488B" w:rsidP="00C4488B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3685" w:type="dxa"/>
                </w:tcPr>
                <w:p w14:paraId="3A90674A" w14:textId="40E42C48" w:rsidR="00C4488B" w:rsidRPr="007145DE" w:rsidRDefault="00C4488B" w:rsidP="0053466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Cena ofertowa brutto zamówienia opcjonalnego - wyrażona w złotych (PLN):</w:t>
                  </w:r>
                </w:p>
              </w:tc>
              <w:tc>
                <w:tcPr>
                  <w:tcW w:w="4678" w:type="dxa"/>
                  <w:vAlign w:val="center"/>
                </w:tcPr>
                <w:p w14:paraId="0C839369" w14:textId="77777777" w:rsidR="00C4488B" w:rsidRPr="007145DE" w:rsidRDefault="00C4488B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</w:p>
                <w:p w14:paraId="0F91D9F2" w14:textId="77777777" w:rsidR="00B978F5" w:rsidRPr="007145DE" w:rsidRDefault="00B978F5" w:rsidP="00B978F5">
                  <w:pPr>
                    <w:spacing w:after="40" w:line="276" w:lineRule="auto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za 30 szt. oprogramowania </w:t>
                  </w:r>
                  <w:r w:rsidR="00C4488B" w:rsidRPr="007145DE">
                    <w:rPr>
                      <w:sz w:val="18"/>
                      <w:szCs w:val="18"/>
                    </w:rPr>
                    <w:t>………………………… zł brutto,</w:t>
                  </w:r>
                  <w:r w:rsidRPr="007145DE">
                    <w:rPr>
                      <w:sz w:val="18"/>
                      <w:szCs w:val="18"/>
                    </w:rPr>
                    <w:t xml:space="preserve"> </w:t>
                  </w:r>
                  <w:r w:rsidR="00C4488B" w:rsidRPr="007145DE">
                    <w:rPr>
                      <w:i/>
                      <w:sz w:val="18"/>
                      <w:szCs w:val="18"/>
                    </w:rPr>
                    <w:t>gdzie cena jednostkowa wyno</w:t>
                  </w:r>
                  <w:r w:rsidRPr="007145DE">
                    <w:rPr>
                      <w:i/>
                      <w:sz w:val="18"/>
                      <w:szCs w:val="18"/>
                    </w:rPr>
                    <w:t>si</w:t>
                  </w:r>
                </w:p>
                <w:p w14:paraId="5257F175" w14:textId="493AD7FF" w:rsidR="00C4488B" w:rsidRPr="007145DE" w:rsidRDefault="00B978F5" w:rsidP="00B978F5">
                  <w:pPr>
                    <w:spacing w:after="4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i/>
                      <w:sz w:val="18"/>
                      <w:szCs w:val="18"/>
                    </w:rPr>
                    <w:t xml:space="preserve">…………….. </w:t>
                  </w:r>
                  <w:r w:rsidR="00C4488B" w:rsidRPr="007145DE">
                    <w:rPr>
                      <w:sz w:val="18"/>
                      <w:szCs w:val="18"/>
                    </w:rPr>
                    <w:t>……….. zł brutto</w:t>
                  </w:r>
                </w:p>
                <w:p w14:paraId="50D74937" w14:textId="77777777" w:rsidR="00C4488B" w:rsidRPr="007145DE" w:rsidRDefault="00C4488B" w:rsidP="00B978F5">
                  <w:pPr>
                    <w:spacing w:after="40"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61EC1D2" w14:textId="04A5AB95" w:rsidR="006C3C8E" w:rsidRPr="007145DE" w:rsidRDefault="006C3C8E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442DD91A" w14:textId="3FF2AF93" w:rsidR="007316AD" w:rsidRPr="007145DE" w:rsidRDefault="007316AD" w:rsidP="00F141D7">
            <w:pPr>
              <w:spacing w:after="40"/>
              <w:ind w:left="317" w:hanging="317"/>
              <w:jc w:val="both"/>
              <w:rPr>
                <w:i/>
                <w:sz w:val="18"/>
                <w:szCs w:val="18"/>
              </w:rPr>
            </w:pPr>
            <w:r w:rsidRPr="007145DE">
              <w:rPr>
                <w:b/>
                <w:i/>
                <w:sz w:val="18"/>
                <w:szCs w:val="18"/>
              </w:rPr>
              <w:t>CENA OFERTOWA</w:t>
            </w:r>
            <w:r w:rsidRPr="007145DE">
              <w:rPr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SIWZ. </w:t>
            </w:r>
          </w:p>
          <w:p w14:paraId="16DF397A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7145DE" w14:paraId="71A57AE9" w14:textId="77777777" w:rsidTr="00D3222F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3CCF092" w14:textId="77777777" w:rsidR="007316AD" w:rsidRPr="007145DE" w:rsidRDefault="007316AD" w:rsidP="007316AD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5835F178" w14:textId="77777777" w:rsidR="007316AD" w:rsidRPr="007145DE" w:rsidRDefault="007316AD" w:rsidP="007316AD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 xml:space="preserve">OFEROWANY TERMIN PIERWSZEJ DOSTAWY  </w:t>
                  </w:r>
                </w:p>
                <w:p w14:paraId="287D8008" w14:textId="77777777" w:rsidR="007316AD" w:rsidRPr="007145DE" w:rsidRDefault="007316AD" w:rsidP="007316AD">
                  <w:pPr>
                    <w:spacing w:after="40"/>
                    <w:ind w:left="317" w:hanging="31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7145DE" w14:paraId="6F01D2FD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4692BD6" w14:textId="406B90F1" w:rsidR="007316AD" w:rsidRPr="007145DE" w:rsidRDefault="007316AD" w:rsidP="00534663">
                  <w:pPr>
                    <w:spacing w:after="40" w:line="276" w:lineRule="auto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bCs/>
                      <w:sz w:val="18"/>
                      <w:szCs w:val="18"/>
                    </w:rPr>
                    <w:t xml:space="preserve">T - termin realizacji pierwszej dostawy obejmującej 20 szt. oprogramowania  </w:t>
                  </w:r>
                </w:p>
                <w:p w14:paraId="01C39FDD" w14:textId="77777777" w:rsidR="007316AD" w:rsidRPr="007145DE" w:rsidRDefault="007316AD" w:rsidP="007316AD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48D8A326" w14:textId="77777777" w:rsidR="007316AD" w:rsidRPr="007145DE" w:rsidRDefault="007316AD" w:rsidP="007316AD">
                  <w:pPr>
                    <w:spacing w:after="40"/>
                    <w:ind w:left="317" w:hanging="317"/>
                    <w:jc w:val="both"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>Do … dni kalendarzowych od dnia zawarcia Umowy.</w:t>
                  </w:r>
                </w:p>
                <w:p w14:paraId="39F7B5AF" w14:textId="77777777" w:rsidR="007316AD" w:rsidRPr="007145DE" w:rsidRDefault="007316AD" w:rsidP="007316AD">
                  <w:pPr>
                    <w:spacing w:after="40"/>
                    <w:ind w:left="317" w:hanging="317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BDBC824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7145DE" w:rsidRPr="007145DE" w14:paraId="79570D69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0BD1CCC" w14:textId="77777777" w:rsidR="00534663" w:rsidRPr="007145DE" w:rsidRDefault="00534663" w:rsidP="0053466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120675DC" w14:textId="77777777" w:rsidR="00534663" w:rsidRPr="007145DE" w:rsidRDefault="00534663" w:rsidP="0053466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sz w:val="18"/>
                      <w:szCs w:val="18"/>
                    </w:rPr>
                    <w:t xml:space="preserve">OFEROWANY TERMIN  KOLEJNYCH DOSTAW </w:t>
                  </w:r>
                </w:p>
                <w:p w14:paraId="1CE431CB" w14:textId="77777777" w:rsidR="00534663" w:rsidRPr="007145DE" w:rsidRDefault="00534663" w:rsidP="0053466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45DE" w:rsidRPr="007145DE" w14:paraId="0B913298" w14:textId="77777777" w:rsidTr="00D3222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1BAA7F17" w14:textId="621B67DE" w:rsidR="00534663" w:rsidRPr="007145DE" w:rsidRDefault="00534663" w:rsidP="00534663">
                  <w:pPr>
                    <w:spacing w:after="40" w:line="276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145DE">
                    <w:rPr>
                      <w:b/>
                      <w:bCs/>
                      <w:sz w:val="18"/>
                      <w:szCs w:val="18"/>
                    </w:rPr>
                    <w:t>T1 - termin realizacji kolejnych dostaw oprogramowania</w:t>
                  </w:r>
                </w:p>
              </w:tc>
              <w:tc>
                <w:tcPr>
                  <w:tcW w:w="5953" w:type="dxa"/>
                  <w:vAlign w:val="center"/>
                </w:tcPr>
                <w:p w14:paraId="76DA5843" w14:textId="77777777" w:rsidR="00534663" w:rsidRPr="007145DE" w:rsidRDefault="00534663" w:rsidP="00B85FA9">
                  <w:pPr>
                    <w:spacing w:after="40" w:line="360" w:lineRule="auto"/>
                    <w:contextualSpacing/>
                    <w:rPr>
                      <w:sz w:val="18"/>
                      <w:szCs w:val="18"/>
                    </w:rPr>
                  </w:pPr>
                  <w:r w:rsidRPr="007145DE">
                    <w:rPr>
                      <w:sz w:val="18"/>
                      <w:szCs w:val="18"/>
                    </w:rPr>
                    <w:t xml:space="preserve">Do …... dni kalendarzowych od dnia złożenia  zamówienia przez Zamawiającego.  </w:t>
                  </w:r>
                </w:p>
                <w:p w14:paraId="31790A69" w14:textId="77777777" w:rsidR="00534663" w:rsidRPr="007145DE" w:rsidRDefault="00534663" w:rsidP="00B85FA9">
                  <w:pPr>
                    <w:spacing w:after="40" w:line="360" w:lineRule="auto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48C324CD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68A1AFC9" w14:textId="187903B4" w:rsidR="00E020F2" w:rsidRPr="007145DE" w:rsidRDefault="00E020F2" w:rsidP="00E020F2">
            <w:pPr>
              <w:spacing w:after="4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145DE">
              <w:rPr>
                <w:rFonts w:eastAsia="Calibri"/>
                <w:b/>
                <w:sz w:val="22"/>
                <w:szCs w:val="22"/>
              </w:rPr>
              <w:t xml:space="preserve">Oferujemy oprogramowanie, zgodne z wymaganiami określonymi w Załączniku nr 1 do SIWZ i </w:t>
            </w:r>
            <w:r w:rsidR="00AC12A4">
              <w:rPr>
                <w:rFonts w:eastAsia="Calibri"/>
                <w:b/>
                <w:sz w:val="22"/>
                <w:szCs w:val="22"/>
              </w:rPr>
              <w:t>Istotnymi P</w:t>
            </w:r>
            <w:r w:rsidR="00AC12A4" w:rsidRPr="00BE4FA3">
              <w:rPr>
                <w:rFonts w:eastAsia="Calibri"/>
                <w:b/>
                <w:sz w:val="22"/>
                <w:szCs w:val="22"/>
              </w:rPr>
              <w:t xml:space="preserve">ostanowieniami </w:t>
            </w:r>
            <w:r w:rsidR="00AC12A4">
              <w:rPr>
                <w:rFonts w:eastAsia="Calibri"/>
                <w:b/>
                <w:sz w:val="22"/>
                <w:szCs w:val="22"/>
              </w:rPr>
              <w:t>U</w:t>
            </w:r>
            <w:r w:rsidRPr="00AC12A4">
              <w:rPr>
                <w:rFonts w:eastAsia="Calibri"/>
                <w:b/>
                <w:sz w:val="22"/>
                <w:szCs w:val="22"/>
              </w:rPr>
              <w:t>mowy</w:t>
            </w:r>
            <w:r w:rsidR="00E363F2" w:rsidRPr="007145DE">
              <w:rPr>
                <w:rFonts w:eastAsia="Calibri"/>
                <w:b/>
                <w:sz w:val="22"/>
                <w:szCs w:val="22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7145DE" w:rsidRPr="007145DE" w14:paraId="78EFC46F" w14:textId="77777777" w:rsidTr="00B85FA9">
              <w:tc>
                <w:tcPr>
                  <w:tcW w:w="8989" w:type="dxa"/>
                  <w:shd w:val="clear" w:color="auto" w:fill="D0CECE"/>
                  <w:vAlign w:val="center"/>
                </w:tcPr>
                <w:p w14:paraId="743F6B9B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Oprogramowanie biurowe</w:t>
                  </w:r>
                </w:p>
                <w:p w14:paraId="3FAD5DAE" w14:textId="0F095646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45DE" w:rsidRPr="007145DE" w14:paraId="0CF4813E" w14:textId="77777777" w:rsidTr="00E363F2">
              <w:trPr>
                <w:trHeight w:val="214"/>
              </w:trPr>
              <w:tc>
                <w:tcPr>
                  <w:tcW w:w="8989" w:type="dxa"/>
                  <w:shd w:val="clear" w:color="auto" w:fill="FFFFFF"/>
                  <w:vAlign w:val="center"/>
                </w:tcPr>
                <w:p w14:paraId="214FC991" w14:textId="543515D6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45DE" w:rsidRPr="007145DE" w14:paraId="143758EC" w14:textId="77777777" w:rsidTr="00B85FA9">
              <w:tc>
                <w:tcPr>
                  <w:tcW w:w="8989" w:type="dxa"/>
                  <w:shd w:val="clear" w:color="auto" w:fill="auto"/>
                </w:tcPr>
                <w:p w14:paraId="239584F1" w14:textId="07F2766F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1AE9521A" w14:textId="77777777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 xml:space="preserve">Licencja/sublicencja </w:t>
                  </w:r>
                  <w:r w:rsidRPr="0038395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Microsoft Office Standard 2019 </w:t>
                  </w:r>
                </w:p>
                <w:p w14:paraId="03FF6373" w14:textId="24F6AE20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 xml:space="preserve">lub równoważne: </w:t>
                  </w:r>
                </w:p>
                <w:p w14:paraId="2682B9D3" w14:textId="77777777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7796E87F" w14:textId="68E004E3" w:rsidR="00B85FA9" w:rsidRPr="00383954" w:rsidRDefault="00B85FA9" w:rsidP="00B85FA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83954">
                    <w:rPr>
                      <w:color w:val="auto"/>
                      <w:sz w:val="22"/>
                      <w:szCs w:val="22"/>
                    </w:rPr>
                    <w:t>…………………………………………………………….………</w:t>
                  </w:r>
                  <w:r w:rsidRPr="00BE4FA3">
                    <w:rPr>
                      <w:b/>
                      <w:color w:val="auto"/>
                      <w:sz w:val="28"/>
                      <w:szCs w:val="28"/>
                    </w:rPr>
                    <w:t xml:space="preserve">* </w:t>
                  </w:r>
                </w:p>
                <w:p w14:paraId="0CB92BEA" w14:textId="1F0CBBA2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7145DE">
                    <w:rPr>
                      <w:sz w:val="14"/>
                      <w:szCs w:val="14"/>
                    </w:rPr>
                    <w:t xml:space="preserve">Oznaczenie pozwalające na identyfikację: nazwa producenta, nazwa licencji, kod produktu producenta </w:t>
                  </w:r>
                </w:p>
                <w:p w14:paraId="1BE11848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</w:p>
                <w:p w14:paraId="52AEF345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</w:p>
                <w:p w14:paraId="42A0B683" w14:textId="77777777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BE4FA3">
                    <w:rPr>
                      <w:sz w:val="28"/>
                      <w:szCs w:val="28"/>
                    </w:rPr>
                    <w:t>*</w:t>
                  </w:r>
                  <w:r w:rsidRPr="007145DE">
                    <w:rPr>
                      <w:sz w:val="20"/>
                      <w:szCs w:val="20"/>
                    </w:rPr>
                    <w:t xml:space="preserve">Wypełnić tylko w przypadku zaoferowania oprogramowania równoważnego. </w:t>
                  </w:r>
                </w:p>
                <w:p w14:paraId="6703B4AE" w14:textId="7B1A7FAB" w:rsidR="00B85FA9" w:rsidRPr="007145DE" w:rsidRDefault="00B85FA9" w:rsidP="00B85FA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  <w:lang w:eastAsia="pl-PL"/>
                    </w:rPr>
                  </w:pPr>
                  <w:r w:rsidRPr="007145DE">
                    <w:rPr>
                      <w:sz w:val="20"/>
                      <w:szCs w:val="20"/>
                    </w:rPr>
                    <w:t xml:space="preserve">Jeśli Wykonawca w ofercie pomimo zaoferowania oprogramowania równoważnego nie wpisze jego nazwy przyjmuje się, że Wykonawca oferuje oprogramowanie </w:t>
                  </w:r>
                  <w:r w:rsidRPr="007145DE">
                    <w:rPr>
                      <w:bCs/>
                      <w:sz w:val="20"/>
                      <w:szCs w:val="20"/>
                    </w:rPr>
                    <w:t>Microsoft Office Standard 2019.</w:t>
                  </w:r>
                </w:p>
              </w:tc>
            </w:tr>
          </w:tbl>
          <w:p w14:paraId="0CFC44ED" w14:textId="7777777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tbl>
            <w:tblPr>
              <w:tblStyle w:val="Tabela-Siatka"/>
              <w:tblW w:w="8931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7145DE" w:rsidRPr="007145DE" w14:paraId="26BE889D" w14:textId="77777777" w:rsidTr="00F91080">
              <w:trPr>
                <w:trHeight w:val="331"/>
              </w:trPr>
              <w:tc>
                <w:tcPr>
                  <w:tcW w:w="8931" w:type="dxa"/>
                  <w:shd w:val="clear" w:color="auto" w:fill="D9D9D9" w:themeFill="background1" w:themeFillShade="D9"/>
                </w:tcPr>
                <w:p w14:paraId="5BB1E210" w14:textId="77777777" w:rsidR="007F50FB" w:rsidRPr="007145DE" w:rsidRDefault="007F50FB" w:rsidP="007F50FB">
                  <w:pPr>
                    <w:spacing w:after="40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7145DE">
                    <w:rPr>
                      <w:rFonts w:eastAsia="Calibri"/>
                      <w:b/>
                      <w:sz w:val="22"/>
                      <w:szCs w:val="22"/>
                    </w:rPr>
                    <w:t>W przypadku dostaw realizowanych w ramach prawa opcji zobowiązujemy się do zachowania cen jednostkowych podanych w niniejszej ofercie.</w:t>
                  </w:r>
                </w:p>
                <w:p w14:paraId="523A6EEE" w14:textId="77777777" w:rsidR="007F50FB" w:rsidRPr="007145DE" w:rsidRDefault="007F50FB" w:rsidP="007F50FB">
                  <w:pPr>
                    <w:spacing w:after="40"/>
                    <w:rPr>
                      <w:rFonts w:eastAsia="Calibri"/>
                      <w:sz w:val="18"/>
                      <w:szCs w:val="18"/>
                      <w:highlight w:val="lightGray"/>
                    </w:rPr>
                  </w:pPr>
                  <w:r w:rsidRPr="007145DE">
                    <w:rPr>
                      <w:rFonts w:eastAsia="Calibri"/>
                      <w:sz w:val="22"/>
                      <w:szCs w:val="22"/>
                    </w:rPr>
                    <w:t>Akceptujemy fakt, iż Zamawiający skorzysta z prawa opcji w warunkach określonych w umowie, jak również fakt, że zakres określony w prawie opcji, może nie zostać wykorzystany przez Zamawiającego w całości, lub może zostać niewykorzystany wcale, co oznacza że wartość niewykorzystanego przez Zamawiającego prawa opcji pomniejsza wynagrodzenie całkowite brutto określone przez Wykonawcę w Ofercie.</w:t>
                  </w:r>
                </w:p>
              </w:tc>
            </w:tr>
            <w:tr w:rsidR="007145DE" w:rsidRPr="007145DE" w14:paraId="7F2BD209" w14:textId="77777777" w:rsidTr="00F91080">
              <w:trPr>
                <w:trHeight w:val="341"/>
              </w:trPr>
              <w:tc>
                <w:tcPr>
                  <w:tcW w:w="8931" w:type="dxa"/>
                </w:tcPr>
                <w:p w14:paraId="768BB4F1" w14:textId="77777777" w:rsidR="007F50FB" w:rsidRPr="007145DE" w:rsidRDefault="007F50FB" w:rsidP="007F50F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14:paraId="68A96D72" w14:textId="77777777" w:rsidR="007F50FB" w:rsidRPr="007145DE" w:rsidRDefault="007F50FB" w:rsidP="007F50FB">
                  <w:pPr>
                    <w:spacing w:after="40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b/>
                      <w:sz w:val="18"/>
                      <w:szCs w:val="18"/>
                    </w:rPr>
                    <w:t>TAK / NIE</w:t>
                  </w:r>
                </w:p>
                <w:p w14:paraId="46D89DD5" w14:textId="77777777" w:rsidR="007F50FB" w:rsidRPr="007145DE" w:rsidRDefault="007F50FB" w:rsidP="007F50FB">
                  <w:pPr>
                    <w:spacing w:after="40"/>
                    <w:rPr>
                      <w:rFonts w:eastAsia="Calibri"/>
                      <w:sz w:val="18"/>
                      <w:szCs w:val="18"/>
                    </w:rPr>
                  </w:pPr>
                  <w:r w:rsidRPr="007145DE">
                    <w:rPr>
                      <w:rFonts w:eastAsia="Calibri"/>
                      <w:i/>
                      <w:sz w:val="18"/>
                      <w:szCs w:val="18"/>
                    </w:rPr>
                    <w:t>(niepotrzebne skreślić.)</w:t>
                  </w:r>
                </w:p>
              </w:tc>
            </w:tr>
          </w:tbl>
          <w:p w14:paraId="78BE57F8" w14:textId="2B1A438A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  <w:p w14:paraId="0E94CFB5" w14:textId="22643127" w:rsidR="007316AD" w:rsidRPr="007145DE" w:rsidRDefault="007316AD" w:rsidP="00315FD7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145DE" w:rsidRPr="007145DE" w14:paraId="5EE566BA" w14:textId="77777777" w:rsidTr="0005651E">
        <w:trPr>
          <w:trHeight w:val="268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D3456" w14:textId="4A044184" w:rsidR="00B75458" w:rsidRPr="007145DE" w:rsidRDefault="00B75458" w:rsidP="00315FD7">
            <w:pPr>
              <w:spacing w:after="40"/>
              <w:contextualSpacing/>
              <w:rPr>
                <w:b/>
              </w:rPr>
            </w:pPr>
          </w:p>
          <w:p w14:paraId="2385CBBA" w14:textId="27BD4D5A" w:rsidR="00B75458" w:rsidRPr="007145DE" w:rsidRDefault="00B75458" w:rsidP="00315FD7">
            <w:pPr>
              <w:spacing w:after="40"/>
              <w:contextualSpacing/>
              <w:rPr>
                <w:b/>
              </w:rPr>
            </w:pPr>
          </w:p>
        </w:tc>
      </w:tr>
      <w:tr w:rsidR="007145DE" w:rsidRPr="007145DE" w14:paraId="16EBADCD" w14:textId="77777777" w:rsidTr="0005651E">
        <w:trPr>
          <w:trHeight w:val="25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21A2C457" w14:textId="77777777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lastRenderedPageBreak/>
              <w:t>C</w:t>
            </w:r>
          </w:p>
        </w:tc>
        <w:tc>
          <w:tcPr>
            <w:tcW w:w="8678" w:type="dxa"/>
            <w:gridSpan w:val="6"/>
            <w:shd w:val="pct10" w:color="auto" w:fill="auto"/>
            <w:vAlign w:val="center"/>
          </w:tcPr>
          <w:p w14:paraId="587C4700" w14:textId="77777777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5D7D49D8" w14:textId="292DAE16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OŚWIADCZENIA</w:t>
            </w:r>
          </w:p>
          <w:p w14:paraId="7C52FE1E" w14:textId="7C6F863A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</w:tc>
      </w:tr>
      <w:tr w:rsidR="007145DE" w:rsidRPr="007145DE" w14:paraId="05A94429" w14:textId="77777777" w:rsidTr="0005651E">
        <w:trPr>
          <w:trHeight w:val="2850"/>
        </w:trPr>
        <w:tc>
          <w:tcPr>
            <w:tcW w:w="9243" w:type="dxa"/>
            <w:gridSpan w:val="8"/>
            <w:shd w:val="clear" w:color="auto" w:fill="auto"/>
          </w:tcPr>
          <w:p w14:paraId="6A775056" w14:textId="77777777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>Zamówienie zostanie zrealizowane w terminach określonych w SIWZ oraz we wzorze umowy;</w:t>
            </w:r>
          </w:p>
          <w:p w14:paraId="7E51DC4A" w14:textId="77777777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>W cenie naszej oferty zostały uwzględnione wszystkie koszty wykonania zamówienia;</w:t>
            </w:r>
          </w:p>
          <w:p w14:paraId="257CF60D" w14:textId="275AB0EE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>Zapoznaliśmy się ze Specyfikacją Istotnych Warunków Zamówienia oraz wzorem umowy</w:t>
            </w:r>
            <w:r w:rsidR="00714C90" w:rsidRPr="007145DE">
              <w:t>/istotnymi postanowieniami umowy</w:t>
            </w:r>
            <w:r w:rsidRPr="007145DE">
              <w:t xml:space="preserve"> i nie wnosimy do nich zastrzeżeń oraz przyjmujemy warunki w nich zawarte;</w:t>
            </w:r>
          </w:p>
          <w:p w14:paraId="45F80B3E" w14:textId="77777777" w:rsidR="006C3C8E" w:rsidRPr="007145DE" w:rsidRDefault="006C3C8E" w:rsidP="00FB15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 w:rsidRPr="007145DE">
              <w:t xml:space="preserve">Uważamy się za związanych niniejszą ofertą przez okres </w:t>
            </w:r>
            <w:r w:rsidRPr="007145DE">
              <w:rPr>
                <w:b/>
              </w:rPr>
              <w:t>30 dni</w:t>
            </w:r>
            <w:r w:rsidRPr="007145DE">
              <w:t xml:space="preserve"> licząc od upływu terminu składania ofert;</w:t>
            </w:r>
          </w:p>
          <w:p w14:paraId="7F9161A3" w14:textId="77777777" w:rsidR="006C3C8E" w:rsidRPr="007145DE" w:rsidRDefault="006C3C8E" w:rsidP="00FB15A3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 w:rsidRPr="007145DE">
              <w:t>Oświadczamy, że wybór oferty:</w:t>
            </w:r>
          </w:p>
          <w:p w14:paraId="075B9BA9" w14:textId="77777777" w:rsidR="006C3C8E" w:rsidRPr="007145DE" w:rsidRDefault="006C3C8E" w:rsidP="00FB15A3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jc w:val="both"/>
            </w:pPr>
            <w:r w:rsidRPr="007145DE">
              <w:t>nie będzie prowadzić u Zamawiającego do powstania obowiązku podatkowego zgodnie z ustawą o podatku od towarów i usług*</w:t>
            </w:r>
          </w:p>
          <w:p w14:paraId="606F562B" w14:textId="77777777" w:rsidR="006C3C8E" w:rsidRPr="007145DE" w:rsidRDefault="006C3C8E" w:rsidP="00FB15A3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jc w:val="both"/>
            </w:pPr>
            <w:r w:rsidRPr="007145DE">
              <w:t>będzie prowadzić u Zamawiającego do powstania obowiązku podatkowego zgodnie z ustawą o podatku od towarów i usług*</w:t>
            </w:r>
          </w:p>
          <w:p w14:paraId="2A499D2B" w14:textId="66A42B0B" w:rsidR="006C3C8E" w:rsidRPr="007145DE" w:rsidRDefault="006C3C8E" w:rsidP="00FB15A3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 w:rsidRPr="007145DE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43144559" w14:textId="77777777" w:rsidR="00FC117C" w:rsidRPr="007145DE" w:rsidRDefault="00FC117C" w:rsidP="00FC117C">
            <w:pPr>
              <w:tabs>
                <w:tab w:val="left" w:pos="459"/>
              </w:tabs>
              <w:spacing w:line="276" w:lineRule="auto"/>
              <w:jc w:val="both"/>
            </w:pPr>
          </w:p>
          <w:p w14:paraId="651F4386" w14:textId="77777777" w:rsidR="006C3C8E" w:rsidRPr="007145DE" w:rsidRDefault="006C3C8E" w:rsidP="00315FD7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7145DE">
              <w:rPr>
                <w:i/>
                <w:sz w:val="20"/>
                <w:szCs w:val="20"/>
              </w:rPr>
              <w:t>* niepotrzebne skreślić</w:t>
            </w:r>
          </w:p>
          <w:p w14:paraId="7B6E61C3" w14:textId="77777777" w:rsidR="006C3C8E" w:rsidRPr="007145DE" w:rsidRDefault="006C3C8E" w:rsidP="00315FD7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7145DE">
              <w:rPr>
                <w:i/>
                <w:sz w:val="20"/>
                <w:szCs w:val="20"/>
              </w:rPr>
      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4A9803B" w14:textId="77777777" w:rsidR="006C3C8E" w:rsidRPr="007145DE" w:rsidRDefault="006C3C8E" w:rsidP="00315FD7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</w:rPr>
            </w:pPr>
            <w:r w:rsidRPr="007145DE">
              <w:rPr>
                <w:rFonts w:asciiTheme="majorHAnsi" w:hAnsiTheme="majorHAnsi"/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145DE" w:rsidRPr="007145DE" w14:paraId="5F972748" w14:textId="77777777" w:rsidTr="0005651E">
        <w:trPr>
          <w:trHeight w:val="262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87B83" w14:textId="0EB5C5AA" w:rsidR="00473C2B" w:rsidRPr="007145DE" w:rsidRDefault="00473C2B" w:rsidP="00473C2B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</w:p>
        </w:tc>
      </w:tr>
      <w:tr w:rsidR="007145DE" w:rsidRPr="007145DE" w14:paraId="636BD73B" w14:textId="77777777" w:rsidTr="0005651E">
        <w:trPr>
          <w:trHeight w:val="2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7059B458" w14:textId="77777777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44CAD511" w14:textId="07C01E5E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D</w:t>
            </w:r>
          </w:p>
        </w:tc>
        <w:tc>
          <w:tcPr>
            <w:tcW w:w="8678" w:type="dxa"/>
            <w:gridSpan w:val="6"/>
            <w:shd w:val="pct10" w:color="auto" w:fill="auto"/>
            <w:vAlign w:val="center"/>
          </w:tcPr>
          <w:p w14:paraId="1683DCBD" w14:textId="77777777" w:rsidR="00473C2B" w:rsidRPr="007145DE" w:rsidRDefault="00473C2B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345CB3D6" w14:textId="34BB74FD" w:rsidR="006C3C8E" w:rsidRPr="007145DE" w:rsidRDefault="006C3C8E" w:rsidP="00315FD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ZOBOWIĄZANIA W PRZYPADKU PRZYZNANIA ZAMÓWIENIA</w:t>
            </w:r>
          </w:p>
        </w:tc>
      </w:tr>
      <w:tr w:rsidR="007145DE" w:rsidRPr="007145DE" w14:paraId="2AE99019" w14:textId="77777777" w:rsidTr="0005651E">
        <w:trPr>
          <w:trHeight w:val="2155"/>
        </w:trPr>
        <w:tc>
          <w:tcPr>
            <w:tcW w:w="9243" w:type="dxa"/>
            <w:gridSpan w:val="8"/>
            <w:tcBorders>
              <w:bottom w:val="single" w:sz="4" w:space="0" w:color="auto"/>
            </w:tcBorders>
          </w:tcPr>
          <w:p w14:paraId="3B2CDF01" w14:textId="77777777" w:rsidR="006C3C8E" w:rsidRPr="007145DE" w:rsidRDefault="006C3C8E" w:rsidP="00FB15A3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</w:pPr>
            <w:r w:rsidRPr="007145DE">
              <w:t>Zobowiązujemy się do zawarcia umowy w miejscu i terminie wyznaczonym przez Zamawiającego;</w:t>
            </w:r>
          </w:p>
          <w:p w14:paraId="43740AC5" w14:textId="77777777" w:rsidR="006C3C8E" w:rsidRPr="007145DE" w:rsidRDefault="006C3C8E" w:rsidP="00FB15A3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</w:pPr>
            <w:r w:rsidRPr="007145DE">
              <w:t>Osobą upoważnioną do kontaktów z Zamawiającym w sprawach dotyczących realizacji umowy jest (Koordynator Umowy  ze strony Wykonawcy): ............................................</w:t>
            </w:r>
          </w:p>
          <w:p w14:paraId="55CE0680" w14:textId="77777777" w:rsidR="006C3C8E" w:rsidRPr="007145DE" w:rsidRDefault="006C3C8E" w:rsidP="00315FD7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</w:rPr>
            </w:pPr>
            <w:r w:rsidRPr="007145DE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  <w:p w14:paraId="5BDC3BA8" w14:textId="77777777" w:rsidR="006C3C8E" w:rsidRPr="007145DE" w:rsidRDefault="006C3C8E" w:rsidP="00315FD7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145DE" w:rsidRPr="007145DE" w14:paraId="73CD81B1" w14:textId="77777777" w:rsidTr="0005651E">
        <w:trPr>
          <w:trHeight w:val="301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D49D06B" w14:textId="77777777" w:rsidR="006C3C8E" w:rsidRPr="007145DE" w:rsidRDefault="006C3C8E" w:rsidP="00315FD7">
            <w:pPr>
              <w:pStyle w:val="Akapitzlist"/>
              <w:spacing w:after="40"/>
              <w:ind w:left="459"/>
            </w:pPr>
          </w:p>
        </w:tc>
      </w:tr>
      <w:tr w:rsidR="007145DE" w:rsidRPr="007145DE" w14:paraId="2E2813F4" w14:textId="77777777" w:rsidTr="0005651E">
        <w:trPr>
          <w:trHeight w:val="388"/>
        </w:trPr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44E2D" w14:textId="77777777" w:rsidR="006C3C8E" w:rsidRPr="007145DE" w:rsidRDefault="006C3C8E" w:rsidP="00315FD7">
            <w:pPr>
              <w:spacing w:line="360" w:lineRule="auto"/>
              <w:jc w:val="both"/>
            </w:pPr>
          </w:p>
        </w:tc>
      </w:tr>
      <w:tr w:rsidR="007145DE" w:rsidRPr="007145DE" w14:paraId="7ED848BA" w14:textId="77777777" w:rsidTr="0005651E">
        <w:trPr>
          <w:trHeight w:val="388"/>
        </w:trPr>
        <w:tc>
          <w:tcPr>
            <w:tcW w:w="56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29237EE" w14:textId="3AAAB5B8" w:rsidR="006C3C8E" w:rsidRPr="007145DE" w:rsidRDefault="00714C90" w:rsidP="00315FD7">
            <w:pPr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E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E787974" w14:textId="77777777" w:rsidR="006C3C8E" w:rsidRPr="007145DE" w:rsidRDefault="006C3C8E" w:rsidP="00315FD7">
            <w:pPr>
              <w:spacing w:after="40"/>
              <w:ind w:left="31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PODWYKONAWCY</w:t>
            </w:r>
          </w:p>
        </w:tc>
      </w:tr>
      <w:tr w:rsidR="007145DE" w:rsidRPr="007145DE" w14:paraId="3F00CAFF" w14:textId="77777777" w:rsidTr="0005651E">
        <w:trPr>
          <w:trHeight w:val="1574"/>
        </w:trPr>
        <w:tc>
          <w:tcPr>
            <w:tcW w:w="9243" w:type="dxa"/>
            <w:gridSpan w:val="8"/>
          </w:tcPr>
          <w:p w14:paraId="4A6B15DC" w14:textId="77777777" w:rsidR="006C3C8E" w:rsidRPr="007145DE" w:rsidRDefault="006C3C8E" w:rsidP="00315FD7">
            <w:pPr>
              <w:spacing w:line="276" w:lineRule="auto"/>
              <w:jc w:val="both"/>
            </w:pPr>
            <w:r w:rsidRPr="007145DE">
              <w:lastRenderedPageBreak/>
              <w:t>Nie zamierzamy powierzać podwykonawcom wykonania żadnej części zamówienia* / zamierzamy powierzyć podwykonawcom wykonanie następujących części zamówienia*</w:t>
            </w:r>
          </w:p>
          <w:p w14:paraId="72DA627A" w14:textId="6ECD7DEF" w:rsidR="006C3C8E" w:rsidRPr="007145DE" w:rsidRDefault="006C3C8E" w:rsidP="007C4F52">
            <w:pPr>
              <w:spacing w:line="276" w:lineRule="auto"/>
              <w:jc w:val="both"/>
              <w:rPr>
                <w:b/>
              </w:rPr>
            </w:pPr>
            <w:r w:rsidRPr="007145DE">
              <w:t xml:space="preserve"> </w:t>
            </w:r>
            <w:r w:rsidRPr="007145DE">
              <w:rPr>
                <w:sz w:val="18"/>
                <w:szCs w:val="18"/>
              </w:rPr>
              <w:t>*</w:t>
            </w:r>
            <w:r w:rsidRPr="007145DE">
              <w:rPr>
                <w:i/>
                <w:sz w:val="18"/>
                <w:szCs w:val="18"/>
              </w:rPr>
              <w:t>niepotrzebne skreślić, a w przypadku powierzenia podwykonawstwa należy podać dane podmiotu i zakres podwykonawstwa świadczonego przez ten podmiot.</w:t>
            </w:r>
          </w:p>
        </w:tc>
      </w:tr>
      <w:tr w:rsidR="007145DE" w:rsidRPr="007145DE" w14:paraId="52625449" w14:textId="77777777" w:rsidTr="0005651E">
        <w:trPr>
          <w:trHeight w:val="521"/>
        </w:trPr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C78690A" w14:textId="77777777" w:rsidR="006C3C8E" w:rsidRPr="007145DE" w:rsidRDefault="006C3C8E" w:rsidP="00315FD7">
            <w:pPr>
              <w:spacing w:after="40"/>
              <w:rPr>
                <w:b/>
              </w:rPr>
            </w:pPr>
          </w:p>
        </w:tc>
      </w:tr>
      <w:tr w:rsidR="007145DE" w:rsidRPr="007145DE" w14:paraId="0DCED9CF" w14:textId="77777777" w:rsidTr="0005651E">
        <w:trPr>
          <w:trHeight w:val="335"/>
        </w:trPr>
        <w:tc>
          <w:tcPr>
            <w:tcW w:w="565" w:type="dxa"/>
            <w:gridSpan w:val="2"/>
            <w:shd w:val="pct10" w:color="auto" w:fill="auto"/>
          </w:tcPr>
          <w:p w14:paraId="21486271" w14:textId="1071C246" w:rsidR="006C3C8E" w:rsidRPr="007145DE" w:rsidRDefault="00714C90" w:rsidP="00315FD7">
            <w:pPr>
              <w:spacing w:after="40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F</w:t>
            </w:r>
          </w:p>
        </w:tc>
        <w:tc>
          <w:tcPr>
            <w:tcW w:w="8678" w:type="dxa"/>
            <w:gridSpan w:val="6"/>
            <w:shd w:val="pct10" w:color="auto" w:fill="auto"/>
          </w:tcPr>
          <w:p w14:paraId="70F54E6F" w14:textId="77777777" w:rsidR="006C3C8E" w:rsidRPr="007145DE" w:rsidRDefault="006C3C8E" w:rsidP="00315FD7">
            <w:pPr>
              <w:spacing w:after="40"/>
              <w:ind w:left="428"/>
              <w:contextualSpacing/>
              <w:jc w:val="center"/>
              <w:rPr>
                <w:b/>
              </w:rPr>
            </w:pPr>
            <w:r w:rsidRPr="007145DE">
              <w:rPr>
                <w:b/>
              </w:rPr>
              <w:t>SPIS TREŚCI</w:t>
            </w:r>
          </w:p>
        </w:tc>
      </w:tr>
      <w:tr w:rsidR="006C3C8E" w:rsidRPr="007145DE" w14:paraId="4BBE7482" w14:textId="77777777" w:rsidTr="0005651E">
        <w:trPr>
          <w:trHeight w:val="1403"/>
        </w:trPr>
        <w:tc>
          <w:tcPr>
            <w:tcW w:w="9243" w:type="dxa"/>
            <w:gridSpan w:val="8"/>
          </w:tcPr>
          <w:p w14:paraId="538699D0" w14:textId="77777777" w:rsidR="006C3C8E" w:rsidRPr="007145DE" w:rsidRDefault="006C3C8E" w:rsidP="00315FD7">
            <w:pPr>
              <w:spacing w:line="360" w:lineRule="auto"/>
              <w:jc w:val="both"/>
            </w:pPr>
            <w:r w:rsidRPr="007145DE">
              <w:t>Integralną część oferty stanowią następujące dokumenty:</w:t>
            </w:r>
          </w:p>
          <w:p w14:paraId="6DC7A291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1EB484FF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0E5EE8E8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6A19BD95" w14:textId="77777777" w:rsidR="006C3C8E" w:rsidRPr="007145DE" w:rsidRDefault="006C3C8E" w:rsidP="00FB15A3">
            <w:pPr>
              <w:numPr>
                <w:ilvl w:val="0"/>
                <w:numId w:val="3"/>
              </w:numPr>
              <w:spacing w:line="360" w:lineRule="auto"/>
              <w:ind w:left="459" w:hanging="425"/>
            </w:pPr>
            <w:r w:rsidRPr="007145DE">
              <w:t>..............................................................................................................................................</w:t>
            </w:r>
          </w:p>
          <w:p w14:paraId="0462575E" w14:textId="77777777" w:rsidR="006C3C8E" w:rsidRPr="007145DE" w:rsidRDefault="006C3C8E" w:rsidP="00315FD7">
            <w:pPr>
              <w:spacing w:line="360" w:lineRule="auto"/>
              <w:ind w:left="34"/>
              <w:rPr>
                <w:b/>
              </w:rPr>
            </w:pPr>
            <w:r w:rsidRPr="007145DE">
              <w:t>Oferta została złożona na .............. kolejno ponumerowanych stronach.</w:t>
            </w:r>
          </w:p>
        </w:tc>
      </w:tr>
    </w:tbl>
    <w:p w14:paraId="64888461" w14:textId="77777777" w:rsidR="006C3C8E" w:rsidRPr="007145DE" w:rsidRDefault="006C3C8E" w:rsidP="006C3C8E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145DE" w:rsidRPr="007145DE" w14:paraId="3A949DB6" w14:textId="77777777" w:rsidTr="00315FD7">
        <w:trPr>
          <w:trHeight w:val="1403"/>
        </w:trPr>
        <w:tc>
          <w:tcPr>
            <w:tcW w:w="9214" w:type="dxa"/>
            <w:gridSpan w:val="2"/>
          </w:tcPr>
          <w:p w14:paraId="644B5F51" w14:textId="6A5E1D07" w:rsidR="006C3C8E" w:rsidRPr="007145DE" w:rsidRDefault="006C3C8E" w:rsidP="00315FD7">
            <w:pPr>
              <w:spacing w:line="276" w:lineRule="auto"/>
              <w:jc w:val="both"/>
              <w:rPr>
                <w:b/>
              </w:rPr>
            </w:pPr>
            <w:r w:rsidRPr="007145DE">
              <w:rPr>
                <w:b/>
              </w:rPr>
              <w:t xml:space="preserve">Oświadczam, że oferta oraz załączone do niej dokumenty opisują stan prawny </w:t>
            </w:r>
            <w:r w:rsidR="00025AD1" w:rsidRPr="007145DE">
              <w:rPr>
                <w:b/>
              </w:rPr>
              <w:br/>
            </w:r>
            <w:r w:rsidRPr="007145DE">
              <w:rPr>
                <w:b/>
              </w:rPr>
              <w:t>i faktyczny aktualny na dzień złożenia oferty.</w:t>
            </w:r>
          </w:p>
        </w:tc>
      </w:tr>
      <w:tr w:rsidR="006C3C8E" w:rsidRPr="007145DE" w14:paraId="1ACA2E1F" w14:textId="77777777" w:rsidTr="00315FD7">
        <w:trPr>
          <w:trHeight w:val="1379"/>
        </w:trPr>
        <w:tc>
          <w:tcPr>
            <w:tcW w:w="4500" w:type="dxa"/>
            <w:vAlign w:val="bottom"/>
          </w:tcPr>
          <w:p w14:paraId="72732F8C" w14:textId="77777777" w:rsidR="006C3C8E" w:rsidRPr="007145DE" w:rsidRDefault="006C3C8E" w:rsidP="00315FD7">
            <w:pPr>
              <w:spacing w:line="360" w:lineRule="auto"/>
              <w:jc w:val="center"/>
            </w:pPr>
            <w:r w:rsidRPr="007145DE">
              <w:t>…………………………………………</w:t>
            </w:r>
          </w:p>
          <w:p w14:paraId="47F4054C" w14:textId="77777777" w:rsidR="006C3C8E" w:rsidRPr="007145DE" w:rsidRDefault="006C3C8E" w:rsidP="00315FD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145DE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77BFCC3" w14:textId="77777777" w:rsidR="006C3C8E" w:rsidRPr="007145DE" w:rsidRDefault="006C3C8E" w:rsidP="00315FD7">
            <w:pPr>
              <w:spacing w:line="360" w:lineRule="auto"/>
              <w:ind w:left="4680" w:hanging="4965"/>
              <w:jc w:val="center"/>
            </w:pPr>
            <w:r w:rsidRPr="007145DE">
              <w:t>............................................................</w:t>
            </w:r>
            <w:r w:rsidRPr="007145DE">
              <w:rPr>
                <w:rStyle w:val="Odwoanieprzypisudolnego"/>
              </w:rPr>
              <w:footnoteReference w:id="3"/>
            </w:r>
          </w:p>
          <w:p w14:paraId="6A9CC1F8" w14:textId="77777777" w:rsidR="006C3C8E" w:rsidRPr="007145DE" w:rsidRDefault="006C3C8E" w:rsidP="00315FD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145DE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886BCA8" w14:textId="77777777" w:rsidR="00FC117C" w:rsidRPr="007145DE" w:rsidRDefault="00FC117C" w:rsidP="00FC117C">
      <w:pPr>
        <w:spacing w:line="276" w:lineRule="auto"/>
        <w:jc w:val="both"/>
        <w:rPr>
          <w:b/>
          <w:i/>
          <w:sz w:val="20"/>
          <w:szCs w:val="20"/>
          <w:u w:val="single"/>
        </w:rPr>
      </w:pPr>
    </w:p>
    <w:p w14:paraId="5390F959" w14:textId="52036D58" w:rsidR="00315FD7" w:rsidRPr="007145DE" w:rsidRDefault="006C3C8E" w:rsidP="00FC117C">
      <w:pPr>
        <w:spacing w:line="276" w:lineRule="auto"/>
        <w:jc w:val="both"/>
        <w:rPr>
          <w:u w:val="single"/>
        </w:rPr>
      </w:pPr>
      <w:r w:rsidRPr="007145DE">
        <w:rPr>
          <w:b/>
          <w:i/>
          <w:sz w:val="20"/>
          <w:szCs w:val="20"/>
          <w:u w:val="single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315FD7" w:rsidRPr="007145DE" w:rsidSect="00315FD7">
      <w:footerReference w:type="default" r:id="rId13"/>
      <w:headerReference w:type="first" r:id="rId14"/>
      <w:footerReference w:type="first" r:id="rId15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A52C" w14:textId="77777777" w:rsidR="00EF2F90" w:rsidRDefault="00EF2F90">
      <w:r>
        <w:separator/>
      </w:r>
    </w:p>
  </w:endnote>
  <w:endnote w:type="continuationSeparator" w:id="0">
    <w:p w14:paraId="5797997F" w14:textId="77777777" w:rsidR="00EF2F90" w:rsidRDefault="00E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4CDC760C" w:rsidR="00F91080" w:rsidRDefault="00F91080" w:rsidP="00315FD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6B772D">
      <w:rPr>
        <w:rFonts w:ascii="Arial" w:hAnsi="Arial" w:cs="Arial"/>
        <w:noProof/>
        <w:color w:val="7F7F7F"/>
        <w:sz w:val="16"/>
        <w:szCs w:val="16"/>
      </w:rPr>
      <w:t>16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F91080" w:rsidRPr="006C13FF" w:rsidRDefault="00F91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52D4DBFC" w:rsidR="00F91080" w:rsidRPr="00B14D31" w:rsidRDefault="00F91080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F91080" w:rsidRPr="00B14D31" w:rsidRDefault="00F91080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F91080" w:rsidRPr="00B14D31" w:rsidRDefault="00F91080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D3222F" w:rsidRPr="00B14D31" w:rsidRDefault="00D3222F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D3222F" w:rsidRPr="00B14D31" w:rsidRDefault="00D3222F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4DE5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6B772D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F91080" w:rsidRDefault="00F91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24AC" w14:textId="77777777" w:rsidR="00EF2F90" w:rsidRDefault="00EF2F90">
      <w:r>
        <w:separator/>
      </w:r>
    </w:p>
  </w:footnote>
  <w:footnote w:type="continuationSeparator" w:id="0">
    <w:p w14:paraId="5126902C" w14:textId="77777777" w:rsidR="00EF2F90" w:rsidRDefault="00EF2F90">
      <w:r>
        <w:continuationSeparator/>
      </w:r>
    </w:p>
  </w:footnote>
  <w:footnote w:id="1">
    <w:p w14:paraId="634EBBF4" w14:textId="77777777" w:rsidR="00F91080" w:rsidRPr="00BE3B2F" w:rsidRDefault="00F91080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W przypadku ubiegania się wspólnie o udzielenie zamówienia uzupełnić dla każdego z Wykonawców ze wskazaniem lidera.</w:t>
      </w:r>
    </w:p>
  </w:footnote>
  <w:footnote w:id="2">
    <w:p w14:paraId="5E8D6BC3" w14:textId="77777777" w:rsidR="00F91080" w:rsidRPr="00BE3B2F" w:rsidRDefault="00F91080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Należy podać w przypadku składnia oferty w wersji elektronicznej</w:t>
      </w:r>
      <w:r>
        <w:rPr>
          <w:rFonts w:ascii="Times New Roman" w:hAnsi="Times New Roman"/>
        </w:rPr>
        <w:t>.</w:t>
      </w:r>
    </w:p>
  </w:footnote>
  <w:footnote w:id="3">
    <w:p w14:paraId="726BF5CC" w14:textId="77777777" w:rsidR="00F91080" w:rsidRPr="00BE3B2F" w:rsidRDefault="00F91080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W przypadku składania oferty w wersji elektronicznej dokument należy podpisać kwalifikowanym podpisem elektronicznym (szczegóły dotyczące formy składania dokumentów zawiera SIWZ)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A62D" w14:textId="77777777" w:rsidR="00F91080" w:rsidRPr="003A116D" w:rsidRDefault="00F91080" w:rsidP="006C3C8E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  <w:r w:rsidRPr="003A116D">
      <w:rPr>
        <w:rFonts w:ascii="Calibri" w:hAnsi="Calibri" w:cs="Calibri"/>
        <w:i/>
        <w:sz w:val="22"/>
        <w:szCs w:val="22"/>
      </w:rPr>
      <w:t xml:space="preserve">Załącznik nr </w:t>
    </w:r>
    <w:r>
      <w:rPr>
        <w:rFonts w:ascii="Calibri" w:hAnsi="Calibri" w:cs="Calibri"/>
        <w:i/>
        <w:sz w:val="22"/>
        <w:szCs w:val="22"/>
      </w:rPr>
      <w:t>2</w:t>
    </w:r>
    <w:r w:rsidRPr="003A116D">
      <w:rPr>
        <w:rFonts w:ascii="Calibri" w:hAnsi="Calibri" w:cs="Calibri"/>
        <w:i/>
        <w:sz w:val="22"/>
        <w:szCs w:val="22"/>
      </w:rPr>
      <w:t xml:space="preserve"> do SIWZ</w:t>
    </w:r>
  </w:p>
  <w:p w14:paraId="258E2DC7" w14:textId="07718144" w:rsidR="00F91080" w:rsidRPr="006C3C8E" w:rsidRDefault="00F91080" w:rsidP="006C3C8E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  <w:proofErr w:type="spellStart"/>
    <w:r w:rsidRPr="003A116D">
      <w:rPr>
        <w:rFonts w:ascii="Calibri" w:hAnsi="Calibri" w:cs="Calibri"/>
        <w:i/>
        <w:sz w:val="22"/>
        <w:szCs w:val="22"/>
      </w:rPr>
      <w:t>zn</w:t>
    </w:r>
    <w:proofErr w:type="spellEnd"/>
    <w:r w:rsidRPr="003A116D">
      <w:rPr>
        <w:rFonts w:ascii="Calibri" w:hAnsi="Calibri" w:cs="Calibri"/>
        <w:i/>
        <w:sz w:val="22"/>
        <w:szCs w:val="22"/>
      </w:rPr>
      <w:t xml:space="preserve">. </w:t>
    </w:r>
    <w:proofErr w:type="spellStart"/>
    <w:r w:rsidRPr="003A116D">
      <w:rPr>
        <w:rFonts w:ascii="Calibri" w:hAnsi="Calibri" w:cs="Calibri"/>
        <w:i/>
        <w:sz w:val="22"/>
        <w:szCs w:val="22"/>
      </w:rPr>
      <w:t>spr</w:t>
    </w:r>
    <w:proofErr w:type="spellEnd"/>
    <w:r w:rsidRPr="003A116D">
      <w:rPr>
        <w:rFonts w:ascii="Calibri" w:hAnsi="Calibri" w:cs="Calibri"/>
        <w:i/>
        <w:sz w:val="22"/>
        <w:szCs w:val="22"/>
      </w:rPr>
      <w:t xml:space="preserve">. </w:t>
    </w:r>
    <w:r>
      <w:rPr>
        <w:rFonts w:ascii="Calibri" w:hAnsi="Calibri" w:cs="Calibri"/>
        <w:i/>
        <w:sz w:val="22"/>
        <w:szCs w:val="22"/>
      </w:rPr>
      <w:t>BP.2412.2.</w:t>
    </w:r>
    <w:r w:rsidRPr="003A116D">
      <w:rPr>
        <w:rFonts w:ascii="Calibri" w:hAnsi="Calibri" w:cs="Calibri"/>
        <w:i/>
        <w:sz w:val="22"/>
        <w:szCs w:val="22"/>
      </w:rPr>
      <w:t>2020</w:t>
    </w: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131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F91080" w:rsidRPr="00683818" w:rsidRDefault="00F91080" w:rsidP="00315FD7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D3222F" w:rsidRPr="00683818" w:rsidRDefault="00D3222F" w:rsidP="00315FD7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1122" w:name="ezdSprawaZnak"/>
                    <w:bookmarkEnd w:id="112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63C"/>
    <w:multiLevelType w:val="multilevel"/>
    <w:tmpl w:val="CA3013E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F67A2"/>
    <w:multiLevelType w:val="multilevel"/>
    <w:tmpl w:val="226A87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C1AFE"/>
    <w:multiLevelType w:val="multilevel"/>
    <w:tmpl w:val="74E61C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F76D3"/>
    <w:multiLevelType w:val="hybridMultilevel"/>
    <w:tmpl w:val="034E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5E2E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03331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A791C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7A6D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4C3A"/>
    <w:multiLevelType w:val="multilevel"/>
    <w:tmpl w:val="102A94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72B89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C26C6"/>
    <w:multiLevelType w:val="hybridMultilevel"/>
    <w:tmpl w:val="A63E1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006B6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B06FC"/>
    <w:multiLevelType w:val="hybridMultilevel"/>
    <w:tmpl w:val="B8D2C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A1A43"/>
    <w:multiLevelType w:val="hybridMultilevel"/>
    <w:tmpl w:val="0C6263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2758F"/>
    <w:multiLevelType w:val="hybridMultilevel"/>
    <w:tmpl w:val="ED5EF7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46E11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419A"/>
    <w:multiLevelType w:val="hybridMultilevel"/>
    <w:tmpl w:val="49CEE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73970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56ED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550D2"/>
    <w:multiLevelType w:val="hybridMultilevel"/>
    <w:tmpl w:val="B8D2C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F685B"/>
    <w:multiLevelType w:val="multilevel"/>
    <w:tmpl w:val="61D6B1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2C2B7C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F2B8F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75C28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1212A4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265E02"/>
    <w:multiLevelType w:val="hybridMultilevel"/>
    <w:tmpl w:val="6E6A6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9917EB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5312D7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3B641EB6"/>
    <w:multiLevelType w:val="hybridMultilevel"/>
    <w:tmpl w:val="A8EE2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94FB9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983A76"/>
    <w:multiLevelType w:val="hybridMultilevel"/>
    <w:tmpl w:val="7E32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52818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C26B0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056CD3"/>
    <w:multiLevelType w:val="hybridMultilevel"/>
    <w:tmpl w:val="D8BC2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F5277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3A5187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C60059"/>
    <w:multiLevelType w:val="hybridMultilevel"/>
    <w:tmpl w:val="49CEE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C34F5E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1139BC"/>
    <w:multiLevelType w:val="hybridMultilevel"/>
    <w:tmpl w:val="7E32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A1825"/>
    <w:multiLevelType w:val="multilevel"/>
    <w:tmpl w:val="0CB82E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C1C77A9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1963F4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BA42B0"/>
    <w:multiLevelType w:val="multilevel"/>
    <w:tmpl w:val="400440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A7588D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FC1904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A73BCA"/>
    <w:multiLevelType w:val="multilevel"/>
    <w:tmpl w:val="06762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325A6A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0A0F5E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AB3C35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D719D6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4F191E"/>
    <w:multiLevelType w:val="multilevel"/>
    <w:tmpl w:val="8BD6183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9D364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074E3D"/>
    <w:multiLevelType w:val="hybridMultilevel"/>
    <w:tmpl w:val="7E32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29"/>
  </w:num>
  <w:num w:numId="4">
    <w:abstractNumId w:val="45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53"/>
  </w:num>
  <w:num w:numId="10">
    <w:abstractNumId w:val="4"/>
  </w:num>
  <w:num w:numId="11">
    <w:abstractNumId w:val="22"/>
  </w:num>
  <w:num w:numId="12">
    <w:abstractNumId w:val="25"/>
  </w:num>
  <w:num w:numId="13">
    <w:abstractNumId w:val="33"/>
  </w:num>
  <w:num w:numId="14">
    <w:abstractNumId w:val="39"/>
  </w:num>
  <w:num w:numId="15">
    <w:abstractNumId w:val="48"/>
  </w:num>
  <w:num w:numId="16">
    <w:abstractNumId w:val="47"/>
  </w:num>
  <w:num w:numId="17">
    <w:abstractNumId w:val="13"/>
  </w:num>
  <w:num w:numId="18">
    <w:abstractNumId w:val="28"/>
  </w:num>
  <w:num w:numId="19">
    <w:abstractNumId w:val="24"/>
  </w:num>
  <w:num w:numId="20">
    <w:abstractNumId w:val="36"/>
  </w:num>
  <w:num w:numId="21">
    <w:abstractNumId w:val="38"/>
  </w:num>
  <w:num w:numId="22">
    <w:abstractNumId w:val="23"/>
  </w:num>
  <w:num w:numId="23">
    <w:abstractNumId w:val="26"/>
  </w:num>
  <w:num w:numId="24">
    <w:abstractNumId w:val="19"/>
  </w:num>
  <w:num w:numId="25">
    <w:abstractNumId w:val="3"/>
  </w:num>
  <w:num w:numId="26">
    <w:abstractNumId w:val="56"/>
  </w:num>
  <w:num w:numId="27">
    <w:abstractNumId w:val="40"/>
  </w:num>
  <w:num w:numId="28">
    <w:abstractNumId w:val="30"/>
  </w:num>
  <w:num w:numId="29">
    <w:abstractNumId w:val="32"/>
  </w:num>
  <w:num w:numId="30">
    <w:abstractNumId w:val="6"/>
  </w:num>
  <w:num w:numId="31">
    <w:abstractNumId w:val="18"/>
  </w:num>
  <w:num w:numId="32">
    <w:abstractNumId w:val="14"/>
  </w:num>
  <w:num w:numId="33">
    <w:abstractNumId w:val="42"/>
  </w:num>
  <w:num w:numId="34">
    <w:abstractNumId w:val="55"/>
  </w:num>
  <w:num w:numId="35">
    <w:abstractNumId w:val="27"/>
  </w:num>
  <w:num w:numId="36">
    <w:abstractNumId w:val="51"/>
  </w:num>
  <w:num w:numId="37">
    <w:abstractNumId w:val="52"/>
  </w:num>
  <w:num w:numId="38">
    <w:abstractNumId w:val="43"/>
  </w:num>
  <w:num w:numId="39">
    <w:abstractNumId w:val="37"/>
  </w:num>
  <w:num w:numId="40">
    <w:abstractNumId w:val="50"/>
  </w:num>
  <w:num w:numId="41">
    <w:abstractNumId w:val="9"/>
  </w:num>
  <w:num w:numId="42">
    <w:abstractNumId w:val="35"/>
  </w:num>
  <w:num w:numId="43">
    <w:abstractNumId w:val="5"/>
  </w:num>
  <w:num w:numId="44">
    <w:abstractNumId w:val="31"/>
  </w:num>
  <w:num w:numId="45">
    <w:abstractNumId w:val="34"/>
  </w:num>
  <w:num w:numId="46">
    <w:abstractNumId w:val="17"/>
  </w:num>
  <w:num w:numId="47">
    <w:abstractNumId w:val="54"/>
  </w:num>
  <w:num w:numId="48">
    <w:abstractNumId w:val="8"/>
  </w:num>
  <w:num w:numId="49">
    <w:abstractNumId w:val="44"/>
  </w:num>
  <w:num w:numId="50">
    <w:abstractNumId w:val="0"/>
  </w:num>
  <w:num w:numId="51">
    <w:abstractNumId w:val="41"/>
  </w:num>
  <w:num w:numId="52">
    <w:abstractNumId w:val="21"/>
  </w:num>
  <w:num w:numId="53">
    <w:abstractNumId w:val="49"/>
  </w:num>
  <w:num w:numId="54">
    <w:abstractNumId w:val="2"/>
  </w:num>
  <w:num w:numId="55">
    <w:abstractNumId w:val="1"/>
  </w:num>
  <w:num w:numId="56">
    <w:abstractNumId w:val="12"/>
  </w:num>
  <w:num w:numId="57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25AD1"/>
    <w:rsid w:val="00032671"/>
    <w:rsid w:val="0003614B"/>
    <w:rsid w:val="000466E4"/>
    <w:rsid w:val="0005651E"/>
    <w:rsid w:val="00072FB6"/>
    <w:rsid w:val="0007771B"/>
    <w:rsid w:val="000859C8"/>
    <w:rsid w:val="000A62C5"/>
    <w:rsid w:val="001049B0"/>
    <w:rsid w:val="001F772D"/>
    <w:rsid w:val="0020431B"/>
    <w:rsid w:val="00246B2A"/>
    <w:rsid w:val="0025074D"/>
    <w:rsid w:val="002A5EC3"/>
    <w:rsid w:val="002B67A1"/>
    <w:rsid w:val="002B75F3"/>
    <w:rsid w:val="002C77EF"/>
    <w:rsid w:val="002E0409"/>
    <w:rsid w:val="002E4B1B"/>
    <w:rsid w:val="002E6F03"/>
    <w:rsid w:val="00300457"/>
    <w:rsid w:val="00302238"/>
    <w:rsid w:val="00315FD7"/>
    <w:rsid w:val="00345177"/>
    <w:rsid w:val="00383954"/>
    <w:rsid w:val="00383D8C"/>
    <w:rsid w:val="003A09A7"/>
    <w:rsid w:val="003A2A8D"/>
    <w:rsid w:val="003B5272"/>
    <w:rsid w:val="003C0314"/>
    <w:rsid w:val="003E0D56"/>
    <w:rsid w:val="003F2302"/>
    <w:rsid w:val="00403C07"/>
    <w:rsid w:val="00473C2B"/>
    <w:rsid w:val="004E5619"/>
    <w:rsid w:val="004F13B4"/>
    <w:rsid w:val="00513F19"/>
    <w:rsid w:val="00534663"/>
    <w:rsid w:val="00543E70"/>
    <w:rsid w:val="00585FCC"/>
    <w:rsid w:val="005A3FCD"/>
    <w:rsid w:val="005A6E9D"/>
    <w:rsid w:val="0061316F"/>
    <w:rsid w:val="00615F3A"/>
    <w:rsid w:val="00625F35"/>
    <w:rsid w:val="0064155E"/>
    <w:rsid w:val="00653F12"/>
    <w:rsid w:val="00656DF4"/>
    <w:rsid w:val="00686022"/>
    <w:rsid w:val="00687E4E"/>
    <w:rsid w:val="00693EBE"/>
    <w:rsid w:val="00696517"/>
    <w:rsid w:val="006B772D"/>
    <w:rsid w:val="006C3C8E"/>
    <w:rsid w:val="006E307A"/>
    <w:rsid w:val="006F3A0F"/>
    <w:rsid w:val="007002B0"/>
    <w:rsid w:val="0071425D"/>
    <w:rsid w:val="007145DE"/>
    <w:rsid w:val="00714C90"/>
    <w:rsid w:val="007316AD"/>
    <w:rsid w:val="007475D3"/>
    <w:rsid w:val="00790A52"/>
    <w:rsid w:val="007949E4"/>
    <w:rsid w:val="00796CE7"/>
    <w:rsid w:val="00796EEF"/>
    <w:rsid w:val="00797507"/>
    <w:rsid w:val="007B3F94"/>
    <w:rsid w:val="007C4F52"/>
    <w:rsid w:val="007C6958"/>
    <w:rsid w:val="007F50FB"/>
    <w:rsid w:val="00805464"/>
    <w:rsid w:val="0081411C"/>
    <w:rsid w:val="00815DD5"/>
    <w:rsid w:val="00840F2F"/>
    <w:rsid w:val="008548F5"/>
    <w:rsid w:val="008626DF"/>
    <w:rsid w:val="00891B9F"/>
    <w:rsid w:val="00924C07"/>
    <w:rsid w:val="009536E8"/>
    <w:rsid w:val="00964CAC"/>
    <w:rsid w:val="009722E5"/>
    <w:rsid w:val="009841E3"/>
    <w:rsid w:val="009967A0"/>
    <w:rsid w:val="00996CB7"/>
    <w:rsid w:val="009B2BBA"/>
    <w:rsid w:val="009C3C88"/>
    <w:rsid w:val="009E26E9"/>
    <w:rsid w:val="00A1768E"/>
    <w:rsid w:val="00A247CF"/>
    <w:rsid w:val="00A72DED"/>
    <w:rsid w:val="00AA6676"/>
    <w:rsid w:val="00AB37FB"/>
    <w:rsid w:val="00AC12A4"/>
    <w:rsid w:val="00AD7FD4"/>
    <w:rsid w:val="00AE39E6"/>
    <w:rsid w:val="00B04FAF"/>
    <w:rsid w:val="00B05B37"/>
    <w:rsid w:val="00B06837"/>
    <w:rsid w:val="00B14D31"/>
    <w:rsid w:val="00B57424"/>
    <w:rsid w:val="00B57DCB"/>
    <w:rsid w:val="00B75458"/>
    <w:rsid w:val="00B83B67"/>
    <w:rsid w:val="00B85FA9"/>
    <w:rsid w:val="00B9510F"/>
    <w:rsid w:val="00B9585C"/>
    <w:rsid w:val="00B978F5"/>
    <w:rsid w:val="00BC79D9"/>
    <w:rsid w:val="00BE4FA3"/>
    <w:rsid w:val="00C00073"/>
    <w:rsid w:val="00C25E72"/>
    <w:rsid w:val="00C4488B"/>
    <w:rsid w:val="00C54A03"/>
    <w:rsid w:val="00CC1D45"/>
    <w:rsid w:val="00CD0850"/>
    <w:rsid w:val="00CE390B"/>
    <w:rsid w:val="00D1094C"/>
    <w:rsid w:val="00D3222F"/>
    <w:rsid w:val="00D36CBC"/>
    <w:rsid w:val="00D97F25"/>
    <w:rsid w:val="00DB3C27"/>
    <w:rsid w:val="00DB6266"/>
    <w:rsid w:val="00DD2C5A"/>
    <w:rsid w:val="00DF2FF0"/>
    <w:rsid w:val="00E020F2"/>
    <w:rsid w:val="00E06890"/>
    <w:rsid w:val="00E1122B"/>
    <w:rsid w:val="00E20406"/>
    <w:rsid w:val="00E246AA"/>
    <w:rsid w:val="00E339F2"/>
    <w:rsid w:val="00E363F2"/>
    <w:rsid w:val="00E47686"/>
    <w:rsid w:val="00E6117C"/>
    <w:rsid w:val="00E64693"/>
    <w:rsid w:val="00E823E4"/>
    <w:rsid w:val="00E8395F"/>
    <w:rsid w:val="00EA23E5"/>
    <w:rsid w:val="00EC3361"/>
    <w:rsid w:val="00EC7552"/>
    <w:rsid w:val="00EF2F90"/>
    <w:rsid w:val="00F141D7"/>
    <w:rsid w:val="00F239AB"/>
    <w:rsid w:val="00F3252F"/>
    <w:rsid w:val="00F66EAB"/>
    <w:rsid w:val="00F91080"/>
    <w:rsid w:val="00FB15A3"/>
    <w:rsid w:val="00FB35B9"/>
    <w:rsid w:val="00FB4710"/>
    <w:rsid w:val="00FC117C"/>
    <w:rsid w:val="00FD271A"/>
    <w:rsid w:val="00FD770B"/>
    <w:rsid w:val="00FF266D"/>
    <w:rsid w:val="00FF5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C3C8E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3C8E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"/>
    <w:link w:val="Akapitzlist"/>
    <w:uiPriority w:val="34"/>
    <w:qFormat/>
    <w:locked/>
    <w:rsid w:val="006C3C8E"/>
    <w:rPr>
      <w:sz w:val="24"/>
      <w:szCs w:val="24"/>
      <w:lang w:eastAsia="en-US"/>
    </w:rPr>
  </w:style>
  <w:style w:type="paragraph" w:customStyle="1" w:styleId="Default">
    <w:name w:val="Default"/>
    <w:rsid w:val="006C3C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FF53C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FF53C9"/>
    <w:pPr>
      <w:widowControl w:val="0"/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lubstopka2">
    <w:name w:val="Nagłówek lub stopka (2)_"/>
    <w:basedOn w:val="Domylnaczcionkaakapitu"/>
    <w:link w:val="Nagweklubstopka20"/>
    <w:rsid w:val="00B05B37"/>
    <w:rPr>
      <w:rFonts w:ascii="Times New Roman" w:eastAsia="Times New Roman" w:hAnsi="Times New Roman"/>
    </w:rPr>
  </w:style>
  <w:style w:type="paragraph" w:customStyle="1" w:styleId="Nagweklubstopka20">
    <w:name w:val="Nagłówek lub stopka (2)"/>
    <w:basedOn w:val="Normalny"/>
    <w:link w:val="Nagweklubstopka2"/>
    <w:rsid w:val="00B05B37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D721-2FDC-4BE0-8F1B-6252D234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0</TotalTime>
  <Pages>16</Pages>
  <Words>4960</Words>
  <Characters>29763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</cp:revision>
  <cp:lastPrinted>2019-12-16T10:22:00Z</cp:lastPrinted>
  <dcterms:created xsi:type="dcterms:W3CDTF">2020-11-20T17:20:00Z</dcterms:created>
  <dcterms:modified xsi:type="dcterms:W3CDTF">2020-11-20T17:20:00Z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